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1" w:rsidRDefault="004B1411" w:rsidP="004B1411"/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r w:rsidRPr="007043F8">
        <w:rPr>
          <w:sz w:val="26"/>
          <w:szCs w:val="26"/>
        </w:rPr>
        <w:t>Бейского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655B99">
        <w:rPr>
          <w:sz w:val="26"/>
          <w:szCs w:val="26"/>
        </w:rPr>
        <w:t>201</w:t>
      </w:r>
      <w:r w:rsidR="00BE2D67">
        <w:rPr>
          <w:sz w:val="26"/>
          <w:szCs w:val="26"/>
        </w:rPr>
        <w:t>8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125"/>
        <w:gridCol w:w="992"/>
        <w:gridCol w:w="1276"/>
        <w:gridCol w:w="1134"/>
        <w:gridCol w:w="1278"/>
        <w:gridCol w:w="992"/>
        <w:gridCol w:w="1276"/>
        <w:gridCol w:w="1134"/>
        <w:gridCol w:w="1275"/>
        <w:gridCol w:w="1418"/>
        <w:gridCol w:w="1984"/>
      </w:tblGrid>
      <w:tr w:rsidR="004E2E21" w:rsidRPr="004B1411" w:rsidTr="00BE2D67">
        <w:trPr>
          <w:trHeight w:val="540"/>
        </w:trPr>
        <w:tc>
          <w:tcPr>
            <w:tcW w:w="533" w:type="dxa"/>
            <w:vMerge w:val="restart"/>
          </w:tcPr>
          <w:p w:rsidR="004E2E21" w:rsidRPr="00C56BD5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125" w:type="dxa"/>
            <w:vMerge w:val="restart"/>
          </w:tcPr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C56BD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 и инициалы лица, чьи сведения размещаются 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E2E21" w:rsidRDefault="004E2E21" w:rsidP="00E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E308A1">
              <w:rPr>
                <w:sz w:val="20"/>
                <w:szCs w:val="20"/>
              </w:rPr>
              <w:t xml:space="preserve"> недвижимости, </w:t>
            </w:r>
          </w:p>
          <w:p w:rsidR="004E2E21" w:rsidRPr="00E308A1" w:rsidRDefault="004E2E21" w:rsidP="004E2E2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е</w:t>
            </w:r>
            <w:r w:rsidRPr="00E308A1">
              <w:rPr>
                <w:sz w:val="20"/>
                <w:szCs w:val="20"/>
              </w:rPr>
              <w:t>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 недвижимости,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308A1" w:rsidRDefault="004E2E21" w:rsidP="00E308A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08A1">
              <w:rPr>
                <w:sz w:val="18"/>
                <w:szCs w:val="18"/>
              </w:rPr>
              <w:t>Транспортное средство</w:t>
            </w:r>
          </w:p>
          <w:p w:rsidR="004E2E21" w:rsidRPr="004B1411" w:rsidRDefault="004E2E21" w:rsidP="00C56BD5">
            <w:pPr>
              <w:jc w:val="center"/>
            </w:pPr>
            <w:r w:rsidRPr="00E308A1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4E2E21" w:rsidRPr="00E308A1" w:rsidRDefault="004E2E21" w:rsidP="00EF3CF6">
            <w:pPr>
              <w:jc w:val="center"/>
              <w:rPr>
                <w:sz w:val="22"/>
                <w:szCs w:val="22"/>
              </w:rPr>
            </w:pPr>
            <w:r w:rsidRPr="00E308A1">
              <w:rPr>
                <w:sz w:val="18"/>
                <w:szCs w:val="18"/>
              </w:rPr>
              <w:t>Сведения об источниках получения средств,</w:t>
            </w:r>
            <w:r>
              <w:rPr>
                <w:sz w:val="18"/>
                <w:szCs w:val="18"/>
              </w:rPr>
              <w:t xml:space="preserve"> </w:t>
            </w:r>
            <w:r w:rsidRPr="00E308A1">
              <w:rPr>
                <w:sz w:val="18"/>
                <w:szCs w:val="18"/>
              </w:rPr>
              <w:t xml:space="preserve">за счет которых совершена сделка </w:t>
            </w:r>
            <w:r>
              <w:rPr>
                <w:sz w:val="18"/>
                <w:szCs w:val="18"/>
              </w:rPr>
              <w:t xml:space="preserve">2 </w:t>
            </w:r>
            <w:r w:rsidRPr="00E308A1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E2E21" w:rsidRPr="004B1411" w:rsidTr="00BE2D67">
        <w:trPr>
          <w:trHeight w:val="1110"/>
        </w:trPr>
        <w:tc>
          <w:tcPr>
            <w:tcW w:w="533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 xml:space="preserve">Вид </w:t>
            </w:r>
          </w:p>
          <w:p w:rsidR="004E2E21" w:rsidRPr="00E308A1" w:rsidRDefault="004E2E21" w:rsidP="00E308A1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308A1" w:rsidRDefault="004E2E21" w:rsidP="00503C13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Площадь (</w:t>
            </w:r>
            <w:r w:rsidR="00503C13">
              <w:rPr>
                <w:sz w:val="20"/>
                <w:szCs w:val="20"/>
              </w:rPr>
              <w:t xml:space="preserve">кв. </w:t>
            </w:r>
            <w:r w:rsidRPr="00E308A1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308A1" w:rsidRDefault="004E2E21" w:rsidP="00EF3CF6">
            <w:pPr>
              <w:jc w:val="center"/>
              <w:rPr>
                <w:sz w:val="20"/>
                <w:szCs w:val="20"/>
              </w:rPr>
            </w:pPr>
            <w:r w:rsidRPr="00E308A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E2E21" w:rsidRPr="00E308A1" w:rsidRDefault="004E2E21">
            <w:pPr>
              <w:rPr>
                <w:sz w:val="22"/>
                <w:szCs w:val="22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Аршанова Галина Петровна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5B99" w:rsidRPr="00BD1C35" w:rsidRDefault="00BE2D67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дом</w:t>
            </w:r>
          </w:p>
          <w:p w:rsidR="0033141C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</w:t>
            </w:r>
          </w:p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136,1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4300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5B99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344130,78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Дом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Приусадебный участок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 Пая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136,1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4300</w:t>
            </w:r>
          </w:p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785416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ВАЗ-2106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МТЗ-82Л</w:t>
            </w:r>
          </w:p>
        </w:tc>
        <w:tc>
          <w:tcPr>
            <w:tcW w:w="141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232411,1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655B99" w:rsidTr="00BE2D67">
        <w:tc>
          <w:tcPr>
            <w:tcW w:w="533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55B99" w:rsidRPr="00BD1C35" w:rsidRDefault="00655B99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Аскараков Николай Сидорович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Дом</w:t>
            </w:r>
          </w:p>
          <w:p w:rsidR="00655B99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655B99" w:rsidRPr="00BD1C3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100,0</w:t>
            </w:r>
          </w:p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8632</w:t>
            </w:r>
          </w:p>
        </w:tc>
        <w:tc>
          <w:tcPr>
            <w:tcW w:w="1278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55B99" w:rsidRPr="00BD1C35" w:rsidRDefault="00655B99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5B99" w:rsidRPr="00BD1C35" w:rsidRDefault="00655B99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21015</w:t>
            </w:r>
          </w:p>
        </w:tc>
        <w:tc>
          <w:tcPr>
            <w:tcW w:w="1418" w:type="dxa"/>
          </w:tcPr>
          <w:p w:rsidR="00655B99" w:rsidRPr="00546EB4" w:rsidRDefault="00546EB4" w:rsidP="00321A90">
            <w:pPr>
              <w:jc w:val="center"/>
              <w:rPr>
                <w:sz w:val="20"/>
                <w:szCs w:val="20"/>
              </w:rPr>
            </w:pPr>
            <w:r w:rsidRPr="00546EB4">
              <w:rPr>
                <w:sz w:val="20"/>
                <w:szCs w:val="20"/>
              </w:rPr>
              <w:t>268667,15</w:t>
            </w:r>
          </w:p>
        </w:tc>
        <w:tc>
          <w:tcPr>
            <w:tcW w:w="1984" w:type="dxa"/>
          </w:tcPr>
          <w:p w:rsidR="00655B99" w:rsidRPr="00321A90" w:rsidRDefault="00655B99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925F5B" w:rsidRDefault="0033141C" w:rsidP="00321A90">
            <w:pPr>
              <w:jc w:val="center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:rsidR="0033141C" w:rsidRPr="00925F5B" w:rsidRDefault="0033141C" w:rsidP="00C95941">
            <w:pPr>
              <w:jc w:val="both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Галин Владимир Семенович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33141C" w:rsidRPr="00BD1C35" w:rsidRDefault="0033141C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250566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60,08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2891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Ода 21026</w:t>
            </w:r>
          </w:p>
        </w:tc>
        <w:tc>
          <w:tcPr>
            <w:tcW w:w="1418" w:type="dxa"/>
          </w:tcPr>
          <w:p w:rsidR="0033141C" w:rsidRPr="00BD1C35" w:rsidRDefault="0033141C" w:rsidP="00925F5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</w:t>
            </w:r>
            <w:r w:rsidR="00925F5B">
              <w:rPr>
                <w:sz w:val="20"/>
                <w:szCs w:val="20"/>
              </w:rPr>
              <w:t>7</w:t>
            </w:r>
            <w:r w:rsidRPr="00BD1C35">
              <w:rPr>
                <w:sz w:val="20"/>
                <w:szCs w:val="20"/>
              </w:rPr>
              <w:t>052</w:t>
            </w:r>
            <w:r w:rsidR="00925F5B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2891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60,8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D1C35" w:rsidRDefault="00925F5B" w:rsidP="0092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3141C" w:rsidRPr="00BD1C35">
              <w:rPr>
                <w:sz w:val="20"/>
                <w:szCs w:val="20"/>
              </w:rPr>
              <w:t>4400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Ербягина Валентина Егоровна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158695,45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105826,08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6404,16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33141C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Приусадебный участок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1300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Кочелоров Вячеслав Петрович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3141C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21A90" w:rsidRPr="00BD1C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3141C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1500</w:t>
            </w:r>
          </w:p>
        </w:tc>
        <w:tc>
          <w:tcPr>
            <w:tcW w:w="1278" w:type="dxa"/>
          </w:tcPr>
          <w:p w:rsidR="0033141C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Дом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Приусадебный </w:t>
            </w:r>
            <w:r w:rsidR="0033141C" w:rsidRPr="00BD1C35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418" w:type="dxa"/>
          </w:tcPr>
          <w:p w:rsidR="0033141C" w:rsidRPr="00BD1C35" w:rsidRDefault="0033141C" w:rsidP="00925F5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925F5B">
              <w:rPr>
                <w:sz w:val="20"/>
                <w:szCs w:val="20"/>
              </w:rPr>
              <w:t>27278</w:t>
            </w:r>
            <w:r w:rsidRPr="00BD1C35">
              <w:rPr>
                <w:sz w:val="20"/>
                <w:szCs w:val="20"/>
              </w:rPr>
              <w:t>,</w:t>
            </w:r>
            <w:r w:rsidR="00925F5B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3141C" w:rsidTr="00BE2D67">
        <w:tc>
          <w:tcPr>
            <w:tcW w:w="533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:rsidR="0033141C" w:rsidRPr="00BD1C35" w:rsidRDefault="0033141C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141C" w:rsidRPr="00BD1C35" w:rsidRDefault="007F0618" w:rsidP="00321A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141C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33141C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</w:t>
            </w:r>
            <w:r w:rsidR="0033141C" w:rsidRPr="00BD1C35">
              <w:rPr>
                <w:sz w:val="20"/>
                <w:szCs w:val="20"/>
              </w:rPr>
              <w:t>Дом</w:t>
            </w:r>
          </w:p>
          <w:p w:rsidR="0033141C" w:rsidRPr="00BD1C35" w:rsidRDefault="00321A90" w:rsidP="00321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141C" w:rsidRPr="00BD1C35" w:rsidRDefault="0033141C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141C" w:rsidRPr="00BD1C35" w:rsidRDefault="00321A90" w:rsidP="00925F5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925F5B">
              <w:rPr>
                <w:sz w:val="20"/>
                <w:szCs w:val="20"/>
              </w:rPr>
              <w:t>61249</w:t>
            </w:r>
            <w:r w:rsidRPr="00BD1C35">
              <w:rPr>
                <w:sz w:val="20"/>
                <w:szCs w:val="20"/>
              </w:rPr>
              <w:t>,</w:t>
            </w:r>
            <w:r w:rsidR="00925F5B">
              <w:rPr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33141C" w:rsidRPr="00321A90" w:rsidRDefault="0033141C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21A90" w:rsidTr="00BE2D67">
        <w:tc>
          <w:tcPr>
            <w:tcW w:w="533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</w:tcPr>
          <w:p w:rsidR="00321A90" w:rsidRPr="00BD1C35" w:rsidRDefault="00321A90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Кочелорова Екатерина Васильевна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квартиры</w:t>
            </w: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Земельных участка</w:t>
            </w:r>
          </w:p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47,9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1100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3500</w:t>
            </w:r>
          </w:p>
        </w:tc>
        <w:tc>
          <w:tcPr>
            <w:tcW w:w="127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1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93204</w:t>
            </w:r>
          </w:p>
        </w:tc>
        <w:tc>
          <w:tcPr>
            <w:tcW w:w="1984" w:type="dxa"/>
          </w:tcPr>
          <w:p w:rsidR="00321A90" w:rsidRPr="00321A90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321A90" w:rsidTr="00BE2D67">
        <w:tc>
          <w:tcPr>
            <w:tcW w:w="533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:rsidR="00321A90" w:rsidRPr="00BD1C35" w:rsidRDefault="00321A90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0" w:rsidRPr="00BD1C35" w:rsidRDefault="00321A90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321A90" w:rsidRPr="00BD1C35" w:rsidRDefault="00C95941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</w:t>
            </w:r>
            <w:r w:rsidR="00321A90" w:rsidRPr="00BD1C35">
              <w:rPr>
                <w:sz w:val="20"/>
                <w:szCs w:val="20"/>
              </w:rPr>
              <w:t>ный участок</w:t>
            </w:r>
          </w:p>
          <w:p w:rsidR="00321A90" w:rsidRPr="00BD1C35" w:rsidRDefault="007F0618" w:rsidP="007F0618">
            <w:pPr>
              <w:ind w:left="-106" w:right="-110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 Пая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81,1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1700</w:t>
            </w:r>
          </w:p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498000</w:t>
            </w:r>
          </w:p>
        </w:tc>
        <w:tc>
          <w:tcPr>
            <w:tcW w:w="127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1A90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Лада Гранта</w:t>
            </w:r>
            <w:r w:rsidR="00BE2D67">
              <w:rPr>
                <w:sz w:val="20"/>
                <w:szCs w:val="20"/>
              </w:rPr>
              <w:t>,</w:t>
            </w:r>
            <w:r w:rsidRPr="00BD1C35">
              <w:rPr>
                <w:sz w:val="20"/>
                <w:szCs w:val="20"/>
              </w:rPr>
              <w:t xml:space="preserve"> </w:t>
            </w:r>
            <w:r w:rsidR="00321A90" w:rsidRPr="00BD1C35">
              <w:rPr>
                <w:sz w:val="20"/>
                <w:szCs w:val="20"/>
              </w:rPr>
              <w:t>ВАЗ 4103</w:t>
            </w:r>
          </w:p>
        </w:tc>
        <w:tc>
          <w:tcPr>
            <w:tcW w:w="1418" w:type="dxa"/>
          </w:tcPr>
          <w:p w:rsidR="00321A90" w:rsidRPr="00BD1C35" w:rsidRDefault="00321A9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96000</w:t>
            </w:r>
          </w:p>
        </w:tc>
        <w:tc>
          <w:tcPr>
            <w:tcW w:w="1984" w:type="dxa"/>
          </w:tcPr>
          <w:p w:rsidR="00321A90" w:rsidRPr="00321A90" w:rsidRDefault="00321A9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Сагалакова Валентина Васильевна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941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98123,50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941" w:rsidRPr="00BD1C35" w:rsidRDefault="00C95941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C95941" w:rsidRPr="00BD1C35" w:rsidRDefault="00C95941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C95941" w:rsidRPr="00BD1C35" w:rsidRDefault="007F0618" w:rsidP="007F0618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0,13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56,0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249000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ВАЗ 21060</w:t>
            </w:r>
            <w:r w:rsidR="00BE2D67">
              <w:rPr>
                <w:sz w:val="20"/>
                <w:szCs w:val="20"/>
              </w:rPr>
              <w:t>,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тойота калдина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C95941" w:rsidTr="00BE2D67">
        <w:tc>
          <w:tcPr>
            <w:tcW w:w="533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:rsidR="00C95941" w:rsidRPr="00BD1C35" w:rsidRDefault="00C95941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C95941" w:rsidRPr="00BD1C35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1 Дом </w:t>
            </w:r>
          </w:p>
          <w:p w:rsidR="00C95941" w:rsidRPr="00BD1C35" w:rsidRDefault="00C95941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60,0</w:t>
            </w: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</w:p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95941" w:rsidRPr="00BD1C35" w:rsidRDefault="00C95941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5941" w:rsidRPr="00BE2D67" w:rsidRDefault="00BE2D67" w:rsidP="00321A90">
            <w:pPr>
              <w:jc w:val="center"/>
              <w:rPr>
                <w:sz w:val="20"/>
                <w:szCs w:val="20"/>
              </w:rPr>
            </w:pPr>
            <w:r w:rsidRPr="00BE2D67">
              <w:rPr>
                <w:sz w:val="20"/>
                <w:szCs w:val="20"/>
              </w:rPr>
              <w:t>3202,08</w:t>
            </w:r>
          </w:p>
        </w:tc>
        <w:tc>
          <w:tcPr>
            <w:tcW w:w="1984" w:type="dxa"/>
          </w:tcPr>
          <w:p w:rsidR="00C95941" w:rsidRPr="00321A90" w:rsidRDefault="00C95941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8A5230" w:rsidTr="00BE2D67">
        <w:tc>
          <w:tcPr>
            <w:tcW w:w="533" w:type="dxa"/>
          </w:tcPr>
          <w:p w:rsidR="008A5230" w:rsidRPr="00BD1C35" w:rsidRDefault="008A523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</w:tcPr>
          <w:p w:rsidR="008A5230" w:rsidRPr="00BD1C35" w:rsidRDefault="008A5230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Торобекова Александра Петровна</w:t>
            </w:r>
          </w:p>
        </w:tc>
        <w:tc>
          <w:tcPr>
            <w:tcW w:w="992" w:type="dxa"/>
          </w:tcPr>
          <w:p w:rsidR="008A5230" w:rsidRPr="00BD1C35" w:rsidRDefault="008A5230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E2D67" w:rsidRPr="00BD1C35" w:rsidRDefault="00BE2D67" w:rsidP="00BE2D67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</w:t>
            </w:r>
            <w:r w:rsidRPr="00BD1C35">
              <w:rPr>
                <w:sz w:val="20"/>
                <w:szCs w:val="20"/>
              </w:rPr>
              <w:lastRenderedPageBreak/>
              <w:t>ый участок</w:t>
            </w:r>
          </w:p>
          <w:p w:rsidR="00BE2D67" w:rsidRPr="00BD1C35" w:rsidRDefault="00BE2D67" w:rsidP="00BE2D67">
            <w:pPr>
              <w:ind w:left="-23"/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  <w:p w:rsidR="008A5230" w:rsidRPr="00BD1C35" w:rsidRDefault="007F0618" w:rsidP="008A5230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</w:p>
          <w:p w:rsidR="00BE2D67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</w:tc>
        <w:tc>
          <w:tcPr>
            <w:tcW w:w="1278" w:type="dxa"/>
          </w:tcPr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8A5230" w:rsidRPr="00BD1C35" w:rsidRDefault="00BE2D67" w:rsidP="00B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230" w:rsidRPr="00BD1C35" w:rsidRDefault="00BE2D67" w:rsidP="007F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5230" w:rsidRPr="00BD1C35" w:rsidRDefault="00BE2D67" w:rsidP="006A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230" w:rsidRPr="00BD1C35" w:rsidRDefault="008A5230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A5230" w:rsidRPr="00925F5B" w:rsidRDefault="00BE2D67" w:rsidP="00321A90">
            <w:pPr>
              <w:jc w:val="center"/>
              <w:rPr>
                <w:sz w:val="20"/>
                <w:szCs w:val="20"/>
              </w:rPr>
            </w:pPr>
            <w:r w:rsidRPr="00925F5B">
              <w:rPr>
                <w:sz w:val="20"/>
                <w:szCs w:val="20"/>
              </w:rPr>
              <w:t>440516,86</w:t>
            </w:r>
          </w:p>
        </w:tc>
        <w:tc>
          <w:tcPr>
            <w:tcW w:w="1984" w:type="dxa"/>
          </w:tcPr>
          <w:p w:rsidR="008A5230" w:rsidRPr="00321A90" w:rsidRDefault="008A5230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7F0618" w:rsidTr="00BE2D67">
        <w:tc>
          <w:tcPr>
            <w:tcW w:w="533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25" w:type="dxa"/>
          </w:tcPr>
          <w:p w:rsidR="007F0618" w:rsidRPr="00BD1C35" w:rsidRDefault="007F0618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Чихачев Сергей Викторович</w:t>
            </w:r>
          </w:p>
        </w:tc>
        <w:tc>
          <w:tcPr>
            <w:tcW w:w="992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7F0618" w:rsidRPr="00BD1C35" w:rsidRDefault="007F0618" w:rsidP="007F0618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7F0618" w:rsidRPr="00BD1C35" w:rsidRDefault="007F0618" w:rsidP="007F0618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 Пая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2700</w:t>
            </w: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</w:p>
          <w:p w:rsidR="007F0618" w:rsidRPr="00BD1C35" w:rsidRDefault="007F0618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746998</w:t>
            </w:r>
          </w:p>
        </w:tc>
        <w:tc>
          <w:tcPr>
            <w:tcW w:w="127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618" w:rsidRPr="00BD1C35" w:rsidRDefault="007F0618" w:rsidP="006A2F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7F0618" w:rsidRPr="00BD1C35" w:rsidRDefault="007F0618" w:rsidP="007F0618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F0618" w:rsidRPr="00BD1C35" w:rsidRDefault="007F0618" w:rsidP="006A2F31">
            <w:pPr>
              <w:ind w:left="57"/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Тойота </w:t>
            </w:r>
            <w:r w:rsidRPr="00BD1C35">
              <w:rPr>
                <w:sz w:val="20"/>
                <w:szCs w:val="20"/>
                <w:lang w:val="en-US"/>
              </w:rPr>
              <w:t>Succee</w:t>
            </w:r>
          </w:p>
        </w:tc>
        <w:tc>
          <w:tcPr>
            <w:tcW w:w="1418" w:type="dxa"/>
          </w:tcPr>
          <w:p w:rsidR="007F0618" w:rsidRPr="00BD1C35" w:rsidRDefault="00925F5B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618" w:rsidRPr="00BD1C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7052</w:t>
            </w:r>
            <w:r w:rsidR="007F0618" w:rsidRPr="00BD1C35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7F0618" w:rsidRPr="00321A90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7F0618" w:rsidTr="00BE2D67">
        <w:tc>
          <w:tcPr>
            <w:tcW w:w="533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:rsidR="007F0618" w:rsidRPr="00BD1C35" w:rsidRDefault="007F0618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7F0618" w:rsidRPr="00BD1C35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0618" w:rsidRPr="00BD1C35" w:rsidRDefault="007F0618" w:rsidP="006A2F3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0618" w:rsidRPr="00BD1C35" w:rsidRDefault="007F0618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7F0618" w:rsidRPr="00321A90" w:rsidRDefault="007F0618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DC329B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BD1C35" w:rsidRPr="00BD1C35" w:rsidRDefault="00BD1C35" w:rsidP="00C9594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both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32</w:t>
            </w:r>
            <w:r w:rsidR="00DC329B">
              <w:rPr>
                <w:sz w:val="20"/>
                <w:szCs w:val="20"/>
              </w:rPr>
              <w:t>02,08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DC329B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Шульбереков Вячеслав Афанасьевич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Пай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247416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Хонда-одиссей 1998</w:t>
            </w:r>
          </w:p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ГАЗ САЗ 3507</w:t>
            </w:r>
          </w:p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Трактор МТЗ-80 1988</w:t>
            </w:r>
          </w:p>
        </w:tc>
        <w:tc>
          <w:tcPr>
            <w:tcW w:w="1418" w:type="dxa"/>
          </w:tcPr>
          <w:p w:rsidR="00BD1C35" w:rsidRPr="00BD1C35" w:rsidRDefault="00BD1C35" w:rsidP="00DC329B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</w:t>
            </w:r>
            <w:r w:rsidR="00DC329B">
              <w:rPr>
                <w:sz w:val="20"/>
                <w:szCs w:val="20"/>
              </w:rPr>
              <w:t>36244</w:t>
            </w:r>
            <w:r w:rsidRPr="00BD1C35">
              <w:rPr>
                <w:sz w:val="20"/>
                <w:szCs w:val="20"/>
              </w:rPr>
              <w:t>,</w:t>
            </w:r>
            <w:r w:rsidR="00DC329B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  <w:tr w:rsidR="00BD1C35" w:rsidTr="00BE2D67">
        <w:tc>
          <w:tcPr>
            <w:tcW w:w="533" w:type="dxa"/>
          </w:tcPr>
          <w:p w:rsidR="00BD1C35" w:rsidRPr="00BD1C35" w:rsidRDefault="00DC329B" w:rsidP="0032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5" w:type="dxa"/>
          </w:tcPr>
          <w:p w:rsidR="00BD1C35" w:rsidRPr="00BD1C35" w:rsidRDefault="00BD1C35" w:rsidP="006A2F31">
            <w:pPr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BD1C35" w:rsidRPr="00BD1C35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приусадебный участок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1 квартира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2735</w:t>
            </w: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</w:p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62,8</w:t>
            </w:r>
          </w:p>
        </w:tc>
        <w:tc>
          <w:tcPr>
            <w:tcW w:w="127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1C35" w:rsidRPr="00BD1C35" w:rsidRDefault="00BD1C35" w:rsidP="006A2F31">
            <w:pPr>
              <w:jc w:val="center"/>
              <w:rPr>
                <w:sz w:val="20"/>
                <w:szCs w:val="20"/>
              </w:rPr>
            </w:pPr>
            <w:r w:rsidRPr="00BD1C35">
              <w:rPr>
                <w:sz w:val="20"/>
                <w:szCs w:val="20"/>
              </w:rPr>
              <w:t>237894,49</w:t>
            </w:r>
          </w:p>
        </w:tc>
        <w:tc>
          <w:tcPr>
            <w:tcW w:w="1984" w:type="dxa"/>
          </w:tcPr>
          <w:p w:rsidR="00BD1C35" w:rsidRPr="00321A90" w:rsidRDefault="00BD1C35" w:rsidP="00321A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1411" w:rsidRDefault="004B1411" w:rsidP="00814819"/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814819"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814819"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55" w:rsidRDefault="00EB0955">
      <w:r>
        <w:separator/>
      </w:r>
    </w:p>
  </w:endnote>
  <w:endnote w:type="continuationSeparator" w:id="0">
    <w:p w:rsidR="00EB0955" w:rsidRDefault="00EB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55" w:rsidRDefault="00EB0955">
      <w:r>
        <w:separator/>
      </w:r>
    </w:p>
  </w:footnote>
  <w:footnote w:type="continuationSeparator" w:id="0">
    <w:p w:rsidR="00EB0955" w:rsidRDefault="00EB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CC"/>
    <w:rsid w:val="00085C03"/>
    <w:rsid w:val="00172864"/>
    <w:rsid w:val="001A4FA0"/>
    <w:rsid w:val="001B4DA4"/>
    <w:rsid w:val="002A635D"/>
    <w:rsid w:val="002F2122"/>
    <w:rsid w:val="0030128A"/>
    <w:rsid w:val="00321A90"/>
    <w:rsid w:val="0033141C"/>
    <w:rsid w:val="00356B26"/>
    <w:rsid w:val="00362BF4"/>
    <w:rsid w:val="00364101"/>
    <w:rsid w:val="003F679C"/>
    <w:rsid w:val="00400710"/>
    <w:rsid w:val="004B1411"/>
    <w:rsid w:val="004E2E21"/>
    <w:rsid w:val="00503C13"/>
    <w:rsid w:val="005136D5"/>
    <w:rsid w:val="00546EB4"/>
    <w:rsid w:val="005601E5"/>
    <w:rsid w:val="005640F5"/>
    <w:rsid w:val="00566BCC"/>
    <w:rsid w:val="005A46FD"/>
    <w:rsid w:val="005C0DE6"/>
    <w:rsid w:val="006246E3"/>
    <w:rsid w:val="00655B99"/>
    <w:rsid w:val="006713AB"/>
    <w:rsid w:val="00684107"/>
    <w:rsid w:val="006A2F31"/>
    <w:rsid w:val="007043F8"/>
    <w:rsid w:val="0073492E"/>
    <w:rsid w:val="007B38AC"/>
    <w:rsid w:val="007F0618"/>
    <w:rsid w:val="00814819"/>
    <w:rsid w:val="00844E9B"/>
    <w:rsid w:val="008A297C"/>
    <w:rsid w:val="008A5230"/>
    <w:rsid w:val="00921D3C"/>
    <w:rsid w:val="00924FF4"/>
    <w:rsid w:val="00925F5B"/>
    <w:rsid w:val="009E0EDB"/>
    <w:rsid w:val="009F0DDD"/>
    <w:rsid w:val="00A146F2"/>
    <w:rsid w:val="00A42440"/>
    <w:rsid w:val="00A8180B"/>
    <w:rsid w:val="00AA3DEE"/>
    <w:rsid w:val="00AA731D"/>
    <w:rsid w:val="00AB27D8"/>
    <w:rsid w:val="00AF260A"/>
    <w:rsid w:val="00BD1C35"/>
    <w:rsid w:val="00BE2D67"/>
    <w:rsid w:val="00C56BD5"/>
    <w:rsid w:val="00C95941"/>
    <w:rsid w:val="00CE5E21"/>
    <w:rsid w:val="00D70407"/>
    <w:rsid w:val="00DA1EDD"/>
    <w:rsid w:val="00DC329B"/>
    <w:rsid w:val="00DF6C24"/>
    <w:rsid w:val="00E16EAB"/>
    <w:rsid w:val="00E308A1"/>
    <w:rsid w:val="00EB0955"/>
    <w:rsid w:val="00EC1625"/>
    <w:rsid w:val="00EE2FD7"/>
    <w:rsid w:val="00EF3CF6"/>
    <w:rsid w:val="00F11836"/>
    <w:rsid w:val="00F14320"/>
    <w:rsid w:val="00F40E4A"/>
    <w:rsid w:val="00F447F0"/>
    <w:rsid w:val="00FB58B7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5EE6-2888-4524-930F-052A0EAE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2018-02-27T05:34:00Z</cp:lastPrinted>
  <dcterms:created xsi:type="dcterms:W3CDTF">2019-04-24T03:38:00Z</dcterms:created>
  <dcterms:modified xsi:type="dcterms:W3CDTF">2019-04-24T03:38:00Z</dcterms:modified>
</cp:coreProperties>
</file>