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11" w:rsidRDefault="004B1411" w:rsidP="004B1411">
      <w:bookmarkStart w:id="0" w:name="_GoBack"/>
      <w:bookmarkEnd w:id="0"/>
    </w:p>
    <w:p w:rsidR="004B1411" w:rsidRPr="004E2E21" w:rsidRDefault="007043F8" w:rsidP="004B1411">
      <w:pPr>
        <w:jc w:val="center"/>
        <w:rPr>
          <w:sz w:val="26"/>
          <w:szCs w:val="26"/>
        </w:rPr>
      </w:pPr>
      <w:r>
        <w:t>С</w:t>
      </w:r>
      <w:r>
        <w:rPr>
          <w:sz w:val="26"/>
          <w:szCs w:val="26"/>
        </w:rPr>
        <w:t xml:space="preserve">ведения </w:t>
      </w:r>
      <w:r w:rsidR="004B1411">
        <w:rPr>
          <w:sz w:val="26"/>
          <w:szCs w:val="26"/>
        </w:rPr>
        <w:t xml:space="preserve">о </w:t>
      </w:r>
      <w:r w:rsidR="004B1411" w:rsidRPr="00B15C61">
        <w:rPr>
          <w:sz w:val="26"/>
          <w:szCs w:val="26"/>
        </w:rPr>
        <w:t xml:space="preserve">доходах, </w:t>
      </w:r>
      <w:r w:rsidR="004B1411">
        <w:rPr>
          <w:sz w:val="26"/>
          <w:szCs w:val="26"/>
        </w:rPr>
        <w:t xml:space="preserve">расходах, </w:t>
      </w:r>
      <w:r w:rsidR="004B1411" w:rsidRPr="00B15C61">
        <w:rPr>
          <w:sz w:val="26"/>
          <w:szCs w:val="26"/>
        </w:rPr>
        <w:t>об имуществе и обязательствах имущественного характера</w:t>
      </w:r>
      <w:r w:rsidR="004B1411">
        <w:rPr>
          <w:sz w:val="26"/>
          <w:szCs w:val="26"/>
        </w:rPr>
        <w:t xml:space="preserve"> </w:t>
      </w:r>
      <w:r w:rsidRPr="007043F8">
        <w:rPr>
          <w:bCs/>
          <w:kern w:val="28"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Pr="007043F8">
        <w:rPr>
          <w:sz w:val="26"/>
          <w:szCs w:val="26"/>
        </w:rPr>
        <w:t>муниципального образования</w:t>
      </w:r>
      <w:r w:rsidRPr="007043F8">
        <w:rPr>
          <w:bCs/>
          <w:kern w:val="28"/>
          <w:sz w:val="26"/>
          <w:szCs w:val="26"/>
        </w:rPr>
        <w:t xml:space="preserve"> Куйбышевский сельсовет </w:t>
      </w:r>
      <w:proofErr w:type="spellStart"/>
      <w:r w:rsidRPr="007043F8">
        <w:rPr>
          <w:sz w:val="26"/>
          <w:szCs w:val="26"/>
        </w:rPr>
        <w:t>Бейского</w:t>
      </w:r>
      <w:proofErr w:type="spellEnd"/>
      <w:r w:rsidRPr="007043F8">
        <w:rPr>
          <w:sz w:val="26"/>
          <w:szCs w:val="26"/>
        </w:rPr>
        <w:t xml:space="preserve"> района Республики Хакасия</w:t>
      </w:r>
      <w:r w:rsidR="004B141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</w:t>
      </w:r>
      <w:r w:rsidR="004B1411">
        <w:rPr>
          <w:sz w:val="26"/>
          <w:szCs w:val="26"/>
        </w:rPr>
        <w:t>супруг</w:t>
      </w:r>
      <w:r>
        <w:rPr>
          <w:sz w:val="26"/>
          <w:szCs w:val="26"/>
        </w:rPr>
        <w:t>ов</w:t>
      </w:r>
      <w:r w:rsidR="004B1411">
        <w:rPr>
          <w:sz w:val="26"/>
          <w:szCs w:val="26"/>
        </w:rPr>
        <w:t xml:space="preserve"> и несовершеннолетних детей</w:t>
      </w:r>
      <w:r w:rsidR="004B1411" w:rsidRPr="00B15C61">
        <w:rPr>
          <w:sz w:val="26"/>
          <w:szCs w:val="26"/>
        </w:rPr>
        <w:t xml:space="preserve"> </w:t>
      </w:r>
      <w:r w:rsidRPr="004E2E21">
        <w:rPr>
          <w:sz w:val="26"/>
          <w:szCs w:val="26"/>
        </w:rPr>
        <w:t>за отчетный период с 01 января по 31 декабря</w:t>
      </w:r>
      <w:r w:rsidR="00AB27D8">
        <w:rPr>
          <w:sz w:val="26"/>
          <w:szCs w:val="26"/>
        </w:rPr>
        <w:t xml:space="preserve"> </w:t>
      </w:r>
      <w:r w:rsidR="00655B99">
        <w:rPr>
          <w:sz w:val="26"/>
          <w:szCs w:val="26"/>
        </w:rPr>
        <w:t>201</w:t>
      </w:r>
      <w:r w:rsidR="00605B83">
        <w:rPr>
          <w:sz w:val="26"/>
          <w:szCs w:val="26"/>
        </w:rPr>
        <w:t>9</w:t>
      </w:r>
      <w:r w:rsidRPr="004E2E21">
        <w:rPr>
          <w:sz w:val="26"/>
          <w:szCs w:val="26"/>
        </w:rPr>
        <w:t xml:space="preserve"> года</w:t>
      </w:r>
    </w:p>
    <w:p w:rsidR="00172864" w:rsidRDefault="00172864"/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992"/>
        <w:gridCol w:w="1276"/>
        <w:gridCol w:w="1134"/>
        <w:gridCol w:w="1278"/>
        <w:gridCol w:w="992"/>
        <w:gridCol w:w="1276"/>
        <w:gridCol w:w="1134"/>
        <w:gridCol w:w="1275"/>
        <w:gridCol w:w="1418"/>
        <w:gridCol w:w="1984"/>
      </w:tblGrid>
      <w:tr w:rsidR="004E2E21" w:rsidRPr="004B1411" w:rsidTr="00BE2D67">
        <w:trPr>
          <w:trHeight w:val="540"/>
        </w:trPr>
        <w:tc>
          <w:tcPr>
            <w:tcW w:w="533" w:type="dxa"/>
            <w:vMerge w:val="restart"/>
          </w:tcPr>
          <w:p w:rsidR="004E2E21" w:rsidRPr="00C56BD5" w:rsidRDefault="004E2E21" w:rsidP="00E3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125" w:type="dxa"/>
            <w:vMerge w:val="restart"/>
          </w:tcPr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  <w:r w:rsidRPr="00C56BD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 и инициалы лица, чьи сведения размещаются 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E2E21" w:rsidRDefault="004E2E21" w:rsidP="00E3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E308A1">
              <w:rPr>
                <w:sz w:val="20"/>
                <w:szCs w:val="20"/>
              </w:rPr>
              <w:t xml:space="preserve"> недвижимости, </w:t>
            </w:r>
          </w:p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</w:t>
            </w:r>
            <w:r>
              <w:rPr>
                <w:sz w:val="20"/>
                <w:szCs w:val="20"/>
              </w:rPr>
              <w:t>е</w:t>
            </w:r>
            <w:r w:rsidRPr="00E308A1">
              <w:rPr>
                <w:sz w:val="20"/>
                <w:szCs w:val="20"/>
              </w:rPr>
              <w:t>ся в собственности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 недвижимости,</w:t>
            </w:r>
          </w:p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275" w:type="dxa"/>
            <w:vMerge w:val="restart"/>
          </w:tcPr>
          <w:p w:rsidR="004E2E21" w:rsidRPr="00E308A1" w:rsidRDefault="004E2E21" w:rsidP="00E308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08A1">
              <w:rPr>
                <w:sz w:val="18"/>
                <w:szCs w:val="18"/>
              </w:rPr>
              <w:t>Транспортное средство</w:t>
            </w:r>
          </w:p>
          <w:p w:rsidR="004E2E21" w:rsidRPr="004B1411" w:rsidRDefault="004E2E21" w:rsidP="00C56BD5">
            <w:pPr>
              <w:jc w:val="center"/>
            </w:pPr>
            <w:r w:rsidRPr="00E308A1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E2E21" w:rsidRPr="00E308A1" w:rsidRDefault="004E2E21" w:rsidP="00EF3CF6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4E2E21" w:rsidRPr="00E308A1" w:rsidRDefault="004E2E21" w:rsidP="00EF3CF6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Сведения об источниках получения средств,</w:t>
            </w:r>
            <w:r>
              <w:rPr>
                <w:sz w:val="18"/>
                <w:szCs w:val="18"/>
              </w:rPr>
              <w:t xml:space="preserve"> </w:t>
            </w:r>
            <w:r w:rsidRPr="00E308A1">
              <w:rPr>
                <w:sz w:val="18"/>
                <w:szCs w:val="18"/>
              </w:rPr>
              <w:t xml:space="preserve">за счет которых совершена сделка </w:t>
            </w:r>
            <w:r>
              <w:rPr>
                <w:sz w:val="18"/>
                <w:szCs w:val="18"/>
              </w:rPr>
              <w:t xml:space="preserve">2 </w:t>
            </w:r>
            <w:r w:rsidRPr="00E308A1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E2E21" w:rsidRPr="004B1411" w:rsidTr="00BE2D67">
        <w:trPr>
          <w:trHeight w:val="1110"/>
        </w:trPr>
        <w:tc>
          <w:tcPr>
            <w:tcW w:w="533" w:type="dxa"/>
            <w:vMerge/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308A1" w:rsidRDefault="004E2E21" w:rsidP="00503C13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</w:t>
            </w:r>
            <w:r w:rsidR="00503C13">
              <w:rPr>
                <w:sz w:val="20"/>
                <w:szCs w:val="20"/>
              </w:rPr>
              <w:t xml:space="preserve">кв. </w:t>
            </w:r>
            <w:r w:rsidRPr="00E308A1">
              <w:rPr>
                <w:sz w:val="20"/>
                <w:szCs w:val="20"/>
              </w:rPr>
              <w:t>м)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2E21" w:rsidRPr="00E308A1" w:rsidRDefault="004E2E21" w:rsidP="00EF3CF6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Вид </w:t>
            </w:r>
          </w:p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E21" w:rsidRPr="00E308A1" w:rsidRDefault="004E2E21" w:rsidP="00503C13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</w:t>
            </w:r>
            <w:r w:rsidR="00503C13">
              <w:rPr>
                <w:sz w:val="20"/>
                <w:szCs w:val="20"/>
              </w:rPr>
              <w:t xml:space="preserve">кв. </w:t>
            </w:r>
            <w:r w:rsidRPr="00E308A1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308A1" w:rsidRDefault="004E2E21" w:rsidP="00EF3CF6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655B99" w:rsidRPr="00BD1C35" w:rsidRDefault="00655B99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Аршанова Галина Петровна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B99" w:rsidRPr="00BD1C35" w:rsidRDefault="00BE2D67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дом</w:t>
            </w:r>
          </w:p>
          <w:p w:rsidR="0033141C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</w:p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136,1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4300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55B99" w:rsidRPr="00415EB8" w:rsidRDefault="00415EB8" w:rsidP="00321A90">
            <w:pPr>
              <w:jc w:val="center"/>
              <w:rPr>
                <w:sz w:val="20"/>
                <w:szCs w:val="20"/>
              </w:rPr>
            </w:pPr>
            <w:r w:rsidRPr="00415EB8">
              <w:rPr>
                <w:sz w:val="20"/>
                <w:szCs w:val="20"/>
              </w:rPr>
              <w:t>388584,26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655B99" w:rsidRPr="00BD1C35" w:rsidRDefault="00655B99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655B99" w:rsidRPr="00BD1C35">
              <w:rPr>
                <w:sz w:val="20"/>
                <w:szCs w:val="20"/>
              </w:rPr>
              <w:t>Дом</w:t>
            </w:r>
          </w:p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655B99" w:rsidRPr="00BD1C35">
              <w:rPr>
                <w:sz w:val="20"/>
                <w:szCs w:val="20"/>
              </w:rPr>
              <w:t>Приусадебный участок</w:t>
            </w:r>
          </w:p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 Пая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136,1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4300</w:t>
            </w:r>
          </w:p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785416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ВАЗ-2106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МТЗ-82Л</w:t>
            </w:r>
          </w:p>
        </w:tc>
        <w:tc>
          <w:tcPr>
            <w:tcW w:w="1418" w:type="dxa"/>
          </w:tcPr>
          <w:p w:rsidR="00655B99" w:rsidRPr="00415EB8" w:rsidRDefault="00415EB8" w:rsidP="00321A90">
            <w:pPr>
              <w:jc w:val="center"/>
              <w:rPr>
                <w:sz w:val="20"/>
                <w:szCs w:val="20"/>
              </w:rPr>
            </w:pPr>
            <w:r w:rsidRPr="00415EB8">
              <w:rPr>
                <w:sz w:val="20"/>
                <w:szCs w:val="20"/>
              </w:rPr>
              <w:t>288200,0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55B99" w:rsidRPr="00BD1C35" w:rsidRDefault="00655B99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Аскараков Николай Сидорович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655B99" w:rsidRPr="00BD1C35">
              <w:rPr>
                <w:sz w:val="20"/>
                <w:szCs w:val="20"/>
              </w:rPr>
              <w:t>Дом</w:t>
            </w:r>
          </w:p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655B99" w:rsidRPr="00BD1C35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100,0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8632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ВАЗ 21015</w:t>
            </w:r>
          </w:p>
        </w:tc>
        <w:tc>
          <w:tcPr>
            <w:tcW w:w="1418" w:type="dxa"/>
          </w:tcPr>
          <w:p w:rsidR="00655B99" w:rsidRPr="00605B83" w:rsidRDefault="00605B83" w:rsidP="00321A90">
            <w:pPr>
              <w:jc w:val="center"/>
              <w:rPr>
                <w:sz w:val="20"/>
                <w:szCs w:val="20"/>
              </w:rPr>
            </w:pPr>
            <w:r w:rsidRPr="00605B83">
              <w:rPr>
                <w:sz w:val="20"/>
                <w:szCs w:val="20"/>
              </w:rPr>
              <w:t>163452,23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925F5B" w:rsidRDefault="0033141C" w:rsidP="00321A90">
            <w:pPr>
              <w:jc w:val="center"/>
              <w:rPr>
                <w:sz w:val="20"/>
                <w:szCs w:val="20"/>
              </w:rPr>
            </w:pPr>
            <w:r w:rsidRPr="00925F5B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33141C" w:rsidRPr="00925F5B" w:rsidRDefault="0033141C" w:rsidP="00C95941">
            <w:pPr>
              <w:jc w:val="both"/>
              <w:rPr>
                <w:sz w:val="20"/>
                <w:szCs w:val="20"/>
              </w:rPr>
            </w:pPr>
            <w:r w:rsidRPr="00925F5B">
              <w:rPr>
                <w:sz w:val="20"/>
                <w:szCs w:val="20"/>
              </w:rPr>
              <w:t>Галин Владимир Семенович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33141C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  <w:p w:rsidR="0033141C" w:rsidRPr="00BD1C35" w:rsidRDefault="0033141C" w:rsidP="007F0618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250566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33141C" w:rsidRPr="00BD1C35" w:rsidRDefault="0033141C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60,08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2891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Ода 21026</w:t>
            </w:r>
          </w:p>
        </w:tc>
        <w:tc>
          <w:tcPr>
            <w:tcW w:w="1418" w:type="dxa"/>
          </w:tcPr>
          <w:p w:rsidR="0033141C" w:rsidRPr="00BD1C35" w:rsidRDefault="0033141C" w:rsidP="00925F5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</w:t>
            </w:r>
            <w:r w:rsidR="00925F5B"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052</w:t>
            </w:r>
            <w:r w:rsidR="00925F5B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  <w:r w:rsidR="004A26FB">
              <w:rPr>
                <w:sz w:val="20"/>
                <w:szCs w:val="20"/>
              </w:rPr>
              <w:t xml:space="preserve"> </w:t>
            </w:r>
            <w:r w:rsidR="0033141C" w:rsidRPr="00BD1C35">
              <w:rPr>
                <w:sz w:val="20"/>
                <w:szCs w:val="20"/>
              </w:rPr>
              <w:t>Приусадебный участок</w:t>
            </w:r>
          </w:p>
          <w:p w:rsidR="0033141C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2891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60,8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BD1C35" w:rsidRDefault="00925F5B" w:rsidP="0092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3141C" w:rsidRPr="00BD1C35">
              <w:rPr>
                <w:sz w:val="20"/>
                <w:szCs w:val="20"/>
              </w:rPr>
              <w:t>4400</w:t>
            </w:r>
            <w:r w:rsidR="00605B83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proofErr w:type="spellStart"/>
            <w:r w:rsidRPr="00BD1C35">
              <w:rPr>
                <w:sz w:val="20"/>
                <w:szCs w:val="20"/>
              </w:rPr>
              <w:t>Ербягина</w:t>
            </w:r>
            <w:proofErr w:type="spellEnd"/>
            <w:r w:rsidRPr="00BD1C35">
              <w:rPr>
                <w:sz w:val="20"/>
                <w:szCs w:val="20"/>
              </w:rPr>
              <w:t xml:space="preserve"> Валентина Егоровна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33141C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Приусадебный участок</w:t>
            </w:r>
          </w:p>
          <w:p w:rsidR="0033141C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  <w:p w:rsidR="004A26FB" w:rsidRPr="00BD1C35" w:rsidRDefault="004A26FB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комната в квартире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1300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46,0</w:t>
            </w:r>
          </w:p>
          <w:p w:rsidR="004A26FB" w:rsidRDefault="004A26FB" w:rsidP="00321A90">
            <w:pPr>
              <w:jc w:val="center"/>
              <w:rPr>
                <w:sz w:val="20"/>
                <w:szCs w:val="20"/>
              </w:rPr>
            </w:pPr>
          </w:p>
          <w:p w:rsidR="004A26FB" w:rsidRPr="00BD1C35" w:rsidRDefault="004A26FB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CA37FE" w:rsidRDefault="00CA37FE" w:rsidP="00321A90">
            <w:pPr>
              <w:jc w:val="center"/>
              <w:rPr>
                <w:color w:val="FF0000"/>
                <w:sz w:val="20"/>
                <w:szCs w:val="20"/>
              </w:rPr>
            </w:pPr>
            <w:r w:rsidRPr="00CA37FE">
              <w:rPr>
                <w:sz w:val="20"/>
                <w:szCs w:val="20"/>
              </w:rPr>
              <w:t>778422,42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33141C" w:rsidP="00321A9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Приусадеб</w:t>
            </w:r>
            <w:r w:rsidR="0033141C" w:rsidRPr="00BD1C35">
              <w:rPr>
                <w:sz w:val="20"/>
                <w:szCs w:val="20"/>
              </w:rPr>
              <w:lastRenderedPageBreak/>
              <w:t>ный участок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1300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46,0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4A26FB" w:rsidRDefault="00BE2D67" w:rsidP="00321A90">
            <w:pPr>
              <w:jc w:val="center"/>
              <w:rPr>
                <w:sz w:val="20"/>
                <w:szCs w:val="20"/>
              </w:rPr>
            </w:pPr>
            <w:r w:rsidRPr="004A26FB">
              <w:rPr>
                <w:sz w:val="20"/>
                <w:szCs w:val="20"/>
              </w:rPr>
              <w:t>105826,08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33141C" w:rsidP="00321A9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Приусадебный участок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1300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605B83" w:rsidRDefault="004A26FB" w:rsidP="00321A90">
            <w:pPr>
              <w:jc w:val="center"/>
              <w:rPr>
                <w:color w:val="FF0000"/>
                <w:sz w:val="20"/>
                <w:szCs w:val="20"/>
              </w:rPr>
            </w:pPr>
            <w:r w:rsidRPr="004A26FB">
              <w:rPr>
                <w:sz w:val="20"/>
                <w:szCs w:val="20"/>
              </w:rPr>
              <w:t>3202,08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33141C" w:rsidP="00321A9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Приусадебный участок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1300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4A26FB" w:rsidRDefault="00BE2D67" w:rsidP="00321A90">
            <w:pPr>
              <w:jc w:val="center"/>
              <w:rPr>
                <w:sz w:val="20"/>
                <w:szCs w:val="20"/>
              </w:rPr>
            </w:pPr>
            <w:r w:rsidRPr="004A26FB">
              <w:rPr>
                <w:sz w:val="20"/>
                <w:szCs w:val="20"/>
              </w:rPr>
              <w:t>3202,08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Кочелоров Вячеслав Петрович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33141C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21A90" w:rsidRPr="00BD1C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3141C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1500</w:t>
            </w:r>
          </w:p>
        </w:tc>
        <w:tc>
          <w:tcPr>
            <w:tcW w:w="1278" w:type="dxa"/>
          </w:tcPr>
          <w:p w:rsidR="0033141C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Дом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Приусадебный </w:t>
            </w:r>
            <w:r w:rsidR="0033141C" w:rsidRPr="00BD1C35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56,0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Тойота </w:t>
            </w:r>
            <w:proofErr w:type="spellStart"/>
            <w:r w:rsidRPr="00BD1C35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8" w:type="dxa"/>
          </w:tcPr>
          <w:p w:rsidR="0033141C" w:rsidRPr="00605B83" w:rsidRDefault="00605B83" w:rsidP="00925F5B">
            <w:pPr>
              <w:jc w:val="center"/>
              <w:rPr>
                <w:sz w:val="20"/>
                <w:szCs w:val="20"/>
              </w:rPr>
            </w:pPr>
            <w:r w:rsidRPr="00605B83">
              <w:rPr>
                <w:sz w:val="20"/>
                <w:szCs w:val="20"/>
              </w:rPr>
              <w:t>261744,78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7F0618" w:rsidP="00321A9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3141C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Дом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56,0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415EB8" w:rsidRDefault="00415EB8" w:rsidP="00925F5B">
            <w:pPr>
              <w:jc w:val="center"/>
              <w:rPr>
                <w:sz w:val="20"/>
                <w:szCs w:val="20"/>
              </w:rPr>
            </w:pPr>
            <w:r w:rsidRPr="00415EB8">
              <w:rPr>
                <w:sz w:val="20"/>
                <w:szCs w:val="20"/>
              </w:rPr>
              <w:t>31</w:t>
            </w:r>
            <w:r w:rsidR="00321A90" w:rsidRPr="00415EB8">
              <w:rPr>
                <w:sz w:val="20"/>
                <w:szCs w:val="20"/>
              </w:rPr>
              <w:t>2</w:t>
            </w:r>
            <w:r w:rsidRPr="00415EB8">
              <w:rPr>
                <w:sz w:val="20"/>
                <w:szCs w:val="20"/>
              </w:rPr>
              <w:t>000</w:t>
            </w:r>
            <w:r w:rsidR="00321A90" w:rsidRPr="00415EB8">
              <w:rPr>
                <w:sz w:val="20"/>
                <w:szCs w:val="20"/>
              </w:rPr>
              <w:t>,</w:t>
            </w:r>
            <w:r w:rsidRPr="00415EB8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21A90" w:rsidTr="00BE2D67">
        <w:tc>
          <w:tcPr>
            <w:tcW w:w="533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12</w:t>
            </w:r>
          </w:p>
        </w:tc>
        <w:tc>
          <w:tcPr>
            <w:tcW w:w="2125" w:type="dxa"/>
          </w:tcPr>
          <w:p w:rsidR="00321A90" w:rsidRPr="00BD1C35" w:rsidRDefault="00321A90" w:rsidP="00C95941">
            <w:pPr>
              <w:jc w:val="both"/>
              <w:rPr>
                <w:sz w:val="20"/>
                <w:szCs w:val="20"/>
              </w:rPr>
            </w:pPr>
            <w:proofErr w:type="spellStart"/>
            <w:r w:rsidRPr="00BD1C35">
              <w:rPr>
                <w:sz w:val="20"/>
                <w:szCs w:val="20"/>
              </w:rPr>
              <w:t>Кочелорова</w:t>
            </w:r>
            <w:proofErr w:type="spellEnd"/>
            <w:r w:rsidRPr="00BD1C35"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992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квартиры</w:t>
            </w:r>
          </w:p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</w:p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Земельных участка</w:t>
            </w:r>
          </w:p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81,1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47,9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1100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3500</w:t>
            </w:r>
          </w:p>
        </w:tc>
        <w:tc>
          <w:tcPr>
            <w:tcW w:w="1278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18" w:type="dxa"/>
          </w:tcPr>
          <w:p w:rsidR="00321A90" w:rsidRPr="00BD1C35" w:rsidRDefault="00605B83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321A90" w:rsidRPr="00321A90" w:rsidRDefault="00321A90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21A90" w:rsidTr="00BE2D67">
        <w:tc>
          <w:tcPr>
            <w:tcW w:w="533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321A90" w:rsidRPr="00BD1C35" w:rsidRDefault="00321A90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321A90" w:rsidRPr="00BD1C35" w:rsidRDefault="00C95941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</w:t>
            </w:r>
            <w:r w:rsidR="00321A90" w:rsidRPr="00BD1C35">
              <w:rPr>
                <w:sz w:val="20"/>
                <w:szCs w:val="20"/>
              </w:rPr>
              <w:t>ный участок</w:t>
            </w:r>
          </w:p>
          <w:p w:rsidR="00321A90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Пая</w:t>
            </w:r>
          </w:p>
        </w:tc>
        <w:tc>
          <w:tcPr>
            <w:tcW w:w="1134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81,1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1700</w:t>
            </w:r>
          </w:p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498000</w:t>
            </w:r>
          </w:p>
        </w:tc>
        <w:tc>
          <w:tcPr>
            <w:tcW w:w="1278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1A90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Лада Гранта</w:t>
            </w:r>
            <w:r w:rsidR="00BE2D67">
              <w:rPr>
                <w:sz w:val="20"/>
                <w:szCs w:val="20"/>
              </w:rPr>
              <w:t>,</w:t>
            </w:r>
            <w:r w:rsidRPr="00BD1C35">
              <w:rPr>
                <w:sz w:val="20"/>
                <w:szCs w:val="20"/>
              </w:rPr>
              <w:t xml:space="preserve"> </w:t>
            </w:r>
            <w:r w:rsidR="00321A90" w:rsidRPr="00BD1C35">
              <w:rPr>
                <w:sz w:val="20"/>
                <w:szCs w:val="20"/>
              </w:rPr>
              <w:t>ВАЗ 4103</w:t>
            </w:r>
          </w:p>
        </w:tc>
        <w:tc>
          <w:tcPr>
            <w:tcW w:w="1418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96000</w:t>
            </w:r>
          </w:p>
        </w:tc>
        <w:tc>
          <w:tcPr>
            <w:tcW w:w="1984" w:type="dxa"/>
          </w:tcPr>
          <w:p w:rsidR="00321A90" w:rsidRPr="00321A90" w:rsidRDefault="00321A90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C95941" w:rsidTr="00BE2D67">
        <w:tc>
          <w:tcPr>
            <w:tcW w:w="533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C95941" w:rsidRPr="00BD1C35" w:rsidRDefault="00C95941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Сагалакова Валентина Васильевна</w:t>
            </w:r>
          </w:p>
        </w:tc>
        <w:tc>
          <w:tcPr>
            <w:tcW w:w="992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941" w:rsidRPr="00BE2D67" w:rsidRDefault="00BE2D67" w:rsidP="00321A90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98123,50</w:t>
            </w:r>
          </w:p>
        </w:tc>
        <w:tc>
          <w:tcPr>
            <w:tcW w:w="1984" w:type="dxa"/>
          </w:tcPr>
          <w:p w:rsidR="00C95941" w:rsidRPr="00321A90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C95941" w:rsidTr="00BE2D67">
        <w:tc>
          <w:tcPr>
            <w:tcW w:w="533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15</w:t>
            </w:r>
          </w:p>
        </w:tc>
        <w:tc>
          <w:tcPr>
            <w:tcW w:w="2125" w:type="dxa"/>
          </w:tcPr>
          <w:p w:rsidR="00C95941" w:rsidRPr="00BD1C35" w:rsidRDefault="00C95941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941" w:rsidRPr="00BD1C35" w:rsidRDefault="00C95941" w:rsidP="007F0618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C95941" w:rsidRPr="00BD1C35" w:rsidRDefault="00C95941" w:rsidP="007F0618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C95941" w:rsidRPr="00BD1C35" w:rsidRDefault="007F0618" w:rsidP="007F0618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0,13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56,0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249000</w:t>
            </w:r>
          </w:p>
        </w:tc>
        <w:tc>
          <w:tcPr>
            <w:tcW w:w="1278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ВАЗ 21060</w:t>
            </w:r>
            <w:r w:rsidR="00BE2D67">
              <w:rPr>
                <w:sz w:val="20"/>
                <w:szCs w:val="20"/>
              </w:rPr>
              <w:t>,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тойота </w:t>
            </w:r>
            <w:proofErr w:type="spellStart"/>
            <w:r w:rsidRPr="00BD1C35">
              <w:rPr>
                <w:sz w:val="20"/>
                <w:szCs w:val="20"/>
              </w:rPr>
              <w:t>калдина</w:t>
            </w:r>
            <w:proofErr w:type="spellEnd"/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C95941" w:rsidRPr="00321A90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C95941" w:rsidTr="00BE2D67">
        <w:tc>
          <w:tcPr>
            <w:tcW w:w="533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</w:tcPr>
          <w:p w:rsidR="00C95941" w:rsidRPr="00BD1C35" w:rsidRDefault="00C95941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</w:t>
            </w:r>
            <w:r w:rsidRPr="00BD1C35">
              <w:rPr>
                <w:sz w:val="20"/>
                <w:szCs w:val="20"/>
              </w:rPr>
              <w:lastRenderedPageBreak/>
              <w:t>ебный участок</w:t>
            </w: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60,0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941" w:rsidRPr="00BE2D67" w:rsidRDefault="00BE2D67" w:rsidP="00321A90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3202,08</w:t>
            </w:r>
          </w:p>
        </w:tc>
        <w:tc>
          <w:tcPr>
            <w:tcW w:w="1984" w:type="dxa"/>
          </w:tcPr>
          <w:p w:rsidR="00C95941" w:rsidRPr="00321A90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8A5230" w:rsidTr="00BE2D67">
        <w:tc>
          <w:tcPr>
            <w:tcW w:w="533" w:type="dxa"/>
          </w:tcPr>
          <w:p w:rsidR="008A5230" w:rsidRPr="00BD1C35" w:rsidRDefault="008A523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25" w:type="dxa"/>
          </w:tcPr>
          <w:p w:rsidR="008A5230" w:rsidRPr="00BD1C35" w:rsidRDefault="008A5230" w:rsidP="00C95941">
            <w:pPr>
              <w:jc w:val="both"/>
              <w:rPr>
                <w:sz w:val="20"/>
                <w:szCs w:val="20"/>
              </w:rPr>
            </w:pPr>
            <w:proofErr w:type="spellStart"/>
            <w:r w:rsidRPr="00BD1C35">
              <w:rPr>
                <w:sz w:val="20"/>
                <w:szCs w:val="20"/>
              </w:rPr>
              <w:t>Торобекова</w:t>
            </w:r>
            <w:proofErr w:type="spellEnd"/>
            <w:r w:rsidRPr="00BD1C35">
              <w:rPr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992" w:type="dxa"/>
          </w:tcPr>
          <w:p w:rsidR="008A5230" w:rsidRPr="00BD1C35" w:rsidRDefault="008A523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BE2D67" w:rsidRPr="00BD1C35" w:rsidRDefault="00BE2D67" w:rsidP="00BE2D67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BE2D67" w:rsidRPr="00BD1C35" w:rsidRDefault="00BE2D67" w:rsidP="00BE2D67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8A5230" w:rsidRPr="00BD1C35" w:rsidRDefault="007F0618" w:rsidP="008A5230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  <w:p w:rsidR="008A5230" w:rsidRPr="00BD1C35" w:rsidRDefault="008A5230" w:rsidP="006A2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2D67" w:rsidRDefault="00BE2D67" w:rsidP="006A2F31">
            <w:pPr>
              <w:jc w:val="center"/>
              <w:rPr>
                <w:sz w:val="20"/>
                <w:szCs w:val="20"/>
              </w:rPr>
            </w:pPr>
          </w:p>
          <w:p w:rsidR="00BE2D67" w:rsidRDefault="00BE2D67" w:rsidP="006A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BE2D67" w:rsidRDefault="00BE2D67" w:rsidP="006A2F31">
            <w:pPr>
              <w:jc w:val="center"/>
              <w:rPr>
                <w:sz w:val="20"/>
                <w:szCs w:val="20"/>
              </w:rPr>
            </w:pPr>
          </w:p>
          <w:p w:rsidR="00BE2D67" w:rsidRDefault="00BE2D67" w:rsidP="006A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8A5230" w:rsidRPr="00BD1C35" w:rsidRDefault="008A5230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247416</w:t>
            </w:r>
          </w:p>
        </w:tc>
        <w:tc>
          <w:tcPr>
            <w:tcW w:w="1278" w:type="dxa"/>
          </w:tcPr>
          <w:p w:rsidR="008A5230" w:rsidRPr="00BD1C35" w:rsidRDefault="008A5230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5230" w:rsidRPr="00BD1C35" w:rsidRDefault="00BE2D67" w:rsidP="00B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5230" w:rsidRPr="00BD1C35" w:rsidRDefault="00BE2D67" w:rsidP="007F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5230" w:rsidRPr="00BD1C35" w:rsidRDefault="00BE2D67" w:rsidP="006A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230" w:rsidRPr="00BD1C35" w:rsidRDefault="008A5230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5230" w:rsidRPr="00605B83" w:rsidRDefault="00605B83" w:rsidP="00321A90">
            <w:pPr>
              <w:jc w:val="center"/>
              <w:rPr>
                <w:sz w:val="20"/>
                <w:szCs w:val="20"/>
              </w:rPr>
            </w:pPr>
            <w:r w:rsidRPr="00605B83">
              <w:rPr>
                <w:sz w:val="20"/>
                <w:szCs w:val="20"/>
              </w:rPr>
              <w:t>488624,95</w:t>
            </w:r>
          </w:p>
        </w:tc>
        <w:tc>
          <w:tcPr>
            <w:tcW w:w="1984" w:type="dxa"/>
          </w:tcPr>
          <w:p w:rsidR="008A5230" w:rsidRPr="00321A90" w:rsidRDefault="008A5230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7F0618" w:rsidTr="00BE2D67">
        <w:tc>
          <w:tcPr>
            <w:tcW w:w="533" w:type="dxa"/>
          </w:tcPr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18</w:t>
            </w:r>
          </w:p>
        </w:tc>
        <w:tc>
          <w:tcPr>
            <w:tcW w:w="2125" w:type="dxa"/>
          </w:tcPr>
          <w:p w:rsidR="007F0618" w:rsidRPr="00BD1C35" w:rsidRDefault="007F0618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Чихачев Сергей Викторович</w:t>
            </w:r>
          </w:p>
        </w:tc>
        <w:tc>
          <w:tcPr>
            <w:tcW w:w="992" w:type="dxa"/>
          </w:tcPr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7F0618" w:rsidRPr="00BD1C35" w:rsidRDefault="007F0618" w:rsidP="007F0618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7F0618" w:rsidRPr="00BD1C35" w:rsidRDefault="007F0618" w:rsidP="007F0618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 Пая</w:t>
            </w:r>
          </w:p>
        </w:tc>
        <w:tc>
          <w:tcPr>
            <w:tcW w:w="1134" w:type="dxa"/>
          </w:tcPr>
          <w:p w:rsidR="007F0618" w:rsidRPr="00BD1C35" w:rsidRDefault="007F0618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2700</w:t>
            </w:r>
          </w:p>
          <w:p w:rsidR="007F0618" w:rsidRPr="00BD1C35" w:rsidRDefault="007F0618" w:rsidP="006A2F31">
            <w:pPr>
              <w:rPr>
                <w:sz w:val="20"/>
                <w:szCs w:val="20"/>
              </w:rPr>
            </w:pPr>
          </w:p>
          <w:p w:rsidR="007F0618" w:rsidRPr="00BD1C35" w:rsidRDefault="007F0618" w:rsidP="006A2F31">
            <w:pPr>
              <w:rPr>
                <w:sz w:val="20"/>
                <w:szCs w:val="20"/>
              </w:rPr>
            </w:pPr>
          </w:p>
          <w:p w:rsidR="007F0618" w:rsidRPr="00BD1C35" w:rsidRDefault="007F0618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746998</w:t>
            </w:r>
          </w:p>
        </w:tc>
        <w:tc>
          <w:tcPr>
            <w:tcW w:w="1278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618" w:rsidRPr="00BD1C35" w:rsidRDefault="007F0618" w:rsidP="006A2F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7F0618" w:rsidRPr="00BD1C35" w:rsidRDefault="007F0618" w:rsidP="007F0618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F0618" w:rsidRPr="00BD1C35" w:rsidRDefault="007F0618" w:rsidP="006A2F31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Тойота </w:t>
            </w:r>
            <w:proofErr w:type="spellStart"/>
            <w:r w:rsidRPr="00BD1C35">
              <w:rPr>
                <w:sz w:val="20"/>
                <w:szCs w:val="20"/>
                <w:lang w:val="en-US"/>
              </w:rPr>
              <w:t>Succee</w:t>
            </w:r>
            <w:proofErr w:type="spellEnd"/>
          </w:p>
        </w:tc>
        <w:tc>
          <w:tcPr>
            <w:tcW w:w="1418" w:type="dxa"/>
          </w:tcPr>
          <w:p w:rsidR="007F0618" w:rsidRPr="00605B83" w:rsidRDefault="00605B83" w:rsidP="00321A90">
            <w:pPr>
              <w:jc w:val="center"/>
              <w:rPr>
                <w:sz w:val="20"/>
                <w:szCs w:val="20"/>
              </w:rPr>
            </w:pPr>
            <w:r w:rsidRPr="00605B83">
              <w:rPr>
                <w:sz w:val="20"/>
                <w:szCs w:val="20"/>
              </w:rPr>
              <w:t>141120,00</w:t>
            </w:r>
          </w:p>
        </w:tc>
        <w:tc>
          <w:tcPr>
            <w:tcW w:w="1984" w:type="dxa"/>
          </w:tcPr>
          <w:p w:rsidR="007F0618" w:rsidRPr="00321A90" w:rsidRDefault="007F0618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7F0618" w:rsidTr="00BE2D67">
        <w:tc>
          <w:tcPr>
            <w:tcW w:w="533" w:type="dxa"/>
          </w:tcPr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19</w:t>
            </w:r>
          </w:p>
        </w:tc>
        <w:tc>
          <w:tcPr>
            <w:tcW w:w="2125" w:type="dxa"/>
          </w:tcPr>
          <w:p w:rsidR="007F0618" w:rsidRPr="00BD1C35" w:rsidRDefault="007F0618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0618" w:rsidRPr="00BD1C35" w:rsidRDefault="007F0618" w:rsidP="006A2F3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7F0618" w:rsidRPr="00321A90" w:rsidRDefault="007F0618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BD1C35" w:rsidTr="00BE2D67">
        <w:tc>
          <w:tcPr>
            <w:tcW w:w="533" w:type="dxa"/>
          </w:tcPr>
          <w:p w:rsidR="00BD1C35" w:rsidRPr="00BD1C35" w:rsidRDefault="00BD1C35" w:rsidP="00DC329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  <w:r w:rsidR="00DC329B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BD1C35" w:rsidRPr="00BD1C35" w:rsidRDefault="00BD1C35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BD1C35" w:rsidRPr="00BD1C35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1C35" w:rsidRPr="00BD1C35" w:rsidRDefault="00BD1C35" w:rsidP="006A2F3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1C35" w:rsidRPr="00BD1C35" w:rsidRDefault="00BD1C35" w:rsidP="00DC329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32</w:t>
            </w:r>
            <w:r w:rsidR="00DC329B">
              <w:rPr>
                <w:sz w:val="20"/>
                <w:szCs w:val="20"/>
              </w:rPr>
              <w:t>02,08</w:t>
            </w:r>
          </w:p>
        </w:tc>
        <w:tc>
          <w:tcPr>
            <w:tcW w:w="1984" w:type="dxa"/>
          </w:tcPr>
          <w:p w:rsidR="00BD1C35" w:rsidRPr="00321A90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BD1C35" w:rsidTr="00BE2D67">
        <w:tc>
          <w:tcPr>
            <w:tcW w:w="533" w:type="dxa"/>
          </w:tcPr>
          <w:p w:rsidR="00BD1C35" w:rsidRPr="00BD1C35" w:rsidRDefault="00BD1C35" w:rsidP="00DC329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  <w:r w:rsidR="00DC329B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BD1C35" w:rsidRPr="00BD1C35" w:rsidRDefault="00BD1C35" w:rsidP="006A2F31">
            <w:pPr>
              <w:rPr>
                <w:sz w:val="20"/>
                <w:szCs w:val="20"/>
              </w:rPr>
            </w:pPr>
            <w:proofErr w:type="spellStart"/>
            <w:r w:rsidRPr="00BD1C35">
              <w:rPr>
                <w:sz w:val="20"/>
                <w:szCs w:val="20"/>
              </w:rPr>
              <w:t>Шульбереков</w:t>
            </w:r>
            <w:proofErr w:type="spellEnd"/>
            <w:r w:rsidRPr="00BD1C35">
              <w:rPr>
                <w:sz w:val="20"/>
                <w:szCs w:val="20"/>
              </w:rPr>
              <w:t xml:space="preserve"> Вячеслав Афанасьевич</w:t>
            </w:r>
          </w:p>
        </w:tc>
        <w:tc>
          <w:tcPr>
            <w:tcW w:w="992" w:type="dxa"/>
          </w:tcPr>
          <w:p w:rsidR="00BD1C35" w:rsidRPr="00BD1C35" w:rsidRDefault="00BD1C35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247416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62,8</w:t>
            </w:r>
          </w:p>
        </w:tc>
        <w:tc>
          <w:tcPr>
            <w:tcW w:w="1278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1C35" w:rsidRPr="00BD1C35" w:rsidRDefault="00BD1C35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Хонда-одиссей 1998</w:t>
            </w:r>
          </w:p>
          <w:p w:rsidR="00BD1C35" w:rsidRPr="00BD1C35" w:rsidRDefault="00BD1C35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ГАЗ САЗ 3507</w:t>
            </w:r>
          </w:p>
          <w:p w:rsidR="00BD1C35" w:rsidRPr="00BD1C35" w:rsidRDefault="00BD1C35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Трактор МТЗ-80 1988</w:t>
            </w:r>
          </w:p>
        </w:tc>
        <w:tc>
          <w:tcPr>
            <w:tcW w:w="1418" w:type="dxa"/>
          </w:tcPr>
          <w:p w:rsidR="00BD1C35" w:rsidRPr="00CA37FE" w:rsidRDefault="00BD1C35" w:rsidP="00DC329B">
            <w:pPr>
              <w:jc w:val="center"/>
              <w:rPr>
                <w:sz w:val="20"/>
                <w:szCs w:val="20"/>
              </w:rPr>
            </w:pPr>
            <w:r w:rsidRPr="00CA37FE">
              <w:rPr>
                <w:sz w:val="20"/>
                <w:szCs w:val="20"/>
              </w:rPr>
              <w:t>2</w:t>
            </w:r>
            <w:r w:rsidR="00DC329B" w:rsidRPr="00CA37FE">
              <w:rPr>
                <w:sz w:val="20"/>
                <w:szCs w:val="20"/>
              </w:rPr>
              <w:t>36244</w:t>
            </w:r>
            <w:r w:rsidRPr="00CA37FE">
              <w:rPr>
                <w:sz w:val="20"/>
                <w:szCs w:val="20"/>
              </w:rPr>
              <w:t>,</w:t>
            </w:r>
            <w:r w:rsidR="00DC329B" w:rsidRPr="00CA37FE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BD1C35" w:rsidRPr="00321A90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BD1C35" w:rsidTr="00BE2D67">
        <w:tc>
          <w:tcPr>
            <w:tcW w:w="533" w:type="dxa"/>
          </w:tcPr>
          <w:p w:rsidR="00BD1C35" w:rsidRPr="00BD1C35" w:rsidRDefault="00DC329B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5" w:type="dxa"/>
          </w:tcPr>
          <w:p w:rsidR="00BD1C35" w:rsidRPr="00BD1C35" w:rsidRDefault="00BD1C35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BD1C35" w:rsidRPr="00BD1C35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2735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62,8</w:t>
            </w:r>
          </w:p>
        </w:tc>
        <w:tc>
          <w:tcPr>
            <w:tcW w:w="1278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1C35" w:rsidRPr="00CA37FE" w:rsidRDefault="00CA37FE" w:rsidP="006A2F31">
            <w:pPr>
              <w:jc w:val="center"/>
              <w:rPr>
                <w:color w:val="FF0000"/>
                <w:sz w:val="20"/>
                <w:szCs w:val="20"/>
              </w:rPr>
            </w:pPr>
            <w:r w:rsidRPr="00CA37FE">
              <w:rPr>
                <w:sz w:val="20"/>
                <w:szCs w:val="20"/>
              </w:rPr>
              <w:t>239934,73</w:t>
            </w:r>
          </w:p>
        </w:tc>
        <w:tc>
          <w:tcPr>
            <w:tcW w:w="1984" w:type="dxa"/>
          </w:tcPr>
          <w:p w:rsidR="00BD1C35" w:rsidRPr="00321A90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411" w:rsidRDefault="004B1411" w:rsidP="00814819"/>
    <w:p w:rsidR="004E2E21" w:rsidRDefault="004E2E21" w:rsidP="00814819"/>
    <w:p w:rsidR="004E2E21" w:rsidRDefault="004E2E21" w:rsidP="00814819">
      <w:r>
        <w:t>________________</w:t>
      </w:r>
    </w:p>
    <w:p w:rsidR="004E2E21" w:rsidRDefault="004E2E21" w:rsidP="00814819">
      <w:r>
        <w:t>1. Указывается только фамилия и инициалы должностного лица, фамилия и инициалы супруга (супруги), несовершеннолетних детей не указываются.</w:t>
      </w:r>
    </w:p>
    <w:p w:rsidR="004E2E21" w:rsidRDefault="004E2E21" w:rsidP="00814819">
      <w:r>
        <w:t>2. 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  <w:sectPr w:rsidR="004E2E21" w:rsidSect="004B141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90" w:rsidRDefault="00FC7090">
      <w:r>
        <w:separator/>
      </w:r>
    </w:p>
  </w:endnote>
  <w:endnote w:type="continuationSeparator" w:id="0">
    <w:p w:rsidR="00FC7090" w:rsidRDefault="00FC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90" w:rsidRDefault="00FC7090">
      <w:r>
        <w:separator/>
      </w:r>
    </w:p>
  </w:footnote>
  <w:footnote w:type="continuationSeparator" w:id="0">
    <w:p w:rsidR="00FC7090" w:rsidRDefault="00FC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C"/>
    <w:rsid w:val="00172864"/>
    <w:rsid w:val="001A4FA0"/>
    <w:rsid w:val="001B4DA4"/>
    <w:rsid w:val="00262389"/>
    <w:rsid w:val="002A635D"/>
    <w:rsid w:val="002F2122"/>
    <w:rsid w:val="0030128A"/>
    <w:rsid w:val="00321A90"/>
    <w:rsid w:val="0033141C"/>
    <w:rsid w:val="00356B26"/>
    <w:rsid w:val="00362BF4"/>
    <w:rsid w:val="00364101"/>
    <w:rsid w:val="003E630D"/>
    <w:rsid w:val="003F679C"/>
    <w:rsid w:val="00400710"/>
    <w:rsid w:val="00415EB8"/>
    <w:rsid w:val="004A26FB"/>
    <w:rsid w:val="004B1411"/>
    <w:rsid w:val="004E2E21"/>
    <w:rsid w:val="00503C13"/>
    <w:rsid w:val="005136D5"/>
    <w:rsid w:val="00546EB4"/>
    <w:rsid w:val="005601E5"/>
    <w:rsid w:val="005640F5"/>
    <w:rsid w:val="00566BCC"/>
    <w:rsid w:val="005774DA"/>
    <w:rsid w:val="005A46FD"/>
    <w:rsid w:val="005C0DE6"/>
    <w:rsid w:val="00605B83"/>
    <w:rsid w:val="006246E3"/>
    <w:rsid w:val="00655B99"/>
    <w:rsid w:val="006713AB"/>
    <w:rsid w:val="00684107"/>
    <w:rsid w:val="006A2F31"/>
    <w:rsid w:val="007043F8"/>
    <w:rsid w:val="0073492E"/>
    <w:rsid w:val="007B38AC"/>
    <w:rsid w:val="007F0618"/>
    <w:rsid w:val="00814819"/>
    <w:rsid w:val="00844E9B"/>
    <w:rsid w:val="008A297C"/>
    <w:rsid w:val="008A5230"/>
    <w:rsid w:val="00921D3C"/>
    <w:rsid w:val="00924FF4"/>
    <w:rsid w:val="00925F5B"/>
    <w:rsid w:val="0095222A"/>
    <w:rsid w:val="009E0EDB"/>
    <w:rsid w:val="009F0DDD"/>
    <w:rsid w:val="00A146F2"/>
    <w:rsid w:val="00A42440"/>
    <w:rsid w:val="00A8180B"/>
    <w:rsid w:val="00AA3DEE"/>
    <w:rsid w:val="00AA731D"/>
    <w:rsid w:val="00AB27D8"/>
    <w:rsid w:val="00AF260A"/>
    <w:rsid w:val="00BD1C35"/>
    <w:rsid w:val="00BE2D67"/>
    <w:rsid w:val="00C56BD5"/>
    <w:rsid w:val="00C95941"/>
    <w:rsid w:val="00CA37FE"/>
    <w:rsid w:val="00CE5E21"/>
    <w:rsid w:val="00D70407"/>
    <w:rsid w:val="00D76229"/>
    <w:rsid w:val="00DA1EDD"/>
    <w:rsid w:val="00DC329B"/>
    <w:rsid w:val="00DF6C24"/>
    <w:rsid w:val="00E16EAB"/>
    <w:rsid w:val="00E308A1"/>
    <w:rsid w:val="00EC1625"/>
    <w:rsid w:val="00EE2FD7"/>
    <w:rsid w:val="00EF3CF6"/>
    <w:rsid w:val="00F11836"/>
    <w:rsid w:val="00F14320"/>
    <w:rsid w:val="00F40E4A"/>
    <w:rsid w:val="00F447F0"/>
    <w:rsid w:val="00FB58B7"/>
    <w:rsid w:val="00FC7090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D387-252E-4270-8EEF-8A916E6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3C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9;&#1087;&#1088;&#1072;&#1074;&#1082;&#1080;%20&#1086;%20&#1076;&#1086;&#1093;&#1086;&#1076;&#1072;&#1093;%20%20&#1076;&#1077;&#1087;&#1091;&#1090;&#1072;&#1090;&#1086;&#1074;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A2816-7B2D-489C-A010-2E3ACE1F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</cp:lastModifiedBy>
  <cp:revision>2</cp:revision>
  <cp:lastPrinted>2018-02-27T05:34:00Z</cp:lastPrinted>
  <dcterms:created xsi:type="dcterms:W3CDTF">2020-04-07T00:57:00Z</dcterms:created>
  <dcterms:modified xsi:type="dcterms:W3CDTF">2020-04-07T00:57:00Z</dcterms:modified>
</cp:coreProperties>
</file>