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7043F8" w:rsidRDefault="007043F8" w:rsidP="004B1411">
      <w:pPr>
        <w:jc w:val="center"/>
      </w:pPr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C64A6C">
        <w:rPr>
          <w:sz w:val="26"/>
          <w:szCs w:val="26"/>
        </w:rPr>
        <w:t>20</w:t>
      </w:r>
      <w:r w:rsidR="005E1E66">
        <w:rPr>
          <w:sz w:val="26"/>
          <w:szCs w:val="26"/>
        </w:rPr>
        <w:t>2</w:t>
      </w:r>
      <w:r w:rsidR="00C326E0">
        <w:rPr>
          <w:sz w:val="26"/>
          <w:szCs w:val="26"/>
        </w:rPr>
        <w:t>0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4"/>
        <w:gridCol w:w="1276"/>
        <w:gridCol w:w="1134"/>
        <w:gridCol w:w="1278"/>
        <w:gridCol w:w="992"/>
        <w:gridCol w:w="1276"/>
        <w:gridCol w:w="1134"/>
        <w:gridCol w:w="1275"/>
        <w:gridCol w:w="1134"/>
        <w:gridCol w:w="2268"/>
      </w:tblGrid>
      <w:tr w:rsidR="004E2E21" w:rsidRPr="004B1411" w:rsidTr="00F8733B">
        <w:trPr>
          <w:trHeight w:val="540"/>
        </w:trPr>
        <w:tc>
          <w:tcPr>
            <w:tcW w:w="533" w:type="dxa"/>
            <w:vMerge w:val="restart"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№ п\п</w:t>
            </w:r>
          </w:p>
        </w:tc>
        <w:tc>
          <w:tcPr>
            <w:tcW w:w="1843" w:type="dxa"/>
            <w:vMerge w:val="restart"/>
          </w:tcPr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Фамилия и инициалы лица, чьи сведения размещаются 1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Должность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Объекты недвижимости,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 недвижимости,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25979" w:rsidRDefault="004E2E21" w:rsidP="00E308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Транспортное средство</w:t>
            </w:r>
          </w:p>
          <w:p w:rsidR="004E2E21" w:rsidRPr="00E25979" w:rsidRDefault="004E2E21" w:rsidP="00C56BD5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E2E21" w:rsidRPr="004B1411" w:rsidTr="00F8733B">
        <w:trPr>
          <w:trHeight w:val="1110"/>
        </w:trPr>
        <w:tc>
          <w:tcPr>
            <w:tcW w:w="53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25979" w:rsidRDefault="004E2E21" w:rsidP="00F8733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Вид 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</w:tr>
      <w:tr w:rsidR="00C64A6C" w:rsidTr="00F8733B">
        <w:tc>
          <w:tcPr>
            <w:tcW w:w="533" w:type="dxa"/>
          </w:tcPr>
          <w:p w:rsidR="00C64A6C" w:rsidRPr="00E25979" w:rsidRDefault="00C64A6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Чаптыков Леонид Семенович</w:t>
            </w:r>
          </w:p>
        </w:tc>
        <w:tc>
          <w:tcPr>
            <w:tcW w:w="1274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276" w:type="dxa"/>
          </w:tcPr>
          <w:p w:rsidR="00C64A6C" w:rsidRDefault="00F8733B" w:rsidP="00F8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733B" w:rsidRPr="00F8733B" w:rsidRDefault="00C326E0" w:rsidP="00C3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C64A6C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C326E0" w:rsidRPr="00F8733B" w:rsidRDefault="00C326E0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278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C64A6C" w:rsidRPr="00E25979" w:rsidRDefault="008B2BEC" w:rsidP="008B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A6C" w:rsidRPr="00E259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4A6C" w:rsidRPr="00E25979" w:rsidRDefault="00C64A6C" w:rsidP="007240F3">
            <w:pPr>
              <w:ind w:left="57"/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21051</w:t>
            </w:r>
          </w:p>
        </w:tc>
        <w:tc>
          <w:tcPr>
            <w:tcW w:w="1134" w:type="dxa"/>
          </w:tcPr>
          <w:p w:rsidR="00C64A6C" w:rsidRPr="008B2BEC" w:rsidRDefault="00C326E0" w:rsidP="008B2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12F51">
              <w:rPr>
                <w:sz w:val="20"/>
                <w:szCs w:val="20"/>
              </w:rPr>
              <w:t>8493</w:t>
            </w:r>
            <w:r w:rsidR="008B2BEC" w:rsidRPr="008B2BEC">
              <w:rPr>
                <w:sz w:val="20"/>
                <w:szCs w:val="20"/>
              </w:rPr>
              <w:t>,</w:t>
            </w:r>
            <w:r w:rsidR="00712F51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C64A6C" w:rsidRPr="00E25979" w:rsidRDefault="00C64A6C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42440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Default="007240F3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  <w:p w:rsidR="00F8733B" w:rsidRPr="00E25979" w:rsidRDefault="00F8733B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B2BEC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18,9</w:t>
            </w:r>
          </w:p>
          <w:p w:rsidR="00F8733B" w:rsidRPr="00E25979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C326E0" w:rsidP="008B2BEC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561017</w:t>
            </w:r>
            <w:r w:rsidR="00F8733B" w:rsidRPr="00F873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D8371B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455A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455A64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Гармашева Татьяна Викторовна</w:t>
            </w:r>
          </w:p>
        </w:tc>
        <w:tc>
          <w:tcPr>
            <w:tcW w:w="127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Директор МБУК ККС</w:t>
            </w:r>
          </w:p>
        </w:tc>
        <w:tc>
          <w:tcPr>
            <w:tcW w:w="1276" w:type="dxa"/>
          </w:tcPr>
          <w:p w:rsidR="008B2BEC" w:rsidRPr="00E25979" w:rsidRDefault="008B2BEC" w:rsidP="00C64A6C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C64A6C">
            <w:pPr>
              <w:rPr>
                <w:sz w:val="20"/>
                <w:szCs w:val="20"/>
              </w:rPr>
            </w:pPr>
          </w:p>
          <w:p w:rsidR="008B2BEC" w:rsidRPr="00E25979" w:rsidRDefault="00523E61" w:rsidP="0052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</w:t>
            </w:r>
            <w:r w:rsidR="008B2BEC" w:rsidRPr="00E25979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36,3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5752EA" w:rsidRDefault="005752EA" w:rsidP="00523E61">
            <w:pPr>
              <w:jc w:val="both"/>
              <w:rPr>
                <w:sz w:val="20"/>
                <w:szCs w:val="20"/>
              </w:rPr>
            </w:pPr>
            <w:r w:rsidRPr="005752EA">
              <w:rPr>
                <w:sz w:val="20"/>
                <w:szCs w:val="20"/>
              </w:rPr>
              <w:t>5</w:t>
            </w:r>
            <w:r w:rsidR="005E1E66">
              <w:rPr>
                <w:sz w:val="20"/>
                <w:szCs w:val="20"/>
              </w:rPr>
              <w:t>12661</w:t>
            </w:r>
            <w:r w:rsidRPr="005752EA">
              <w:rPr>
                <w:sz w:val="20"/>
                <w:szCs w:val="20"/>
              </w:rPr>
              <w:t>,</w:t>
            </w:r>
            <w:r w:rsidR="005E1E66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proofErr w:type="spellStart"/>
            <w:r w:rsidRPr="00E25979">
              <w:rPr>
                <w:sz w:val="20"/>
                <w:szCs w:val="20"/>
              </w:rPr>
              <w:t>Угдыжекова</w:t>
            </w:r>
            <w:proofErr w:type="spellEnd"/>
            <w:r w:rsidRPr="00E25979">
              <w:rPr>
                <w:sz w:val="20"/>
                <w:szCs w:val="20"/>
              </w:rPr>
              <w:t xml:space="preserve"> Ия </w:t>
            </w:r>
            <w:proofErr w:type="spellStart"/>
            <w:r w:rsidRPr="00E25979">
              <w:rPr>
                <w:sz w:val="20"/>
                <w:szCs w:val="20"/>
              </w:rPr>
              <w:t>Икомеровна</w:t>
            </w:r>
            <w:proofErr w:type="spellEnd"/>
          </w:p>
        </w:tc>
        <w:tc>
          <w:tcPr>
            <w:tcW w:w="127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Специалист </w:t>
            </w:r>
            <w:r w:rsidRPr="00E25979">
              <w:rPr>
                <w:sz w:val="20"/>
                <w:szCs w:val="20"/>
                <w:lang w:val="en-US"/>
              </w:rPr>
              <w:t>I</w:t>
            </w:r>
            <w:r w:rsidRPr="00E25979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8A63A9" w:rsidRDefault="008A63A9" w:rsidP="008B2BEC">
            <w:pPr>
              <w:jc w:val="both"/>
              <w:rPr>
                <w:color w:val="C00000"/>
                <w:sz w:val="20"/>
                <w:szCs w:val="20"/>
              </w:rPr>
            </w:pPr>
            <w:r w:rsidRPr="008A63A9">
              <w:rPr>
                <w:sz w:val="20"/>
                <w:szCs w:val="20"/>
              </w:rPr>
              <w:t>3</w:t>
            </w:r>
            <w:r w:rsidR="005E1E66">
              <w:rPr>
                <w:sz w:val="20"/>
                <w:szCs w:val="20"/>
              </w:rPr>
              <w:t>70965</w:t>
            </w:r>
            <w:r w:rsidRPr="008A63A9">
              <w:rPr>
                <w:sz w:val="20"/>
                <w:szCs w:val="20"/>
              </w:rPr>
              <w:t>,</w:t>
            </w:r>
            <w:r w:rsidR="005E1E66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5E1E66" w:rsidP="00E2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сельскохозяйственного использования</w:t>
            </w: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8B2BEC" w:rsidRPr="00E25979" w:rsidRDefault="008A63A9" w:rsidP="00E2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BEC" w:rsidRPr="00E25979" w:rsidRDefault="00F8733B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498000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5E1E66" w:rsidRDefault="005E1E66" w:rsidP="00F8733B">
            <w:pPr>
              <w:jc w:val="center"/>
              <w:rPr>
                <w:sz w:val="20"/>
                <w:szCs w:val="20"/>
              </w:rPr>
            </w:pPr>
          </w:p>
          <w:p w:rsidR="005E1E66" w:rsidRDefault="005E1E66" w:rsidP="00F8733B">
            <w:pPr>
              <w:jc w:val="center"/>
              <w:rPr>
                <w:sz w:val="20"/>
                <w:szCs w:val="20"/>
              </w:rPr>
            </w:pPr>
          </w:p>
          <w:p w:rsidR="005E1E66" w:rsidRDefault="005E1E66" w:rsidP="00F8733B">
            <w:pPr>
              <w:jc w:val="center"/>
              <w:rPr>
                <w:sz w:val="20"/>
                <w:szCs w:val="20"/>
              </w:rPr>
            </w:pPr>
          </w:p>
          <w:p w:rsidR="005E1E66" w:rsidRDefault="005E1E66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A63A9" w:rsidRDefault="008A63A9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8A63A9" w:rsidRDefault="008A63A9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2106</w:t>
            </w:r>
            <w:r w:rsidR="007240F3">
              <w:rPr>
                <w:sz w:val="20"/>
                <w:szCs w:val="20"/>
              </w:rPr>
              <w:t>,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Тойота </w:t>
            </w:r>
            <w:proofErr w:type="spellStart"/>
            <w:r w:rsidRPr="00E25979"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134" w:type="dxa"/>
          </w:tcPr>
          <w:p w:rsidR="008B2BEC" w:rsidRPr="008A63A9" w:rsidRDefault="008A63A9" w:rsidP="005E1E66">
            <w:pPr>
              <w:jc w:val="center"/>
              <w:rPr>
                <w:color w:val="C00000"/>
                <w:sz w:val="20"/>
                <w:szCs w:val="20"/>
              </w:rPr>
            </w:pPr>
            <w:r w:rsidRPr="008A63A9">
              <w:rPr>
                <w:sz w:val="20"/>
                <w:szCs w:val="20"/>
              </w:rPr>
              <w:t>5</w:t>
            </w:r>
            <w:r w:rsidR="005E1E66">
              <w:rPr>
                <w:sz w:val="20"/>
                <w:szCs w:val="20"/>
              </w:rPr>
              <w:t>490</w:t>
            </w:r>
            <w:r w:rsidRPr="008A63A9">
              <w:rPr>
                <w:sz w:val="20"/>
                <w:szCs w:val="20"/>
              </w:rPr>
              <w:t>,</w:t>
            </w:r>
            <w:r w:rsidR="005E1E66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733B" w:rsidRPr="00E25979" w:rsidRDefault="00F8733B" w:rsidP="00F8733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8B2BEC" w:rsidRPr="00E25979" w:rsidRDefault="00F8733B" w:rsidP="00D8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33B" w:rsidRDefault="00F8733B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F8733B" w:rsidRDefault="00F8733B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7240F3" w:rsidRDefault="005E1E66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40F3" w:rsidRPr="007240F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98</w:t>
            </w:r>
            <w:r w:rsidR="007240F3" w:rsidRPr="00724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240F3" w:rsidRPr="007240F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5E1E66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86944</w:t>
            </w:r>
            <w:r w:rsidR="008B2BEC" w:rsidRPr="00E259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712F51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98528</w:t>
            </w:r>
            <w:r w:rsidR="007240F3" w:rsidRPr="00E259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240F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7240F3">
      <w:pPr>
        <w:jc w:val="both"/>
      </w:pPr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7240F3">
      <w:pPr>
        <w:jc w:val="both"/>
      </w:pPr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EE" w:rsidRDefault="00AC6EEE">
      <w:r>
        <w:separator/>
      </w:r>
    </w:p>
  </w:endnote>
  <w:endnote w:type="continuationSeparator" w:id="0">
    <w:p w:rsidR="00AC6EEE" w:rsidRDefault="00A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EE" w:rsidRDefault="00AC6EEE">
      <w:r>
        <w:separator/>
      </w:r>
    </w:p>
  </w:footnote>
  <w:footnote w:type="continuationSeparator" w:id="0">
    <w:p w:rsidR="00AC6EEE" w:rsidRDefault="00AC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151081"/>
    <w:rsid w:val="00172864"/>
    <w:rsid w:val="001A4FA0"/>
    <w:rsid w:val="001B4DA4"/>
    <w:rsid w:val="002A635D"/>
    <w:rsid w:val="002F2122"/>
    <w:rsid w:val="0030128A"/>
    <w:rsid w:val="00356B26"/>
    <w:rsid w:val="00362BF4"/>
    <w:rsid w:val="00364101"/>
    <w:rsid w:val="003F679C"/>
    <w:rsid w:val="00400710"/>
    <w:rsid w:val="00455A64"/>
    <w:rsid w:val="004B1411"/>
    <w:rsid w:val="004E2E21"/>
    <w:rsid w:val="00503C13"/>
    <w:rsid w:val="005136D5"/>
    <w:rsid w:val="005206F6"/>
    <w:rsid w:val="00523E61"/>
    <w:rsid w:val="00526470"/>
    <w:rsid w:val="005640F5"/>
    <w:rsid w:val="00566BCC"/>
    <w:rsid w:val="005752EA"/>
    <w:rsid w:val="005A46FD"/>
    <w:rsid w:val="005C0DE6"/>
    <w:rsid w:val="005E1E66"/>
    <w:rsid w:val="006246E3"/>
    <w:rsid w:val="006713AB"/>
    <w:rsid w:val="00684107"/>
    <w:rsid w:val="007043F8"/>
    <w:rsid w:val="00712F51"/>
    <w:rsid w:val="007240F3"/>
    <w:rsid w:val="0073492E"/>
    <w:rsid w:val="007B38AC"/>
    <w:rsid w:val="00814819"/>
    <w:rsid w:val="00844E9B"/>
    <w:rsid w:val="008A297C"/>
    <w:rsid w:val="008A63A9"/>
    <w:rsid w:val="008B2BEC"/>
    <w:rsid w:val="008E0985"/>
    <w:rsid w:val="00921D3C"/>
    <w:rsid w:val="00924FF4"/>
    <w:rsid w:val="009E0EDB"/>
    <w:rsid w:val="009F0DDD"/>
    <w:rsid w:val="00A02494"/>
    <w:rsid w:val="00A146F2"/>
    <w:rsid w:val="00A42440"/>
    <w:rsid w:val="00A8180B"/>
    <w:rsid w:val="00AA3DEE"/>
    <w:rsid w:val="00AA731D"/>
    <w:rsid w:val="00AB27D8"/>
    <w:rsid w:val="00AC6EEE"/>
    <w:rsid w:val="00AF260A"/>
    <w:rsid w:val="00BD6C19"/>
    <w:rsid w:val="00C326E0"/>
    <w:rsid w:val="00C56BD5"/>
    <w:rsid w:val="00C64A6C"/>
    <w:rsid w:val="00CE5E21"/>
    <w:rsid w:val="00D50C5E"/>
    <w:rsid w:val="00D70407"/>
    <w:rsid w:val="00D8371B"/>
    <w:rsid w:val="00DF6C24"/>
    <w:rsid w:val="00E16EAB"/>
    <w:rsid w:val="00E25979"/>
    <w:rsid w:val="00E308A1"/>
    <w:rsid w:val="00EC1625"/>
    <w:rsid w:val="00EF3CF6"/>
    <w:rsid w:val="00F11836"/>
    <w:rsid w:val="00F14320"/>
    <w:rsid w:val="00F334B4"/>
    <w:rsid w:val="00F40E4A"/>
    <w:rsid w:val="00F447F0"/>
    <w:rsid w:val="00F8733B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4820-2A94-4CC0-B113-E37AC3E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05A3-DB0F-4510-87B6-5DDDE30D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2021-04-26T06:44:00Z</dcterms:created>
  <dcterms:modified xsi:type="dcterms:W3CDTF">2021-04-26T06:44:00Z</dcterms:modified>
</cp:coreProperties>
</file>