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655B99">
        <w:rPr>
          <w:sz w:val="26"/>
          <w:szCs w:val="26"/>
        </w:rPr>
        <w:t>20</w:t>
      </w:r>
      <w:r w:rsidR="00FC00F3">
        <w:rPr>
          <w:sz w:val="26"/>
          <w:szCs w:val="26"/>
        </w:rPr>
        <w:t>20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992"/>
        <w:gridCol w:w="1276"/>
        <w:gridCol w:w="1134"/>
        <w:gridCol w:w="1278"/>
        <w:gridCol w:w="992"/>
        <w:gridCol w:w="1276"/>
        <w:gridCol w:w="1134"/>
        <w:gridCol w:w="1275"/>
        <w:gridCol w:w="1418"/>
        <w:gridCol w:w="1984"/>
      </w:tblGrid>
      <w:tr w:rsidR="004E2E21" w:rsidRPr="004B1411" w:rsidTr="00BE2D67">
        <w:trPr>
          <w:trHeight w:val="540"/>
        </w:trPr>
        <w:tc>
          <w:tcPr>
            <w:tcW w:w="533" w:type="dxa"/>
            <w:vMerge w:val="restart"/>
          </w:tcPr>
          <w:p w:rsidR="004E2E21" w:rsidRPr="00C56BD5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125" w:type="dxa"/>
            <w:vMerge w:val="restart"/>
          </w:tcPr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C56BD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 и инициалы лица, чьи сведения размещаются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E2E21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E308A1">
              <w:rPr>
                <w:sz w:val="20"/>
                <w:szCs w:val="20"/>
              </w:rPr>
              <w:t xml:space="preserve"> недвижимости,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е</w:t>
            </w:r>
            <w:r w:rsidRPr="00E308A1">
              <w:rPr>
                <w:sz w:val="20"/>
                <w:szCs w:val="20"/>
              </w:rPr>
              <w:t>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308A1" w:rsidRDefault="004E2E2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4E2E21" w:rsidRPr="004B1411" w:rsidRDefault="004E2E21" w:rsidP="00C56BD5">
            <w:pPr>
              <w:jc w:val="center"/>
            </w:pPr>
            <w:r w:rsidRPr="00E308A1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средств,</w:t>
            </w:r>
            <w:r>
              <w:rPr>
                <w:sz w:val="18"/>
                <w:szCs w:val="18"/>
              </w:rPr>
              <w:t xml:space="preserve"> </w:t>
            </w:r>
            <w:r w:rsidRPr="00E308A1">
              <w:rPr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sz w:val="18"/>
                <w:szCs w:val="18"/>
              </w:rPr>
              <w:t xml:space="preserve">2 </w:t>
            </w:r>
            <w:r w:rsidRPr="00E308A1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E2E21" w:rsidRPr="004B1411" w:rsidTr="00BE2D67">
        <w:trPr>
          <w:trHeight w:val="1110"/>
        </w:trPr>
        <w:tc>
          <w:tcPr>
            <w:tcW w:w="533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655B99" w:rsidRPr="001103EE" w:rsidRDefault="00F03D78" w:rsidP="00C95941">
            <w:pPr>
              <w:jc w:val="both"/>
              <w:rPr>
                <w:sz w:val="20"/>
                <w:szCs w:val="20"/>
              </w:rPr>
            </w:pPr>
            <w:r w:rsidRPr="001103EE">
              <w:rPr>
                <w:sz w:val="20"/>
                <w:szCs w:val="20"/>
              </w:rPr>
              <w:t>Добров Иван Борисович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B99" w:rsidRPr="00BD1C35" w:rsidRDefault="00BE2D67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103EE">
              <w:rPr>
                <w:sz w:val="20"/>
                <w:szCs w:val="20"/>
              </w:rPr>
              <w:t>квартира</w:t>
            </w:r>
          </w:p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1103E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55B99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110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5B99" w:rsidRPr="00415EB8" w:rsidRDefault="001103E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148714</w:t>
            </w:r>
            <w:r w:rsidR="00415EB8" w:rsidRPr="00415E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  <w:r w:rsidR="00C36835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7F0618" w:rsidP="001103EE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1103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55B99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655B99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1103EE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655B99" w:rsidRPr="00415EB8" w:rsidRDefault="00415EB8" w:rsidP="00321A90">
            <w:pPr>
              <w:jc w:val="center"/>
              <w:rPr>
                <w:sz w:val="20"/>
                <w:szCs w:val="20"/>
              </w:rPr>
            </w:pPr>
            <w:r w:rsidRPr="00415EB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1103EE" w:rsidRDefault="001103EE" w:rsidP="001103EE">
            <w:r w:rsidRPr="006E02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415EB8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</w:t>
            </w: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925F5B" w:rsidRDefault="001103EE" w:rsidP="001103EE">
            <w:pPr>
              <w:jc w:val="center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1103EE" w:rsidRDefault="001103EE" w:rsidP="001103EE">
            <w:r w:rsidRPr="006E02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415EB8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1103EE" w:rsidTr="00BE2D67">
        <w:tc>
          <w:tcPr>
            <w:tcW w:w="533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1103EE" w:rsidRPr="001103EE" w:rsidRDefault="001103EE" w:rsidP="001103EE">
            <w:pPr>
              <w:jc w:val="both"/>
              <w:rPr>
                <w:sz w:val="20"/>
                <w:szCs w:val="20"/>
              </w:rPr>
            </w:pPr>
            <w:r w:rsidRPr="001103EE">
              <w:rPr>
                <w:sz w:val="20"/>
                <w:szCs w:val="20"/>
              </w:rPr>
              <w:t>Карп Александр Владимирович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103EE" w:rsidRPr="00BD1C35" w:rsidRDefault="001103EE" w:rsidP="00DC4504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DC450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103EE" w:rsidRPr="00BD1C35" w:rsidRDefault="00DC4504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103EE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103EE" w:rsidRPr="00BD1C35" w:rsidRDefault="001103EE" w:rsidP="00110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03EE" w:rsidRPr="00BD1C35" w:rsidRDefault="001103EE" w:rsidP="001103EE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03EE" w:rsidRPr="00BD1C35" w:rsidRDefault="00DC4504" w:rsidP="00110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03EE" w:rsidRPr="00605B83" w:rsidRDefault="001103EE" w:rsidP="001103EE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1</w:t>
            </w:r>
            <w:r w:rsidR="00DC4504">
              <w:rPr>
                <w:sz w:val="20"/>
                <w:szCs w:val="20"/>
              </w:rPr>
              <w:t>09879</w:t>
            </w:r>
            <w:r w:rsidRPr="00605B83">
              <w:rPr>
                <w:sz w:val="20"/>
                <w:szCs w:val="20"/>
              </w:rPr>
              <w:t>,</w:t>
            </w:r>
            <w:r w:rsidR="00DC4504"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1103EE" w:rsidRPr="00321A90" w:rsidRDefault="001103EE" w:rsidP="001103EE">
            <w:pPr>
              <w:jc w:val="center"/>
              <w:rPr>
                <w:sz w:val="20"/>
                <w:szCs w:val="20"/>
              </w:rPr>
            </w:pPr>
          </w:p>
        </w:tc>
      </w:tr>
      <w:tr w:rsidR="00DC4504" w:rsidTr="00BE2D67">
        <w:tc>
          <w:tcPr>
            <w:tcW w:w="533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DC4504" w:rsidRPr="00BD1C35" w:rsidRDefault="00DC4504" w:rsidP="00DC4504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DC4504" w:rsidRPr="00BD1C35" w:rsidRDefault="00DC4504" w:rsidP="00DC45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4504" w:rsidRPr="00605B83" w:rsidRDefault="00DC4504" w:rsidP="00DC4504">
            <w:pPr>
              <w:jc w:val="center"/>
              <w:rPr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DC4504" w:rsidRPr="00321A90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</w:tr>
      <w:tr w:rsidR="00DC4504" w:rsidTr="00BE2D67">
        <w:tc>
          <w:tcPr>
            <w:tcW w:w="533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DC4504" w:rsidRPr="00BD1C35" w:rsidRDefault="00DC4504" w:rsidP="00DC4504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04" w:rsidRDefault="00DC4504" w:rsidP="00DC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  <w:p w:rsidR="00DC4504" w:rsidRPr="00BD1C35" w:rsidRDefault="00DC4504" w:rsidP="00DC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134" w:type="dxa"/>
          </w:tcPr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</w:p>
          <w:p w:rsidR="00DC4504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4504" w:rsidRPr="00BD1C35" w:rsidRDefault="00DC4504" w:rsidP="00DC45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4504" w:rsidRPr="00BD1C35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4504" w:rsidRPr="00605B83" w:rsidRDefault="00DC4504" w:rsidP="00DC4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2134,72</w:t>
            </w:r>
          </w:p>
        </w:tc>
        <w:tc>
          <w:tcPr>
            <w:tcW w:w="1984" w:type="dxa"/>
          </w:tcPr>
          <w:p w:rsidR="00DC4504" w:rsidRPr="00321A90" w:rsidRDefault="00DC4504" w:rsidP="00DC4504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593B9A" w:rsidRPr="00593B9A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593B9A">
              <w:rPr>
                <w:sz w:val="20"/>
                <w:szCs w:val="20"/>
              </w:rPr>
              <w:t>Кобрякова</w:t>
            </w:r>
            <w:proofErr w:type="spellEnd"/>
            <w:r w:rsidRPr="00593B9A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CA37FE" w:rsidRDefault="00593B9A" w:rsidP="00593B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A37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593B9A" w:rsidRDefault="00593B9A" w:rsidP="00593B9A">
            <w:pPr>
              <w:jc w:val="center"/>
              <w:rPr>
                <w:sz w:val="20"/>
                <w:szCs w:val="20"/>
              </w:rPr>
            </w:pPr>
            <w:r w:rsidRPr="00593B9A">
              <w:rPr>
                <w:sz w:val="20"/>
                <w:szCs w:val="20"/>
              </w:rPr>
              <w:t>12500,0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4A26FB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  <w:r w:rsidR="00593B9A" w:rsidRPr="004A26F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3B9A" w:rsidRPr="00BD1C35" w:rsidRDefault="00593B9A" w:rsidP="00593B9A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605B83" w:rsidRDefault="00593B9A" w:rsidP="00593B9A">
            <w:pPr>
              <w:jc w:val="center"/>
              <w:rPr>
                <w:color w:val="FF0000"/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</w:t>
            </w:r>
            <w:r w:rsidR="0098747C">
              <w:rPr>
                <w:sz w:val="20"/>
                <w:szCs w:val="20"/>
              </w:rPr>
              <w:t>91</w:t>
            </w:r>
            <w:r w:rsidRPr="004A26FB">
              <w:rPr>
                <w:sz w:val="20"/>
                <w:szCs w:val="20"/>
              </w:rPr>
              <w:t>,0</w:t>
            </w:r>
            <w:r w:rsidR="0098747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4A26FB" w:rsidRDefault="00593B9A" w:rsidP="00593B9A">
            <w:pPr>
              <w:jc w:val="center"/>
              <w:rPr>
                <w:sz w:val="20"/>
                <w:szCs w:val="20"/>
              </w:rPr>
            </w:pPr>
            <w:r w:rsidRPr="004A26FB">
              <w:rPr>
                <w:sz w:val="20"/>
                <w:szCs w:val="20"/>
              </w:rPr>
              <w:t>32</w:t>
            </w:r>
            <w:r w:rsidR="0098747C">
              <w:rPr>
                <w:sz w:val="20"/>
                <w:szCs w:val="20"/>
              </w:rPr>
              <w:t>91</w:t>
            </w:r>
            <w:r w:rsidRPr="004A26FB">
              <w:rPr>
                <w:sz w:val="20"/>
                <w:szCs w:val="20"/>
              </w:rPr>
              <w:t>,0</w:t>
            </w:r>
            <w:r w:rsidR="0098747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Кочелорова</w:t>
            </w:r>
            <w:proofErr w:type="spellEnd"/>
            <w:r w:rsidRPr="00BD1C35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квартиры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Земельных участка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47,9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3500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593B9A" w:rsidRPr="00BD1C35" w:rsidRDefault="00593B9A" w:rsidP="00593B9A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Пая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1700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498000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96000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593B9A" w:rsidTr="00BE2D67">
        <w:tc>
          <w:tcPr>
            <w:tcW w:w="533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593B9A" w:rsidRPr="0098747C" w:rsidRDefault="00593B9A" w:rsidP="00593B9A">
            <w:pPr>
              <w:jc w:val="both"/>
              <w:rPr>
                <w:sz w:val="20"/>
                <w:szCs w:val="20"/>
              </w:rPr>
            </w:pPr>
            <w:proofErr w:type="spellStart"/>
            <w:r w:rsidRPr="0098747C">
              <w:rPr>
                <w:sz w:val="20"/>
                <w:szCs w:val="20"/>
              </w:rPr>
              <w:t>Оспанова</w:t>
            </w:r>
            <w:proofErr w:type="spellEnd"/>
            <w:r w:rsidRPr="0098747C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93B9A" w:rsidRDefault="0098747C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B9A" w:rsidRPr="00BD1C3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риусадебных участка</w:t>
            </w:r>
          </w:p>
          <w:p w:rsidR="0098747C" w:rsidRPr="00BD1C35" w:rsidRDefault="0098747C" w:rsidP="00593B9A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3B9A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98747C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593B9A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593B9A" w:rsidRPr="00BD1C35" w:rsidRDefault="00593B9A" w:rsidP="00593B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593B9A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93B9A"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</w:p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 w:rsidR="0098747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93B9A" w:rsidRPr="00BD1C35" w:rsidRDefault="00593B9A" w:rsidP="00593B9A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93B9A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  <w:p w:rsidR="0098747C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 МГ</w:t>
            </w:r>
          </w:p>
        </w:tc>
        <w:tc>
          <w:tcPr>
            <w:tcW w:w="1418" w:type="dxa"/>
          </w:tcPr>
          <w:p w:rsidR="00593B9A" w:rsidRPr="00BD1C35" w:rsidRDefault="0098747C" w:rsidP="0059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438232</w:t>
            </w:r>
            <w:r w:rsidR="00593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93B9A" w:rsidRPr="00321A90" w:rsidRDefault="00593B9A" w:rsidP="00593B9A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98747C" w:rsidRDefault="0098747C" w:rsidP="0098747C"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47C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риусадебный участок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98747C" w:rsidRDefault="0098747C" w:rsidP="0098747C"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747C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D1C3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риусадебных участка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8747C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27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98747C" w:rsidRPr="00BD1C35" w:rsidRDefault="0098747C" w:rsidP="009874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</w:p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98747C" w:rsidTr="00BE2D67">
        <w:tc>
          <w:tcPr>
            <w:tcW w:w="533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5" w:type="dxa"/>
          </w:tcPr>
          <w:p w:rsidR="0098747C" w:rsidRPr="0098747C" w:rsidRDefault="0098747C" w:rsidP="0098747C">
            <w:pPr>
              <w:jc w:val="both"/>
              <w:rPr>
                <w:sz w:val="20"/>
                <w:szCs w:val="20"/>
              </w:rPr>
            </w:pPr>
            <w:proofErr w:type="spellStart"/>
            <w:r w:rsidRPr="0098747C">
              <w:rPr>
                <w:sz w:val="20"/>
                <w:szCs w:val="20"/>
              </w:rPr>
              <w:t>Сазанакова</w:t>
            </w:r>
            <w:proofErr w:type="spellEnd"/>
            <w:r w:rsidRPr="0098747C">
              <w:rPr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992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98747C" w:rsidRPr="00BD1C35" w:rsidRDefault="00036A1C" w:rsidP="00036A1C">
            <w:pPr>
              <w:ind w:left="-106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747C" w:rsidRPr="00BD1C35" w:rsidRDefault="0098747C" w:rsidP="00036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036A1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8747C" w:rsidRPr="00BD1C35" w:rsidRDefault="0098747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  <w:r w:rsidR="00036A1C"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>,</w:t>
            </w:r>
            <w:r w:rsidR="00036A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8747C" w:rsidRPr="00BD1C35" w:rsidRDefault="0098747C" w:rsidP="0098747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8747C" w:rsidRPr="00BD1C35" w:rsidRDefault="00036A1C" w:rsidP="0098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747C" w:rsidRPr="00605B83" w:rsidRDefault="0098747C" w:rsidP="0098747C">
            <w:pPr>
              <w:jc w:val="center"/>
              <w:rPr>
                <w:sz w:val="20"/>
                <w:szCs w:val="20"/>
              </w:rPr>
            </w:pPr>
            <w:r w:rsidRPr="00605B83">
              <w:rPr>
                <w:sz w:val="20"/>
                <w:szCs w:val="20"/>
              </w:rPr>
              <w:t>4</w:t>
            </w:r>
            <w:r w:rsidR="00036A1C">
              <w:rPr>
                <w:sz w:val="20"/>
                <w:szCs w:val="20"/>
              </w:rPr>
              <w:t>06581</w:t>
            </w:r>
            <w:r w:rsidRPr="00605B83">
              <w:rPr>
                <w:sz w:val="20"/>
                <w:szCs w:val="20"/>
              </w:rPr>
              <w:t>,</w:t>
            </w:r>
            <w:r w:rsidR="00036A1C"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98747C" w:rsidRPr="00321A90" w:rsidRDefault="0098747C" w:rsidP="0098747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415EB8" w:rsidRDefault="00036A1C" w:rsidP="00036A1C">
            <w:pPr>
              <w:jc w:val="center"/>
              <w:rPr>
                <w:sz w:val="20"/>
                <w:szCs w:val="20"/>
              </w:rPr>
            </w:pPr>
            <w:r w:rsidRPr="00415E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50341</w:t>
            </w:r>
            <w:r w:rsidRPr="00415E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A675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BD1C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Сагалакова Валентина Васильевна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BE2D67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2D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BE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E2D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E2D6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Жилой дом</w:t>
            </w:r>
          </w:p>
          <w:p w:rsidR="00036A1C" w:rsidRPr="00BD1C35" w:rsidRDefault="00036A1C" w:rsidP="00036A1C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0,13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249000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Россия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</w:t>
            </w:r>
            <w:r w:rsidRPr="00BD1C35">
              <w:rPr>
                <w:sz w:val="20"/>
                <w:szCs w:val="20"/>
              </w:rPr>
              <w:lastRenderedPageBreak/>
              <w:t>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21060</w:t>
            </w:r>
            <w:r>
              <w:rPr>
                <w:sz w:val="20"/>
                <w:szCs w:val="20"/>
              </w:rPr>
              <w:t>,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тойота </w:t>
            </w:r>
            <w:proofErr w:type="spellStart"/>
            <w:r w:rsidRPr="00BD1C35">
              <w:rPr>
                <w:sz w:val="20"/>
                <w:szCs w:val="20"/>
              </w:rPr>
              <w:t>калдина</w:t>
            </w:r>
            <w:proofErr w:type="spellEnd"/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BE2D67" w:rsidRDefault="00036A1C" w:rsidP="00036A1C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proofErr w:type="spellStart"/>
            <w:r w:rsidRPr="00BD1C35">
              <w:rPr>
                <w:sz w:val="20"/>
                <w:szCs w:val="20"/>
              </w:rPr>
              <w:t>Шульбереков</w:t>
            </w:r>
            <w:proofErr w:type="spellEnd"/>
            <w:r w:rsidRPr="00BD1C35">
              <w:rPr>
                <w:sz w:val="20"/>
                <w:szCs w:val="20"/>
              </w:rPr>
              <w:t xml:space="preserve"> Вячеслав Афанасьевич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Хонда-одиссей 1998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ГАЗ САЗ 3507</w:t>
            </w:r>
          </w:p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 1988</w:t>
            </w:r>
          </w:p>
        </w:tc>
        <w:tc>
          <w:tcPr>
            <w:tcW w:w="1418" w:type="dxa"/>
          </w:tcPr>
          <w:p w:rsidR="00036A1C" w:rsidRPr="00CA37FE" w:rsidRDefault="00036A1C" w:rsidP="00036A1C">
            <w:pPr>
              <w:jc w:val="center"/>
              <w:rPr>
                <w:sz w:val="20"/>
                <w:szCs w:val="20"/>
              </w:rPr>
            </w:pPr>
            <w:r w:rsidRPr="00CA3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A37FE">
              <w:rPr>
                <w:sz w:val="20"/>
                <w:szCs w:val="20"/>
              </w:rPr>
              <w:t>6244,15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  <w:tr w:rsidR="00036A1C" w:rsidTr="00BE2D67">
        <w:tc>
          <w:tcPr>
            <w:tcW w:w="533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5" w:type="dxa"/>
          </w:tcPr>
          <w:p w:rsidR="00036A1C" w:rsidRPr="00BD1C35" w:rsidRDefault="00036A1C" w:rsidP="00036A1C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2735</w:t>
            </w: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</w:p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A1C" w:rsidRPr="00BD1C35" w:rsidRDefault="00036A1C" w:rsidP="00036A1C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A1C" w:rsidRPr="00CA37FE" w:rsidRDefault="00036A1C" w:rsidP="00036A1C">
            <w:pPr>
              <w:jc w:val="center"/>
              <w:rPr>
                <w:color w:val="FF0000"/>
                <w:sz w:val="20"/>
                <w:szCs w:val="20"/>
              </w:rPr>
            </w:pPr>
            <w:r w:rsidRPr="00CA37FE">
              <w:rPr>
                <w:sz w:val="20"/>
                <w:szCs w:val="20"/>
              </w:rPr>
              <w:t>239934,73</w:t>
            </w:r>
          </w:p>
        </w:tc>
        <w:tc>
          <w:tcPr>
            <w:tcW w:w="1984" w:type="dxa"/>
          </w:tcPr>
          <w:p w:rsidR="00036A1C" w:rsidRPr="00321A90" w:rsidRDefault="00036A1C" w:rsidP="00036A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411" w:rsidRDefault="004B1411" w:rsidP="00814819"/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814819"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814819"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28" w:rsidRDefault="002E7B28">
      <w:r>
        <w:separator/>
      </w:r>
    </w:p>
  </w:endnote>
  <w:endnote w:type="continuationSeparator" w:id="0">
    <w:p w:rsidR="002E7B28" w:rsidRDefault="002E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28" w:rsidRDefault="002E7B28">
      <w:r>
        <w:separator/>
      </w:r>
    </w:p>
  </w:footnote>
  <w:footnote w:type="continuationSeparator" w:id="0">
    <w:p w:rsidR="002E7B28" w:rsidRDefault="002E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036A1C"/>
    <w:rsid w:val="001103EE"/>
    <w:rsid w:val="00172864"/>
    <w:rsid w:val="001A4FA0"/>
    <w:rsid w:val="001B4DA4"/>
    <w:rsid w:val="001D3C24"/>
    <w:rsid w:val="002A635D"/>
    <w:rsid w:val="002E7B28"/>
    <w:rsid w:val="002F2122"/>
    <w:rsid w:val="0030128A"/>
    <w:rsid w:val="00321A90"/>
    <w:rsid w:val="0033141C"/>
    <w:rsid w:val="00356B26"/>
    <w:rsid w:val="00362BF4"/>
    <w:rsid w:val="00364101"/>
    <w:rsid w:val="003E630D"/>
    <w:rsid w:val="003F679C"/>
    <w:rsid w:val="00400710"/>
    <w:rsid w:val="00415EB8"/>
    <w:rsid w:val="004A26FB"/>
    <w:rsid w:val="004B1411"/>
    <w:rsid w:val="004E2E21"/>
    <w:rsid w:val="00503C13"/>
    <w:rsid w:val="005136D5"/>
    <w:rsid w:val="00546EB4"/>
    <w:rsid w:val="005601E5"/>
    <w:rsid w:val="005640F5"/>
    <w:rsid w:val="00566BCC"/>
    <w:rsid w:val="005774DA"/>
    <w:rsid w:val="00593B9A"/>
    <w:rsid w:val="005A46FD"/>
    <w:rsid w:val="005C0DE6"/>
    <w:rsid w:val="00605B83"/>
    <w:rsid w:val="006246E3"/>
    <w:rsid w:val="00655B99"/>
    <w:rsid w:val="006713AB"/>
    <w:rsid w:val="00684107"/>
    <w:rsid w:val="006A2F31"/>
    <w:rsid w:val="007043F8"/>
    <w:rsid w:val="0073492E"/>
    <w:rsid w:val="007B38AC"/>
    <w:rsid w:val="007F0618"/>
    <w:rsid w:val="00814819"/>
    <w:rsid w:val="00844E9B"/>
    <w:rsid w:val="008A297C"/>
    <w:rsid w:val="008A5230"/>
    <w:rsid w:val="00921D3C"/>
    <w:rsid w:val="00924FF4"/>
    <w:rsid w:val="00925F5B"/>
    <w:rsid w:val="0095222A"/>
    <w:rsid w:val="0098747C"/>
    <w:rsid w:val="009E0EDB"/>
    <w:rsid w:val="009F0DDD"/>
    <w:rsid w:val="00A146F2"/>
    <w:rsid w:val="00A42440"/>
    <w:rsid w:val="00A8180B"/>
    <w:rsid w:val="00AA3DEE"/>
    <w:rsid w:val="00AA731D"/>
    <w:rsid w:val="00AB27D8"/>
    <w:rsid w:val="00AF260A"/>
    <w:rsid w:val="00BD1C35"/>
    <w:rsid w:val="00BE2D67"/>
    <w:rsid w:val="00C36835"/>
    <w:rsid w:val="00C56BD5"/>
    <w:rsid w:val="00C95941"/>
    <w:rsid w:val="00CA37FE"/>
    <w:rsid w:val="00CE5E21"/>
    <w:rsid w:val="00D70407"/>
    <w:rsid w:val="00D76229"/>
    <w:rsid w:val="00DA1EDD"/>
    <w:rsid w:val="00DC329B"/>
    <w:rsid w:val="00DC4504"/>
    <w:rsid w:val="00DF6C24"/>
    <w:rsid w:val="00E16EAB"/>
    <w:rsid w:val="00E308A1"/>
    <w:rsid w:val="00EC1625"/>
    <w:rsid w:val="00EE2FD7"/>
    <w:rsid w:val="00EF3CF6"/>
    <w:rsid w:val="00F03D78"/>
    <w:rsid w:val="00F11836"/>
    <w:rsid w:val="00F14320"/>
    <w:rsid w:val="00F40E4A"/>
    <w:rsid w:val="00F447F0"/>
    <w:rsid w:val="00FB58B7"/>
    <w:rsid w:val="00FC00F3"/>
    <w:rsid w:val="00FC56D0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C7C3-24B3-48E0-8A56-F7F4D94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E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88CE-62C6-479F-A6DE-5E27786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2021-10-22T04:29:00Z</dcterms:created>
  <dcterms:modified xsi:type="dcterms:W3CDTF">2021-10-22T04:29:00Z</dcterms:modified>
</cp:coreProperties>
</file>