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2F" w:rsidRPr="005D5E2F" w:rsidRDefault="00CC142C" w:rsidP="007A21D2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D5E2F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5D5E2F" w:rsidRPr="005D5E2F">
        <w:rPr>
          <w:rFonts w:ascii="Times New Roman" w:hAnsi="Times New Roman"/>
          <w:sz w:val="26"/>
          <w:szCs w:val="26"/>
        </w:rPr>
        <w:t>Российская Федерация</w:t>
      </w:r>
    </w:p>
    <w:p w:rsidR="005D5E2F" w:rsidRPr="005D5E2F" w:rsidRDefault="005D5E2F" w:rsidP="007A21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5E2F">
        <w:rPr>
          <w:rFonts w:ascii="Times New Roman" w:hAnsi="Times New Roman"/>
          <w:sz w:val="26"/>
          <w:szCs w:val="26"/>
        </w:rPr>
        <w:t>Республика Хакасия</w:t>
      </w:r>
    </w:p>
    <w:p w:rsidR="00901EB1" w:rsidRDefault="005D5E2F" w:rsidP="007A21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5E2F">
        <w:rPr>
          <w:rFonts w:ascii="Times New Roman" w:hAnsi="Times New Roman"/>
          <w:sz w:val="26"/>
          <w:szCs w:val="26"/>
        </w:rPr>
        <w:t>Администрация</w:t>
      </w:r>
      <w:r w:rsidR="00901EB1">
        <w:rPr>
          <w:rFonts w:ascii="Times New Roman" w:hAnsi="Times New Roman"/>
          <w:sz w:val="26"/>
          <w:szCs w:val="26"/>
        </w:rPr>
        <w:t xml:space="preserve"> </w:t>
      </w:r>
      <w:r w:rsidR="003B7F94">
        <w:rPr>
          <w:rFonts w:ascii="Times New Roman" w:hAnsi="Times New Roman"/>
          <w:sz w:val="26"/>
          <w:szCs w:val="26"/>
        </w:rPr>
        <w:t>Новоенисейского</w:t>
      </w:r>
      <w:r w:rsidR="00901EB1">
        <w:rPr>
          <w:rFonts w:ascii="Times New Roman" w:hAnsi="Times New Roman"/>
          <w:sz w:val="26"/>
          <w:szCs w:val="26"/>
        </w:rPr>
        <w:t xml:space="preserve"> сельсовета</w:t>
      </w:r>
    </w:p>
    <w:p w:rsidR="005D5E2F" w:rsidRPr="005D5E2F" w:rsidRDefault="005D5E2F" w:rsidP="007A21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5E2F">
        <w:rPr>
          <w:rFonts w:ascii="Times New Roman" w:hAnsi="Times New Roman"/>
          <w:sz w:val="26"/>
          <w:szCs w:val="26"/>
        </w:rPr>
        <w:t xml:space="preserve"> Бейского района</w:t>
      </w:r>
    </w:p>
    <w:p w:rsidR="005D5E2F" w:rsidRPr="005D5E2F" w:rsidRDefault="005D5E2F" w:rsidP="005D5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5E2F">
        <w:rPr>
          <w:rFonts w:ascii="Times New Roman" w:hAnsi="Times New Roman"/>
          <w:sz w:val="26"/>
          <w:szCs w:val="26"/>
        </w:rPr>
        <w:t>Республики Хакасия</w:t>
      </w:r>
    </w:p>
    <w:p w:rsidR="005D5E2F" w:rsidRPr="005D5E2F" w:rsidRDefault="005D5E2F" w:rsidP="005D5E2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D5E2F" w:rsidRPr="005D5E2F" w:rsidRDefault="005D5E2F" w:rsidP="005D5E2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6"/>
          <w:szCs w:val="26"/>
        </w:rPr>
      </w:pPr>
      <w:r w:rsidRPr="005D5E2F">
        <w:rPr>
          <w:rFonts w:ascii="Times New Roman" w:hAnsi="Times New Roman" w:cs="Times New Roman"/>
          <w:i w:val="0"/>
          <w:sz w:val="26"/>
          <w:szCs w:val="26"/>
        </w:rPr>
        <w:t>ПОСТАНОВЛЕНИЕ</w:t>
      </w:r>
    </w:p>
    <w:p w:rsidR="005D5E2F" w:rsidRPr="005D5E2F" w:rsidRDefault="005D5E2F" w:rsidP="005D5E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5E2F" w:rsidRDefault="00F365B9" w:rsidP="005D5E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3B7F94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>»</w:t>
      </w:r>
      <w:r w:rsidR="005D5E2F" w:rsidRPr="005D5E2F">
        <w:rPr>
          <w:rFonts w:ascii="Times New Roman" w:hAnsi="Times New Roman"/>
          <w:sz w:val="26"/>
          <w:szCs w:val="26"/>
        </w:rPr>
        <w:t xml:space="preserve"> </w:t>
      </w:r>
      <w:r w:rsidR="00027C20">
        <w:rPr>
          <w:rFonts w:ascii="Times New Roman" w:hAnsi="Times New Roman"/>
          <w:sz w:val="26"/>
          <w:szCs w:val="26"/>
        </w:rPr>
        <w:t>декабря 2019</w:t>
      </w:r>
      <w:r w:rsidR="005D5E2F" w:rsidRPr="005D5E2F">
        <w:rPr>
          <w:rFonts w:ascii="Times New Roman" w:hAnsi="Times New Roman"/>
          <w:sz w:val="26"/>
          <w:szCs w:val="26"/>
        </w:rPr>
        <w:t xml:space="preserve"> г.              </w:t>
      </w:r>
      <w:r w:rsidR="007A21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901EB1">
        <w:rPr>
          <w:rFonts w:ascii="Times New Roman" w:hAnsi="Times New Roman"/>
          <w:sz w:val="26"/>
          <w:szCs w:val="26"/>
        </w:rPr>
        <w:t xml:space="preserve">с. </w:t>
      </w:r>
      <w:r w:rsidR="003B7F94">
        <w:rPr>
          <w:rFonts w:ascii="Times New Roman" w:hAnsi="Times New Roman"/>
          <w:sz w:val="26"/>
          <w:szCs w:val="26"/>
        </w:rPr>
        <w:t>Новоенисейка</w:t>
      </w:r>
      <w:r w:rsidR="005D5E2F" w:rsidRPr="005D5E2F">
        <w:rPr>
          <w:rFonts w:ascii="Times New Roman" w:hAnsi="Times New Roman"/>
          <w:sz w:val="26"/>
          <w:szCs w:val="26"/>
        </w:rPr>
        <w:t xml:space="preserve">        </w:t>
      </w:r>
      <w:r w:rsidR="00901EB1">
        <w:rPr>
          <w:rFonts w:ascii="Times New Roman" w:hAnsi="Times New Roman"/>
          <w:sz w:val="26"/>
          <w:szCs w:val="26"/>
        </w:rPr>
        <w:t xml:space="preserve">              </w:t>
      </w:r>
      <w:r w:rsidR="005D5E2F" w:rsidRPr="005D5E2F">
        <w:rPr>
          <w:rFonts w:ascii="Times New Roman" w:hAnsi="Times New Roman"/>
          <w:sz w:val="26"/>
          <w:szCs w:val="26"/>
        </w:rPr>
        <w:t xml:space="preserve">  </w:t>
      </w:r>
      <w:r w:rsidR="00F50327">
        <w:rPr>
          <w:rFonts w:ascii="Times New Roman" w:hAnsi="Times New Roman"/>
          <w:sz w:val="26"/>
          <w:szCs w:val="26"/>
        </w:rPr>
        <w:t xml:space="preserve">   </w:t>
      </w:r>
      <w:r w:rsidR="005D5E2F" w:rsidRPr="005D5E2F">
        <w:rPr>
          <w:rFonts w:ascii="Times New Roman" w:hAnsi="Times New Roman"/>
          <w:sz w:val="26"/>
          <w:szCs w:val="26"/>
        </w:rPr>
        <w:t xml:space="preserve">          </w:t>
      </w:r>
      <w:r w:rsidR="003B7F94">
        <w:rPr>
          <w:rFonts w:ascii="Times New Roman" w:hAnsi="Times New Roman"/>
          <w:sz w:val="26"/>
          <w:szCs w:val="26"/>
        </w:rPr>
        <w:t xml:space="preserve">     </w:t>
      </w:r>
      <w:r w:rsidR="00027C20">
        <w:rPr>
          <w:rFonts w:ascii="Times New Roman" w:hAnsi="Times New Roman"/>
          <w:sz w:val="26"/>
          <w:szCs w:val="26"/>
        </w:rPr>
        <w:t xml:space="preserve">   </w:t>
      </w:r>
      <w:r w:rsidR="00452641" w:rsidRPr="005D5E2F">
        <w:rPr>
          <w:rFonts w:ascii="Times New Roman" w:hAnsi="Times New Roman"/>
          <w:sz w:val="26"/>
          <w:szCs w:val="26"/>
        </w:rPr>
        <w:t xml:space="preserve">№ </w:t>
      </w:r>
      <w:r w:rsidR="00027C20">
        <w:rPr>
          <w:rFonts w:ascii="Times New Roman" w:hAnsi="Times New Roman"/>
          <w:sz w:val="26"/>
          <w:szCs w:val="26"/>
        </w:rPr>
        <w:t>94/1</w:t>
      </w:r>
    </w:p>
    <w:p w:rsidR="00300591" w:rsidRDefault="00300591" w:rsidP="005D5E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300591" w:rsidRPr="00B85B4F" w:rsidTr="00B85B4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591" w:rsidRPr="00B85B4F" w:rsidRDefault="00027C20" w:rsidP="00027C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300591" w:rsidRPr="00B85B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внесении изменений в Положение</w:t>
            </w:r>
            <w:r w:rsidR="00300591" w:rsidRPr="00B85B4F">
              <w:rPr>
                <w:rFonts w:ascii="Times New Roman" w:hAnsi="Times New Roman"/>
                <w:b/>
                <w:sz w:val="26"/>
                <w:szCs w:val="26"/>
              </w:rPr>
              <w:t xml:space="preserve"> по оплате труда лиц, занимающих должности, не отнесенные к муниципальным должностям и должностям муниципальной службы в Администрации </w:t>
            </w:r>
            <w:r w:rsidR="00452641">
              <w:rPr>
                <w:rFonts w:ascii="Times New Roman" w:hAnsi="Times New Roman"/>
                <w:b/>
                <w:sz w:val="26"/>
                <w:szCs w:val="26"/>
              </w:rPr>
              <w:t>Новоенисейского</w:t>
            </w:r>
            <w:r w:rsidR="00901EB1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 </w:t>
            </w:r>
            <w:r w:rsidR="00300591" w:rsidRPr="00B85B4F">
              <w:rPr>
                <w:rFonts w:ascii="Times New Roman" w:hAnsi="Times New Roman"/>
                <w:b/>
                <w:sz w:val="26"/>
                <w:szCs w:val="26"/>
              </w:rPr>
              <w:t xml:space="preserve">Бейского района </w:t>
            </w:r>
          </w:p>
        </w:tc>
      </w:tr>
    </w:tbl>
    <w:p w:rsidR="00300591" w:rsidRPr="005D5E2F" w:rsidRDefault="00300591" w:rsidP="005D5E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5E2F" w:rsidRPr="00027C20" w:rsidRDefault="00300591" w:rsidP="00027C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0591">
        <w:rPr>
          <w:rFonts w:ascii="Times New Roman" w:hAnsi="Times New Roman"/>
          <w:sz w:val="26"/>
          <w:szCs w:val="26"/>
        </w:rPr>
        <w:t xml:space="preserve">В соответствии со статьей 144 Трудового кодекса Российской </w:t>
      </w:r>
      <w:r w:rsidR="00452641" w:rsidRPr="00300591">
        <w:rPr>
          <w:rFonts w:ascii="Times New Roman" w:hAnsi="Times New Roman"/>
          <w:sz w:val="26"/>
          <w:szCs w:val="26"/>
        </w:rPr>
        <w:t xml:space="preserve">Федерации, </w:t>
      </w:r>
      <w:r w:rsidR="00452641">
        <w:rPr>
          <w:rFonts w:ascii="Times New Roman" w:hAnsi="Times New Roman"/>
          <w:sz w:val="26"/>
          <w:szCs w:val="26"/>
        </w:rPr>
        <w:t>ч.</w:t>
      </w:r>
      <w:r w:rsidRPr="00300591">
        <w:rPr>
          <w:rFonts w:ascii="Times New Roman" w:hAnsi="Times New Roman"/>
          <w:sz w:val="26"/>
          <w:szCs w:val="26"/>
        </w:rPr>
        <w:t xml:space="preserve"> 2 ст. 53 Федерального закона от 06.10.2003г. № 131-ФЗ «Об общих принципах организации местного самоуправления в Российской Федерации»</w:t>
      </w:r>
      <w:r w:rsidR="005D5E2F" w:rsidRPr="00300591">
        <w:rPr>
          <w:rFonts w:ascii="Times New Roman" w:hAnsi="Times New Roman"/>
          <w:sz w:val="26"/>
          <w:szCs w:val="26"/>
        </w:rPr>
        <w:t xml:space="preserve">, </w:t>
      </w:r>
      <w:r w:rsidR="008901C0">
        <w:rPr>
          <w:rFonts w:ascii="Times New Roman" w:hAnsi="Times New Roman"/>
          <w:sz w:val="26"/>
          <w:szCs w:val="26"/>
        </w:rPr>
        <w:t>руководствуясь</w:t>
      </w:r>
      <w:r w:rsidR="005D5E2F" w:rsidRPr="00300591">
        <w:rPr>
          <w:rFonts w:ascii="Times New Roman" w:hAnsi="Times New Roman"/>
          <w:sz w:val="26"/>
          <w:szCs w:val="26"/>
        </w:rPr>
        <w:t xml:space="preserve"> ст.</w:t>
      </w:r>
      <w:r w:rsidR="00452641">
        <w:rPr>
          <w:rFonts w:ascii="Times New Roman" w:hAnsi="Times New Roman"/>
          <w:sz w:val="26"/>
          <w:szCs w:val="26"/>
        </w:rPr>
        <w:t xml:space="preserve"> </w:t>
      </w:r>
      <w:r w:rsidR="003B7F94">
        <w:rPr>
          <w:rFonts w:ascii="Times New Roman" w:hAnsi="Times New Roman"/>
          <w:sz w:val="26"/>
          <w:szCs w:val="26"/>
        </w:rPr>
        <w:t>41</w:t>
      </w:r>
      <w:r w:rsidR="005D5E2F" w:rsidRPr="00300591">
        <w:rPr>
          <w:rFonts w:ascii="Times New Roman" w:hAnsi="Times New Roman"/>
          <w:sz w:val="26"/>
          <w:szCs w:val="26"/>
        </w:rPr>
        <w:t xml:space="preserve"> </w:t>
      </w:r>
      <w:r w:rsidR="00452641" w:rsidRPr="00300591">
        <w:rPr>
          <w:rFonts w:ascii="Times New Roman" w:hAnsi="Times New Roman"/>
          <w:sz w:val="26"/>
          <w:szCs w:val="26"/>
        </w:rPr>
        <w:t xml:space="preserve">Устава </w:t>
      </w:r>
      <w:r w:rsidR="00452641">
        <w:rPr>
          <w:rFonts w:ascii="Times New Roman" w:hAnsi="Times New Roman"/>
          <w:sz w:val="26"/>
          <w:szCs w:val="26"/>
        </w:rPr>
        <w:t>муниципального</w:t>
      </w:r>
      <w:r w:rsidR="003B7F94">
        <w:rPr>
          <w:rFonts w:ascii="Times New Roman" w:hAnsi="Times New Roman"/>
          <w:sz w:val="26"/>
          <w:szCs w:val="26"/>
        </w:rPr>
        <w:t xml:space="preserve"> образования Новоенисейский сельсовет, Администрация Новоенисейского сельсовета</w:t>
      </w:r>
      <w:r w:rsidR="00027C20">
        <w:rPr>
          <w:rFonts w:ascii="Times New Roman" w:hAnsi="Times New Roman"/>
          <w:sz w:val="26"/>
          <w:szCs w:val="26"/>
        </w:rPr>
        <w:t xml:space="preserve"> </w:t>
      </w:r>
      <w:r w:rsidR="005D5E2F" w:rsidRPr="00027C20">
        <w:rPr>
          <w:rFonts w:ascii="Times New Roman" w:hAnsi="Times New Roman"/>
          <w:b/>
          <w:sz w:val="26"/>
          <w:szCs w:val="26"/>
        </w:rPr>
        <w:t>ПОСТАНОВЛЯЕТ:</w:t>
      </w:r>
    </w:p>
    <w:p w:rsidR="00452641" w:rsidRPr="00300591" w:rsidRDefault="00452641" w:rsidP="004526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7C20" w:rsidRDefault="00027C20" w:rsidP="00027C2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7C20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7E13BF" w:rsidRPr="00027C20">
        <w:rPr>
          <w:rFonts w:ascii="Times New Roman" w:hAnsi="Times New Roman"/>
          <w:sz w:val="26"/>
          <w:szCs w:val="26"/>
        </w:rPr>
        <w:t xml:space="preserve">Положение по оплате труда лиц, занимающих должности, не отнесенные к муниципальным должностям и должностям муниципальной службы в </w:t>
      </w:r>
      <w:r w:rsidR="00452641" w:rsidRPr="00027C20">
        <w:rPr>
          <w:rFonts w:ascii="Times New Roman" w:hAnsi="Times New Roman"/>
          <w:sz w:val="26"/>
          <w:szCs w:val="26"/>
        </w:rPr>
        <w:t>Администрации Новоенисейского</w:t>
      </w:r>
      <w:r w:rsidR="00901EB1" w:rsidRPr="00027C20">
        <w:rPr>
          <w:rFonts w:ascii="Times New Roman" w:hAnsi="Times New Roman"/>
          <w:sz w:val="26"/>
          <w:szCs w:val="26"/>
        </w:rPr>
        <w:t xml:space="preserve"> сельсовета </w:t>
      </w:r>
      <w:r w:rsidR="007E13BF" w:rsidRPr="00027C20">
        <w:rPr>
          <w:rFonts w:ascii="Times New Roman" w:hAnsi="Times New Roman"/>
          <w:sz w:val="26"/>
          <w:szCs w:val="26"/>
        </w:rPr>
        <w:t xml:space="preserve">Бейского </w:t>
      </w:r>
      <w:r w:rsidR="00452641" w:rsidRPr="00027C20">
        <w:rPr>
          <w:rFonts w:ascii="Times New Roman" w:hAnsi="Times New Roman"/>
          <w:sz w:val="26"/>
          <w:szCs w:val="26"/>
        </w:rPr>
        <w:t>района</w:t>
      </w:r>
      <w:r w:rsidR="00300591" w:rsidRPr="00027C20">
        <w:rPr>
          <w:rFonts w:ascii="Times New Roman" w:hAnsi="Times New Roman"/>
          <w:sz w:val="26"/>
          <w:szCs w:val="26"/>
        </w:rPr>
        <w:t>.</w:t>
      </w:r>
    </w:p>
    <w:p w:rsidR="00027C20" w:rsidRDefault="00027C20" w:rsidP="00027C2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7C20">
        <w:rPr>
          <w:rFonts w:ascii="Times New Roman" w:hAnsi="Times New Roman"/>
          <w:sz w:val="26"/>
          <w:szCs w:val="26"/>
        </w:rPr>
        <w:t xml:space="preserve">Пункт 8 части </w:t>
      </w:r>
      <w:r w:rsidRPr="00027C20">
        <w:rPr>
          <w:rFonts w:ascii="Times New Roman" w:hAnsi="Times New Roman"/>
          <w:sz w:val="26"/>
          <w:szCs w:val="26"/>
          <w:lang w:val="en-US"/>
        </w:rPr>
        <w:t>III</w:t>
      </w:r>
      <w:r w:rsidRPr="00027C20">
        <w:rPr>
          <w:rFonts w:ascii="Times New Roman" w:hAnsi="Times New Roman"/>
          <w:sz w:val="26"/>
          <w:szCs w:val="26"/>
        </w:rPr>
        <w:t xml:space="preserve"> Положения по оплате труда лиц, занимающих должности, не отнесенные к муниципальным должностям и должностям муниципальной службы в Администрации Новоенисейского сельсовета Бейского района читать в следующей редакции: </w:t>
      </w:r>
    </w:p>
    <w:p w:rsidR="00027C20" w:rsidRPr="00027C20" w:rsidRDefault="00027C20" w:rsidP="00027C20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027C20">
        <w:rPr>
          <w:rFonts w:ascii="Times New Roman" w:hAnsi="Times New Roman"/>
          <w:sz w:val="26"/>
          <w:szCs w:val="26"/>
        </w:rPr>
        <w:t>«8. Должностные оклады работникам устанавливаются в следующих размерах: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3"/>
        <w:gridCol w:w="5610"/>
        <w:gridCol w:w="3179"/>
      </w:tblGrid>
      <w:tr w:rsidR="00027C20" w:rsidRPr="00B85B4F" w:rsidTr="00391D34">
        <w:tc>
          <w:tcPr>
            <w:tcW w:w="1043" w:type="dxa"/>
            <w:shd w:val="clear" w:color="auto" w:fill="auto"/>
          </w:tcPr>
          <w:p w:rsidR="00027C20" w:rsidRPr="00B85B4F" w:rsidRDefault="00027C20" w:rsidP="00391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B4F">
              <w:rPr>
                <w:rFonts w:ascii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5610" w:type="dxa"/>
            <w:shd w:val="clear" w:color="auto" w:fill="auto"/>
          </w:tcPr>
          <w:p w:rsidR="00027C20" w:rsidRPr="00B85B4F" w:rsidRDefault="00027C20" w:rsidP="00391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B4F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79" w:type="dxa"/>
            <w:shd w:val="clear" w:color="auto" w:fill="auto"/>
          </w:tcPr>
          <w:p w:rsidR="00027C20" w:rsidRPr="00B85B4F" w:rsidRDefault="00027C20" w:rsidP="00391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B4F">
              <w:rPr>
                <w:rFonts w:ascii="Times New Roman" w:hAnsi="Times New Roman"/>
                <w:sz w:val="26"/>
                <w:szCs w:val="26"/>
              </w:rPr>
              <w:t>Должностной оклад, рублей</w:t>
            </w:r>
          </w:p>
        </w:tc>
      </w:tr>
      <w:tr w:rsidR="00027C20" w:rsidRPr="00B85B4F" w:rsidTr="00391D34">
        <w:tc>
          <w:tcPr>
            <w:tcW w:w="1043" w:type="dxa"/>
            <w:shd w:val="clear" w:color="auto" w:fill="auto"/>
          </w:tcPr>
          <w:p w:rsidR="00027C20" w:rsidRPr="00B85B4F" w:rsidRDefault="00027C20" w:rsidP="00391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B4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10" w:type="dxa"/>
            <w:shd w:val="clear" w:color="auto" w:fill="auto"/>
            <w:vAlign w:val="bottom"/>
          </w:tcPr>
          <w:p w:rsidR="00027C20" w:rsidRPr="00B85B4F" w:rsidRDefault="00027C20" w:rsidP="00391D3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Главный бухгалтер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027C20" w:rsidRPr="00B85B4F" w:rsidRDefault="00027C20" w:rsidP="00391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10639,0</w:t>
            </w:r>
          </w:p>
        </w:tc>
      </w:tr>
      <w:tr w:rsidR="00027C20" w:rsidRPr="00B85B4F" w:rsidTr="00391D34">
        <w:tc>
          <w:tcPr>
            <w:tcW w:w="1043" w:type="dxa"/>
            <w:shd w:val="clear" w:color="auto" w:fill="auto"/>
          </w:tcPr>
          <w:p w:rsidR="00027C20" w:rsidRPr="00B85B4F" w:rsidRDefault="00027C20" w:rsidP="00391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B4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027C20" w:rsidRPr="00B85B4F" w:rsidRDefault="00027C20" w:rsidP="00391D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2 категории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027C20" w:rsidRPr="00B85B4F" w:rsidRDefault="00027C20" w:rsidP="00391D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8834,0</w:t>
            </w:r>
          </w:p>
        </w:tc>
      </w:tr>
      <w:tr w:rsidR="00027C20" w:rsidRPr="00B85B4F" w:rsidTr="00391D34">
        <w:tc>
          <w:tcPr>
            <w:tcW w:w="1043" w:type="dxa"/>
            <w:shd w:val="clear" w:color="auto" w:fill="auto"/>
          </w:tcPr>
          <w:p w:rsidR="00027C20" w:rsidRPr="00B85B4F" w:rsidRDefault="00027C20" w:rsidP="00391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B4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027C20" w:rsidRPr="00B85B4F" w:rsidRDefault="00027C20" w:rsidP="00391D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Бухгалтер-экономист 1 категории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027C20" w:rsidRPr="00B85B4F" w:rsidRDefault="00027C20" w:rsidP="00391D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8834,0</w:t>
            </w:r>
          </w:p>
        </w:tc>
      </w:tr>
    </w:tbl>
    <w:p w:rsidR="00027C20" w:rsidRPr="00F615B0" w:rsidRDefault="00027C20" w:rsidP="00F615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15B0">
        <w:rPr>
          <w:rFonts w:ascii="Times New Roman" w:hAnsi="Times New Roman"/>
          <w:sz w:val="26"/>
          <w:szCs w:val="26"/>
        </w:rPr>
        <w:t>Бухгалтерии администрации Новоенисейского сельсовета п</w:t>
      </w:r>
      <w:r w:rsidR="00FE1F7C" w:rsidRPr="00F615B0">
        <w:rPr>
          <w:rFonts w:ascii="Times New Roman" w:hAnsi="Times New Roman"/>
          <w:sz w:val="26"/>
          <w:szCs w:val="26"/>
        </w:rPr>
        <w:t>ривести системы оплаты труда в соответствие с настоящим постановлением.</w:t>
      </w:r>
    </w:p>
    <w:p w:rsidR="00027C20" w:rsidRDefault="00300591" w:rsidP="004526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7C20">
        <w:rPr>
          <w:rFonts w:ascii="Times New Roman" w:hAnsi="Times New Roman"/>
          <w:sz w:val="26"/>
          <w:szCs w:val="26"/>
        </w:rPr>
        <w:t xml:space="preserve">Настоящее </w:t>
      </w:r>
      <w:r w:rsidR="00FE1F7C" w:rsidRPr="00027C20">
        <w:rPr>
          <w:rFonts w:ascii="Times New Roman" w:hAnsi="Times New Roman"/>
          <w:sz w:val="26"/>
          <w:szCs w:val="26"/>
        </w:rPr>
        <w:t>п</w:t>
      </w:r>
      <w:r w:rsidR="001E002B" w:rsidRPr="00027C20">
        <w:rPr>
          <w:rFonts w:ascii="Times New Roman" w:hAnsi="Times New Roman"/>
          <w:sz w:val="26"/>
          <w:szCs w:val="26"/>
        </w:rPr>
        <w:t>остановление вступает в силу с 0</w:t>
      </w:r>
      <w:r w:rsidRPr="00027C20">
        <w:rPr>
          <w:rFonts w:ascii="Times New Roman" w:hAnsi="Times New Roman"/>
          <w:sz w:val="26"/>
          <w:szCs w:val="26"/>
        </w:rPr>
        <w:t>1.</w:t>
      </w:r>
      <w:r w:rsidR="00027C20">
        <w:rPr>
          <w:rFonts w:ascii="Times New Roman" w:hAnsi="Times New Roman"/>
          <w:sz w:val="26"/>
          <w:szCs w:val="26"/>
        </w:rPr>
        <w:t>01.2020</w:t>
      </w:r>
      <w:r w:rsidRPr="00027C20">
        <w:rPr>
          <w:rFonts w:ascii="Times New Roman" w:hAnsi="Times New Roman"/>
          <w:sz w:val="26"/>
          <w:szCs w:val="26"/>
        </w:rPr>
        <w:t>г.</w:t>
      </w:r>
    </w:p>
    <w:p w:rsidR="00300591" w:rsidRPr="00027C20" w:rsidRDefault="007E13BF" w:rsidP="004526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7C20">
        <w:rPr>
          <w:rFonts w:ascii="Times New Roman" w:hAnsi="Times New Roman"/>
          <w:sz w:val="26"/>
          <w:szCs w:val="26"/>
        </w:rPr>
        <w:t xml:space="preserve"> </w:t>
      </w:r>
      <w:r w:rsidR="00300591" w:rsidRPr="00027C20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027C20" w:rsidRPr="00027C20">
        <w:rPr>
          <w:rFonts w:ascii="Times New Roman" w:hAnsi="Times New Roman"/>
          <w:sz w:val="26"/>
          <w:szCs w:val="26"/>
        </w:rPr>
        <w:t>возложить на главного бухгалтера администрации Новоенисейского сельсовета Т.Г. Гордееву</w:t>
      </w:r>
      <w:r w:rsidR="00901EB1" w:rsidRPr="00027C20">
        <w:rPr>
          <w:rFonts w:ascii="Times New Roman" w:hAnsi="Times New Roman"/>
          <w:sz w:val="26"/>
          <w:szCs w:val="26"/>
        </w:rPr>
        <w:t>.</w:t>
      </w:r>
    </w:p>
    <w:p w:rsidR="00F615B0" w:rsidRDefault="00F615B0" w:rsidP="004526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040B" w:rsidRPr="00636732" w:rsidRDefault="005D5E2F" w:rsidP="006367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5E2F">
        <w:rPr>
          <w:rFonts w:ascii="Times New Roman" w:hAnsi="Times New Roman"/>
          <w:sz w:val="26"/>
          <w:szCs w:val="26"/>
        </w:rPr>
        <w:t>Глав</w:t>
      </w:r>
      <w:r w:rsidR="007E13BF">
        <w:rPr>
          <w:rFonts w:ascii="Times New Roman" w:hAnsi="Times New Roman"/>
          <w:sz w:val="26"/>
          <w:szCs w:val="26"/>
        </w:rPr>
        <w:t>а</w:t>
      </w:r>
      <w:r w:rsidR="00331687">
        <w:rPr>
          <w:rFonts w:ascii="Times New Roman" w:hAnsi="Times New Roman"/>
          <w:sz w:val="26"/>
          <w:szCs w:val="26"/>
        </w:rPr>
        <w:t xml:space="preserve"> </w:t>
      </w:r>
      <w:r w:rsidR="00452641">
        <w:rPr>
          <w:rFonts w:ascii="Times New Roman" w:hAnsi="Times New Roman"/>
          <w:sz w:val="26"/>
          <w:szCs w:val="26"/>
        </w:rPr>
        <w:t>Новоенисейского</w:t>
      </w:r>
      <w:r w:rsidR="00331687">
        <w:rPr>
          <w:rFonts w:ascii="Times New Roman" w:hAnsi="Times New Roman"/>
          <w:sz w:val="26"/>
          <w:szCs w:val="26"/>
        </w:rPr>
        <w:t xml:space="preserve"> </w:t>
      </w:r>
      <w:r w:rsidR="00901EB1">
        <w:rPr>
          <w:rFonts w:ascii="Times New Roman" w:hAnsi="Times New Roman"/>
          <w:sz w:val="26"/>
          <w:szCs w:val="26"/>
        </w:rPr>
        <w:t>сельсовета</w:t>
      </w:r>
      <w:r w:rsidRPr="005D5E2F">
        <w:rPr>
          <w:rFonts w:ascii="Times New Roman" w:hAnsi="Times New Roman"/>
          <w:sz w:val="26"/>
          <w:szCs w:val="26"/>
        </w:rPr>
        <w:t xml:space="preserve">  </w:t>
      </w:r>
      <w:r w:rsidR="00452641">
        <w:rPr>
          <w:rFonts w:ascii="Times New Roman" w:hAnsi="Times New Roman"/>
          <w:sz w:val="26"/>
          <w:szCs w:val="26"/>
        </w:rPr>
        <w:tab/>
      </w:r>
      <w:r w:rsidR="00452641">
        <w:rPr>
          <w:rFonts w:ascii="Times New Roman" w:hAnsi="Times New Roman"/>
          <w:sz w:val="26"/>
          <w:szCs w:val="26"/>
        </w:rPr>
        <w:tab/>
      </w:r>
      <w:r w:rsidR="00452641">
        <w:rPr>
          <w:rFonts w:ascii="Times New Roman" w:hAnsi="Times New Roman"/>
          <w:sz w:val="26"/>
          <w:szCs w:val="26"/>
        </w:rPr>
        <w:tab/>
      </w:r>
      <w:r w:rsidR="00452641">
        <w:rPr>
          <w:rFonts w:ascii="Times New Roman" w:hAnsi="Times New Roman"/>
          <w:sz w:val="26"/>
          <w:szCs w:val="26"/>
        </w:rPr>
        <w:tab/>
      </w:r>
      <w:r w:rsidR="00452641">
        <w:rPr>
          <w:rFonts w:ascii="Times New Roman" w:hAnsi="Times New Roman"/>
          <w:sz w:val="26"/>
          <w:szCs w:val="26"/>
        </w:rPr>
        <w:tab/>
      </w:r>
      <w:r w:rsidR="00452641">
        <w:rPr>
          <w:rFonts w:ascii="Times New Roman" w:hAnsi="Times New Roman"/>
          <w:sz w:val="26"/>
          <w:szCs w:val="26"/>
        </w:rPr>
        <w:tab/>
        <w:t xml:space="preserve"> Т.Н. Петрова</w:t>
      </w:r>
      <w:r w:rsidR="007E13BF">
        <w:rPr>
          <w:rFonts w:ascii="Times New Roman" w:hAnsi="Times New Roman"/>
          <w:sz w:val="26"/>
          <w:szCs w:val="26"/>
        </w:rPr>
        <w:t xml:space="preserve"> </w:t>
      </w:r>
      <w:r w:rsidRPr="005D5E2F">
        <w:rPr>
          <w:rFonts w:ascii="Times New Roman" w:hAnsi="Times New Roman"/>
          <w:sz w:val="26"/>
          <w:szCs w:val="26"/>
        </w:rPr>
        <w:t xml:space="preserve">        </w:t>
      </w:r>
      <w:r w:rsidR="00901EB1">
        <w:rPr>
          <w:rFonts w:ascii="Times New Roman" w:hAnsi="Times New Roman"/>
          <w:sz w:val="26"/>
          <w:szCs w:val="26"/>
        </w:rPr>
        <w:t xml:space="preserve">                 </w:t>
      </w:r>
      <w:r w:rsidR="00331687">
        <w:rPr>
          <w:rFonts w:ascii="Times New Roman" w:hAnsi="Times New Roman"/>
          <w:sz w:val="26"/>
          <w:szCs w:val="26"/>
        </w:rPr>
        <w:t xml:space="preserve">                 </w:t>
      </w:r>
      <w:r w:rsidR="00636732">
        <w:rPr>
          <w:rFonts w:ascii="Times New Roman" w:hAnsi="Times New Roman"/>
          <w:sz w:val="26"/>
          <w:szCs w:val="26"/>
        </w:rPr>
        <w:t xml:space="preserve">           </w:t>
      </w:r>
    </w:p>
    <w:sectPr w:rsidR="00C3040B" w:rsidRPr="00636732" w:rsidSect="00452641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C7ACA"/>
    <w:multiLevelType w:val="hybridMultilevel"/>
    <w:tmpl w:val="D83CECF6"/>
    <w:lvl w:ilvl="0" w:tplc="3E9A0B7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B1"/>
    <w:rsid w:val="00013C4F"/>
    <w:rsid w:val="00027C20"/>
    <w:rsid w:val="000433C9"/>
    <w:rsid w:val="00066E80"/>
    <w:rsid w:val="000F5352"/>
    <w:rsid w:val="001458DE"/>
    <w:rsid w:val="001E002B"/>
    <w:rsid w:val="001E255D"/>
    <w:rsid w:val="00216D3E"/>
    <w:rsid w:val="00220E20"/>
    <w:rsid w:val="002A6408"/>
    <w:rsid w:val="002A6B24"/>
    <w:rsid w:val="002B5108"/>
    <w:rsid w:val="00300591"/>
    <w:rsid w:val="00331687"/>
    <w:rsid w:val="003B7133"/>
    <w:rsid w:val="003B7F94"/>
    <w:rsid w:val="003F7793"/>
    <w:rsid w:val="00421A95"/>
    <w:rsid w:val="00452641"/>
    <w:rsid w:val="004A735B"/>
    <w:rsid w:val="004E7BAE"/>
    <w:rsid w:val="005372D1"/>
    <w:rsid w:val="00541E01"/>
    <w:rsid w:val="00547A1D"/>
    <w:rsid w:val="005A323A"/>
    <w:rsid w:val="005D5E2F"/>
    <w:rsid w:val="00607232"/>
    <w:rsid w:val="006173FB"/>
    <w:rsid w:val="00625458"/>
    <w:rsid w:val="00634323"/>
    <w:rsid w:val="00636732"/>
    <w:rsid w:val="00637704"/>
    <w:rsid w:val="006644F1"/>
    <w:rsid w:val="006C20A2"/>
    <w:rsid w:val="006C7A88"/>
    <w:rsid w:val="007A19C4"/>
    <w:rsid w:val="007A21D2"/>
    <w:rsid w:val="007C18E6"/>
    <w:rsid w:val="007D1B86"/>
    <w:rsid w:val="007E13BF"/>
    <w:rsid w:val="008151B3"/>
    <w:rsid w:val="008901C0"/>
    <w:rsid w:val="00897DB0"/>
    <w:rsid w:val="008D6E20"/>
    <w:rsid w:val="008E4BD8"/>
    <w:rsid w:val="00901EB1"/>
    <w:rsid w:val="0091788F"/>
    <w:rsid w:val="009456B3"/>
    <w:rsid w:val="009E1916"/>
    <w:rsid w:val="00A06661"/>
    <w:rsid w:val="00A101A1"/>
    <w:rsid w:val="00A91F7A"/>
    <w:rsid w:val="00AC14B7"/>
    <w:rsid w:val="00AF477F"/>
    <w:rsid w:val="00B13A7B"/>
    <w:rsid w:val="00B808F5"/>
    <w:rsid w:val="00B85B4F"/>
    <w:rsid w:val="00BF7D52"/>
    <w:rsid w:val="00C079F2"/>
    <w:rsid w:val="00C3040B"/>
    <w:rsid w:val="00C877A6"/>
    <w:rsid w:val="00C93614"/>
    <w:rsid w:val="00CC142C"/>
    <w:rsid w:val="00CC5627"/>
    <w:rsid w:val="00D2231C"/>
    <w:rsid w:val="00D24D00"/>
    <w:rsid w:val="00D50CC4"/>
    <w:rsid w:val="00E40088"/>
    <w:rsid w:val="00E45E38"/>
    <w:rsid w:val="00EC69F1"/>
    <w:rsid w:val="00F256C9"/>
    <w:rsid w:val="00F2778B"/>
    <w:rsid w:val="00F365B9"/>
    <w:rsid w:val="00F50327"/>
    <w:rsid w:val="00F615B0"/>
    <w:rsid w:val="00F7717C"/>
    <w:rsid w:val="00FD0B46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769B-FEA3-4F88-87EB-48A82D22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5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D5E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7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F477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F477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rsid w:val="00AF4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5D5E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otekstj">
    <w:name w:val="otekstj"/>
    <w:basedOn w:val="a"/>
    <w:rsid w:val="005D5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D5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300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44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E00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5;&#1056;&#1048;&#1052;&#1045;&#1056;&#1053;&#1054;&#1045;%20&#1087;&#1086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ПРИМЕРНОЕ положение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Links>
    <vt:vector size="30" baseType="variant">
      <vt:variant>
        <vt:i4>4653147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consultantplus://offline/ref=A3AAA5B5A812A798D128529C074451F6B8CA7085DCCD882EF721CD8CF33284303F057B2720D9A295C6B234J2D9C</vt:lpwstr>
      </vt:variant>
      <vt:variant>
        <vt:lpwstr/>
      </vt:variant>
      <vt:variant>
        <vt:i4>4653143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consultantplus://offline/ref=A3AAA5B5A812A798D128529C074451F6B8CA7085DCCD882EF721CD8CF33284303F057B2720D9A295C6B237J2D6C</vt:lpwstr>
      </vt:variant>
      <vt:variant>
        <vt:lpwstr/>
      </vt:variant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consultantplus://offline/ref=A3AAA5B5A812A798D1284C9111280EF3B1C32C81DAC9837BAF7E96D1A43B8E67784A226564D4A591JCDEC</vt:lpwstr>
      </vt:variant>
      <vt:variant>
        <vt:lpwstr/>
      </vt:variant>
      <vt:variant>
        <vt:i4>4522076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consultantplus://offline/ref=A3AAA5B5A812A798D1284C9111280EF3B1C32C88DBCE837BAF7E96D1A4J3DBC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consultantplus://offline/ref=346F946B82BCA0D78289F92865517BEE2BB814FE334B94C4BBAD34BFC23197C663863EE9A33CB61D4F5CEB3E7CD5A2B12F79276BCC876D9EqEv5G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2020-03-05T07:18:00Z</cp:lastPrinted>
  <dcterms:created xsi:type="dcterms:W3CDTF">2020-03-30T02:10:00Z</dcterms:created>
  <dcterms:modified xsi:type="dcterms:W3CDTF">2020-03-30T02:10:00Z</dcterms:modified>
</cp:coreProperties>
</file>