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4A" w:rsidRDefault="007B764A" w:rsidP="000C2F1C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B764A" w:rsidRDefault="007B764A" w:rsidP="000C2F1C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67445E" w:rsidRDefault="0067445E" w:rsidP="0067445E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7B764A" w:rsidRDefault="007B764A" w:rsidP="000C2F1C">
      <w:pPr>
        <w:jc w:val="center"/>
        <w:rPr>
          <w:sz w:val="26"/>
        </w:rPr>
      </w:pPr>
      <w:r>
        <w:rPr>
          <w:sz w:val="26"/>
        </w:rPr>
        <w:t xml:space="preserve">Администрация  </w:t>
      </w:r>
      <w:r w:rsidR="000C2F1C">
        <w:rPr>
          <w:sz w:val="26"/>
        </w:rPr>
        <w:t>Сабинского сельсовета</w:t>
      </w:r>
    </w:p>
    <w:p w:rsidR="0067445E" w:rsidRDefault="0067445E" w:rsidP="000C2F1C">
      <w:pPr>
        <w:jc w:val="center"/>
        <w:rPr>
          <w:sz w:val="26"/>
        </w:rPr>
      </w:pPr>
    </w:p>
    <w:p w:rsidR="007B764A" w:rsidRDefault="007B764A" w:rsidP="007B764A">
      <w:pPr>
        <w:pStyle w:val="3"/>
      </w:pPr>
      <w:r>
        <w:t>ПОСТАНОВЛЕНИЕ</w:t>
      </w:r>
    </w:p>
    <w:p w:rsidR="0067445E" w:rsidRPr="0067445E" w:rsidRDefault="0067445E" w:rsidP="0067445E"/>
    <w:p w:rsidR="007B764A" w:rsidRDefault="000E4A4A" w:rsidP="0067445E">
      <w:pPr>
        <w:jc w:val="center"/>
        <w:rPr>
          <w:sz w:val="26"/>
        </w:rPr>
      </w:pPr>
      <w:r>
        <w:rPr>
          <w:sz w:val="26"/>
        </w:rPr>
        <w:t xml:space="preserve">от </w:t>
      </w:r>
      <w:r w:rsidR="000F47A2">
        <w:rPr>
          <w:sz w:val="26"/>
        </w:rPr>
        <w:t>29 января</w:t>
      </w:r>
      <w:r w:rsidR="007B764A">
        <w:rPr>
          <w:sz w:val="26"/>
        </w:rPr>
        <w:t xml:space="preserve"> 201</w:t>
      </w:r>
      <w:r w:rsidR="000F47A2">
        <w:rPr>
          <w:sz w:val="26"/>
        </w:rPr>
        <w:t>8</w:t>
      </w:r>
      <w:r w:rsidR="007B764A">
        <w:rPr>
          <w:sz w:val="26"/>
        </w:rPr>
        <w:t xml:space="preserve"> г.     </w:t>
      </w:r>
      <w:r w:rsidR="00EC7058">
        <w:rPr>
          <w:sz w:val="26"/>
        </w:rPr>
        <w:t xml:space="preserve">                       </w:t>
      </w:r>
      <w:r w:rsidR="00130682">
        <w:rPr>
          <w:sz w:val="26"/>
        </w:rPr>
        <w:t xml:space="preserve">        </w:t>
      </w:r>
      <w:r w:rsidR="007B764A">
        <w:rPr>
          <w:sz w:val="26"/>
        </w:rPr>
        <w:t>с.</w:t>
      </w:r>
      <w:r w:rsidR="00EC7058">
        <w:rPr>
          <w:sz w:val="26"/>
        </w:rPr>
        <w:t>Сабинка</w:t>
      </w:r>
      <w:r w:rsidR="007B764A">
        <w:rPr>
          <w:sz w:val="26"/>
        </w:rPr>
        <w:t xml:space="preserve">                   </w:t>
      </w:r>
      <w:r w:rsidR="00D35D7A">
        <w:rPr>
          <w:sz w:val="26"/>
        </w:rPr>
        <w:t xml:space="preserve">                              </w:t>
      </w:r>
      <w:r w:rsidR="00130682">
        <w:rPr>
          <w:sz w:val="26"/>
        </w:rPr>
        <w:t xml:space="preserve">  </w:t>
      </w:r>
      <w:r w:rsidR="007B764A">
        <w:rPr>
          <w:sz w:val="26"/>
        </w:rPr>
        <w:t xml:space="preserve"> № </w:t>
      </w:r>
      <w:r w:rsidR="000F47A2">
        <w:rPr>
          <w:sz w:val="26"/>
        </w:rPr>
        <w:t>10</w:t>
      </w:r>
    </w:p>
    <w:p w:rsidR="0067445E" w:rsidRDefault="0067445E" w:rsidP="007B764A">
      <w:pPr>
        <w:rPr>
          <w:sz w:val="26"/>
        </w:rPr>
      </w:pPr>
    </w:p>
    <w:p w:rsidR="00EC7058" w:rsidRDefault="00EC7058" w:rsidP="007B764A">
      <w:pPr>
        <w:rPr>
          <w:sz w:val="26"/>
        </w:rPr>
      </w:pPr>
    </w:p>
    <w:tbl>
      <w:tblPr>
        <w:tblW w:w="9930" w:type="dxa"/>
        <w:tblLook w:val="01E0"/>
      </w:tblPr>
      <w:tblGrid>
        <w:gridCol w:w="4786"/>
        <w:gridCol w:w="5144"/>
      </w:tblGrid>
      <w:tr w:rsidR="007B764A" w:rsidTr="0067445E">
        <w:trPr>
          <w:trHeight w:val="106"/>
        </w:trPr>
        <w:tc>
          <w:tcPr>
            <w:tcW w:w="4786" w:type="dxa"/>
            <w:shd w:val="clear" w:color="auto" w:fill="auto"/>
          </w:tcPr>
          <w:p w:rsidR="007B764A" w:rsidRDefault="007B764A" w:rsidP="00AE561B">
            <w:pPr>
              <w:jc w:val="both"/>
              <w:rPr>
                <w:b/>
                <w:sz w:val="26"/>
                <w:szCs w:val="26"/>
              </w:rPr>
            </w:pPr>
            <w:r w:rsidRPr="00493744">
              <w:rPr>
                <w:b/>
                <w:sz w:val="26"/>
                <w:szCs w:val="26"/>
              </w:rPr>
              <w:t xml:space="preserve">О </w:t>
            </w:r>
            <w:r w:rsidR="000F47A2">
              <w:rPr>
                <w:b/>
                <w:sz w:val="26"/>
                <w:szCs w:val="26"/>
              </w:rPr>
              <w:t xml:space="preserve">внесении изменений в постановление </w:t>
            </w:r>
            <w:r w:rsidR="00541D55">
              <w:rPr>
                <w:b/>
                <w:sz w:val="26"/>
                <w:szCs w:val="26"/>
              </w:rPr>
              <w:t xml:space="preserve">Администрации Сабинского сельсовета </w:t>
            </w:r>
            <w:r w:rsidR="000F47A2">
              <w:rPr>
                <w:b/>
                <w:sz w:val="26"/>
                <w:szCs w:val="26"/>
              </w:rPr>
              <w:t xml:space="preserve"> от 06.09.2017</w:t>
            </w:r>
            <w:r w:rsidR="00541D55">
              <w:rPr>
                <w:b/>
                <w:sz w:val="26"/>
                <w:szCs w:val="26"/>
              </w:rPr>
              <w:t xml:space="preserve"> №83</w:t>
            </w:r>
            <w:r w:rsidR="000F47A2">
              <w:rPr>
                <w:b/>
                <w:sz w:val="26"/>
                <w:szCs w:val="26"/>
              </w:rPr>
              <w:t xml:space="preserve"> «О </w:t>
            </w:r>
            <w:r w:rsidRPr="00493744">
              <w:rPr>
                <w:b/>
                <w:sz w:val="26"/>
                <w:szCs w:val="26"/>
              </w:rPr>
              <w:t>ликвидации Муниципального бюджетного учреждения культуры «</w:t>
            </w:r>
            <w:r w:rsidR="00AE561B" w:rsidRPr="00493744">
              <w:rPr>
                <w:b/>
                <w:sz w:val="26"/>
                <w:szCs w:val="26"/>
              </w:rPr>
              <w:t>Сабинская клубная система</w:t>
            </w:r>
            <w:r w:rsidR="00226E66" w:rsidRPr="00493744">
              <w:rPr>
                <w:b/>
                <w:sz w:val="26"/>
                <w:szCs w:val="26"/>
              </w:rPr>
              <w:t>»</w:t>
            </w:r>
          </w:p>
          <w:p w:rsidR="00AE561B" w:rsidRPr="00234E25" w:rsidRDefault="00AE561B" w:rsidP="00AE561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4" w:type="dxa"/>
            <w:tcBorders>
              <w:left w:val="nil"/>
            </w:tcBorders>
            <w:shd w:val="clear" w:color="auto" w:fill="auto"/>
          </w:tcPr>
          <w:p w:rsidR="007B764A" w:rsidRPr="00234E25" w:rsidRDefault="007B764A" w:rsidP="00F74B57">
            <w:pPr>
              <w:jc w:val="right"/>
              <w:rPr>
                <w:sz w:val="26"/>
                <w:szCs w:val="26"/>
              </w:rPr>
            </w:pPr>
          </w:p>
        </w:tc>
      </w:tr>
    </w:tbl>
    <w:p w:rsidR="0067445E" w:rsidRDefault="0067445E" w:rsidP="00461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764A" w:rsidRPr="00EE3FE5" w:rsidRDefault="00BA6235" w:rsidP="00461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заявления</w:t>
      </w:r>
      <w:r w:rsidR="00780B99">
        <w:rPr>
          <w:sz w:val="26"/>
          <w:szCs w:val="26"/>
        </w:rPr>
        <w:t xml:space="preserve"> </w:t>
      </w:r>
      <w:r>
        <w:rPr>
          <w:sz w:val="26"/>
          <w:szCs w:val="26"/>
        </w:rPr>
        <w:t>Фарзалиевой Г.Ю. от 28.11.2017</w:t>
      </w:r>
      <w:r w:rsidR="00541D5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A78EE">
        <w:rPr>
          <w:sz w:val="26"/>
          <w:szCs w:val="26"/>
        </w:rPr>
        <w:t>руководствуясь</w:t>
      </w:r>
      <w:r w:rsidR="007B764A" w:rsidRPr="00502EFD">
        <w:rPr>
          <w:sz w:val="26"/>
          <w:szCs w:val="26"/>
        </w:rPr>
        <w:t xml:space="preserve"> </w:t>
      </w:r>
      <w:r w:rsidR="007B764A">
        <w:rPr>
          <w:sz w:val="26"/>
          <w:szCs w:val="26"/>
        </w:rPr>
        <w:t xml:space="preserve">статьей </w:t>
      </w:r>
      <w:r>
        <w:rPr>
          <w:sz w:val="26"/>
          <w:szCs w:val="26"/>
        </w:rPr>
        <w:t xml:space="preserve">9 </w:t>
      </w:r>
      <w:r w:rsidR="007B764A">
        <w:rPr>
          <w:sz w:val="26"/>
          <w:szCs w:val="26"/>
        </w:rPr>
        <w:t xml:space="preserve">Устава муниципального образования </w:t>
      </w:r>
      <w:r w:rsidR="00381A34">
        <w:rPr>
          <w:sz w:val="26"/>
          <w:szCs w:val="26"/>
        </w:rPr>
        <w:t xml:space="preserve">Сабинский сельсовет </w:t>
      </w:r>
      <w:r w:rsidR="00226E66">
        <w:rPr>
          <w:sz w:val="26"/>
          <w:szCs w:val="26"/>
        </w:rPr>
        <w:t>Бейского района Республики Хакасия</w:t>
      </w:r>
      <w:r w:rsidR="00381A34">
        <w:rPr>
          <w:sz w:val="26"/>
          <w:szCs w:val="26"/>
        </w:rPr>
        <w:t xml:space="preserve">, </w:t>
      </w:r>
      <w:r w:rsidR="00170741">
        <w:rPr>
          <w:sz w:val="26"/>
          <w:szCs w:val="26"/>
        </w:rPr>
        <w:t>А</w:t>
      </w:r>
      <w:r w:rsidR="00381A34">
        <w:rPr>
          <w:sz w:val="26"/>
          <w:szCs w:val="26"/>
        </w:rPr>
        <w:t>дминистрация Сабинского сельсовета</w:t>
      </w:r>
    </w:p>
    <w:p w:rsidR="007B764A" w:rsidRDefault="007B764A" w:rsidP="007B764A">
      <w:pPr>
        <w:jc w:val="center"/>
        <w:rPr>
          <w:b/>
          <w:sz w:val="26"/>
          <w:szCs w:val="26"/>
        </w:rPr>
      </w:pPr>
    </w:p>
    <w:p w:rsidR="007B764A" w:rsidRDefault="00226E66" w:rsidP="00226E6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B764A" w:rsidRPr="00034269">
        <w:rPr>
          <w:sz w:val="26"/>
          <w:szCs w:val="26"/>
        </w:rPr>
        <w:t>:</w:t>
      </w:r>
    </w:p>
    <w:p w:rsidR="007B764A" w:rsidRPr="00EE3FE5" w:rsidRDefault="007B764A" w:rsidP="007B764A">
      <w:pPr>
        <w:rPr>
          <w:b/>
          <w:sz w:val="26"/>
          <w:szCs w:val="26"/>
        </w:rPr>
      </w:pPr>
    </w:p>
    <w:p w:rsidR="00BA6235" w:rsidRDefault="00683A58" w:rsidP="007B76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D55">
        <w:rPr>
          <w:sz w:val="26"/>
          <w:szCs w:val="26"/>
        </w:rPr>
        <w:t xml:space="preserve"> </w:t>
      </w:r>
      <w:r w:rsidR="001F2DF9">
        <w:rPr>
          <w:sz w:val="26"/>
          <w:szCs w:val="26"/>
        </w:rPr>
        <w:t xml:space="preserve">Внести </w:t>
      </w:r>
      <w:r w:rsidR="00BA6235">
        <w:rPr>
          <w:sz w:val="26"/>
          <w:szCs w:val="26"/>
        </w:rPr>
        <w:t xml:space="preserve">в </w:t>
      </w:r>
      <w:r w:rsidR="00541D55">
        <w:rPr>
          <w:sz w:val="26"/>
          <w:szCs w:val="26"/>
        </w:rPr>
        <w:t>п</w:t>
      </w:r>
      <w:r w:rsidR="00BA6235">
        <w:rPr>
          <w:sz w:val="26"/>
          <w:szCs w:val="26"/>
        </w:rPr>
        <w:t>остановление Администрации Сабинского сельсовета от 06.09.2017 № 83</w:t>
      </w:r>
      <w:r w:rsidR="00541D55" w:rsidRPr="00541D55">
        <w:rPr>
          <w:sz w:val="26"/>
          <w:szCs w:val="26"/>
        </w:rPr>
        <w:t xml:space="preserve"> «О ликвидации Муниципального бюджетного учреждения культуры «Сабинская клубная система»</w:t>
      </w:r>
      <w:r w:rsidR="00541D55">
        <w:rPr>
          <w:b/>
          <w:sz w:val="26"/>
          <w:szCs w:val="26"/>
        </w:rPr>
        <w:t xml:space="preserve"> </w:t>
      </w:r>
      <w:r w:rsidR="00541D55">
        <w:rPr>
          <w:sz w:val="26"/>
          <w:szCs w:val="26"/>
        </w:rPr>
        <w:t>следующие изменения</w:t>
      </w:r>
      <w:r w:rsidR="00BA6235">
        <w:rPr>
          <w:sz w:val="26"/>
          <w:szCs w:val="26"/>
        </w:rPr>
        <w:t>:</w:t>
      </w:r>
    </w:p>
    <w:p w:rsidR="007B764A" w:rsidRPr="007A7607" w:rsidRDefault="00687F85" w:rsidP="007B76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A0F7E">
        <w:rPr>
          <w:sz w:val="26"/>
          <w:szCs w:val="26"/>
        </w:rPr>
        <w:t xml:space="preserve"> </w:t>
      </w:r>
      <w:r w:rsidR="00541D55">
        <w:rPr>
          <w:sz w:val="26"/>
          <w:szCs w:val="26"/>
        </w:rPr>
        <w:t xml:space="preserve">пункт </w:t>
      </w:r>
      <w:r w:rsidR="00683A58">
        <w:rPr>
          <w:sz w:val="26"/>
          <w:szCs w:val="26"/>
        </w:rPr>
        <w:t xml:space="preserve">2 </w:t>
      </w:r>
      <w:r w:rsidR="00BA6235">
        <w:rPr>
          <w:sz w:val="26"/>
          <w:szCs w:val="26"/>
        </w:rPr>
        <w:t xml:space="preserve">изложить в следующей редакции: </w:t>
      </w:r>
      <w:r>
        <w:rPr>
          <w:sz w:val="26"/>
          <w:szCs w:val="26"/>
        </w:rPr>
        <w:t>«</w:t>
      </w:r>
      <w:r w:rsidR="001F2DF9">
        <w:rPr>
          <w:sz w:val="26"/>
          <w:szCs w:val="26"/>
        </w:rPr>
        <w:t>2</w:t>
      </w:r>
      <w:r w:rsidR="00BA6235">
        <w:rPr>
          <w:sz w:val="26"/>
          <w:szCs w:val="26"/>
        </w:rPr>
        <w:t>.</w:t>
      </w:r>
      <w:r w:rsidR="007B764A">
        <w:rPr>
          <w:sz w:val="26"/>
          <w:szCs w:val="26"/>
        </w:rPr>
        <w:t xml:space="preserve"> </w:t>
      </w:r>
      <w:r w:rsidR="00780B99">
        <w:rPr>
          <w:sz w:val="26"/>
          <w:szCs w:val="26"/>
        </w:rPr>
        <w:t xml:space="preserve">Назначить ликвидатором </w:t>
      </w:r>
      <w:r w:rsidR="0065386F" w:rsidRPr="00493744">
        <w:rPr>
          <w:sz w:val="26"/>
          <w:szCs w:val="26"/>
        </w:rPr>
        <w:t>Муниципально</w:t>
      </w:r>
      <w:r w:rsidR="0065386F">
        <w:rPr>
          <w:sz w:val="26"/>
          <w:szCs w:val="26"/>
        </w:rPr>
        <w:t>го</w:t>
      </w:r>
      <w:r w:rsidR="0065386F" w:rsidRPr="00493744">
        <w:rPr>
          <w:sz w:val="26"/>
          <w:szCs w:val="26"/>
        </w:rPr>
        <w:t xml:space="preserve"> бюджетн</w:t>
      </w:r>
      <w:r w:rsidR="0065386F">
        <w:rPr>
          <w:sz w:val="26"/>
          <w:szCs w:val="26"/>
        </w:rPr>
        <w:t>ого</w:t>
      </w:r>
      <w:r w:rsidR="0065386F" w:rsidRPr="00493744">
        <w:rPr>
          <w:sz w:val="26"/>
          <w:szCs w:val="26"/>
        </w:rPr>
        <w:t xml:space="preserve"> учреждени</w:t>
      </w:r>
      <w:r w:rsidR="0065386F">
        <w:rPr>
          <w:sz w:val="26"/>
          <w:szCs w:val="26"/>
        </w:rPr>
        <w:t>я</w:t>
      </w:r>
      <w:r w:rsidR="0065386F" w:rsidRPr="00493744">
        <w:rPr>
          <w:sz w:val="26"/>
          <w:szCs w:val="26"/>
        </w:rPr>
        <w:t xml:space="preserve"> культуры</w:t>
      </w:r>
      <w:r w:rsidR="0065386F">
        <w:rPr>
          <w:sz w:val="26"/>
          <w:szCs w:val="26"/>
        </w:rPr>
        <w:t xml:space="preserve"> </w:t>
      </w:r>
      <w:r w:rsidR="00225BCE">
        <w:rPr>
          <w:sz w:val="26"/>
          <w:szCs w:val="26"/>
        </w:rPr>
        <w:t>«</w:t>
      </w:r>
      <w:r w:rsidR="00225BCE" w:rsidRPr="00493744">
        <w:rPr>
          <w:sz w:val="26"/>
          <w:szCs w:val="26"/>
        </w:rPr>
        <w:t>Сабинск</w:t>
      </w:r>
      <w:r w:rsidR="0065386F">
        <w:rPr>
          <w:sz w:val="26"/>
          <w:szCs w:val="26"/>
        </w:rPr>
        <w:t>ая</w:t>
      </w:r>
      <w:r w:rsidR="00225BCE" w:rsidRPr="00493744">
        <w:rPr>
          <w:sz w:val="26"/>
          <w:szCs w:val="26"/>
        </w:rPr>
        <w:t xml:space="preserve"> клубн</w:t>
      </w:r>
      <w:r w:rsidR="0065386F">
        <w:rPr>
          <w:sz w:val="26"/>
          <w:szCs w:val="26"/>
        </w:rPr>
        <w:t>ая</w:t>
      </w:r>
      <w:r w:rsidR="00225BCE" w:rsidRPr="00493744">
        <w:rPr>
          <w:sz w:val="26"/>
          <w:szCs w:val="26"/>
        </w:rPr>
        <w:t xml:space="preserve"> систем</w:t>
      </w:r>
      <w:r w:rsidR="0065386F">
        <w:rPr>
          <w:sz w:val="26"/>
          <w:szCs w:val="26"/>
        </w:rPr>
        <w:t>а</w:t>
      </w:r>
      <w:r w:rsidR="00225BCE" w:rsidRPr="00493744">
        <w:rPr>
          <w:sz w:val="26"/>
          <w:szCs w:val="26"/>
        </w:rPr>
        <w:t xml:space="preserve">» </w:t>
      </w:r>
      <w:r w:rsidR="001F2DF9">
        <w:rPr>
          <w:sz w:val="26"/>
          <w:szCs w:val="26"/>
        </w:rPr>
        <w:t>Бугаеву Светлану Николаевну</w:t>
      </w:r>
      <w:r w:rsidR="00541D55">
        <w:rPr>
          <w:sz w:val="26"/>
          <w:szCs w:val="26"/>
        </w:rPr>
        <w:t>»</w:t>
      </w:r>
      <w:r>
        <w:rPr>
          <w:sz w:val="26"/>
          <w:szCs w:val="26"/>
        </w:rPr>
        <w:t>.»</w:t>
      </w:r>
      <w:r w:rsidR="00541D55">
        <w:rPr>
          <w:sz w:val="26"/>
          <w:szCs w:val="26"/>
        </w:rPr>
        <w:t>;</w:t>
      </w:r>
    </w:p>
    <w:p w:rsidR="005B3E89" w:rsidRDefault="008A0F7E" w:rsidP="005B3E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7F8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41D55">
        <w:rPr>
          <w:sz w:val="26"/>
          <w:szCs w:val="26"/>
        </w:rPr>
        <w:t xml:space="preserve">пункт </w:t>
      </w:r>
      <w:r w:rsidR="00683A58">
        <w:rPr>
          <w:sz w:val="26"/>
          <w:szCs w:val="26"/>
        </w:rPr>
        <w:t xml:space="preserve">3 изложить в следующей редакции: </w:t>
      </w:r>
      <w:r w:rsidR="00D84833">
        <w:rPr>
          <w:sz w:val="26"/>
          <w:szCs w:val="26"/>
        </w:rPr>
        <w:t>«</w:t>
      </w:r>
      <w:r w:rsidR="00926132">
        <w:rPr>
          <w:sz w:val="26"/>
          <w:szCs w:val="26"/>
        </w:rPr>
        <w:t>3</w:t>
      </w:r>
      <w:r w:rsidR="004612BC">
        <w:rPr>
          <w:sz w:val="26"/>
          <w:szCs w:val="26"/>
        </w:rPr>
        <w:t xml:space="preserve">. </w:t>
      </w:r>
      <w:r w:rsidR="0065386F">
        <w:rPr>
          <w:sz w:val="26"/>
          <w:szCs w:val="26"/>
        </w:rPr>
        <w:t xml:space="preserve">Поручить </w:t>
      </w:r>
      <w:r w:rsidR="001F2DF9">
        <w:rPr>
          <w:sz w:val="26"/>
          <w:szCs w:val="26"/>
        </w:rPr>
        <w:t>Бугаевой Светлане Николаевне</w:t>
      </w:r>
      <w:r w:rsidR="00EC6424">
        <w:rPr>
          <w:sz w:val="26"/>
          <w:szCs w:val="26"/>
        </w:rPr>
        <w:t xml:space="preserve"> подать заявление в Межрайонную ИФНС России №</w:t>
      </w:r>
      <w:r w:rsidR="00D84833">
        <w:rPr>
          <w:sz w:val="26"/>
          <w:szCs w:val="26"/>
        </w:rPr>
        <w:t xml:space="preserve"> </w:t>
      </w:r>
      <w:r w:rsidR="00EC6424">
        <w:rPr>
          <w:sz w:val="26"/>
          <w:szCs w:val="26"/>
        </w:rPr>
        <w:t xml:space="preserve">2 по Республике Хакасия о государственной регистрации начала процедуры ликвидации </w:t>
      </w:r>
      <w:r w:rsidR="00EC6424" w:rsidRPr="00493744">
        <w:rPr>
          <w:sz w:val="26"/>
          <w:szCs w:val="26"/>
        </w:rPr>
        <w:t>Муниципальн</w:t>
      </w:r>
      <w:r w:rsidR="00683A58">
        <w:rPr>
          <w:sz w:val="26"/>
          <w:szCs w:val="26"/>
        </w:rPr>
        <w:t>о</w:t>
      </w:r>
      <w:r w:rsidR="00EC6424">
        <w:rPr>
          <w:sz w:val="26"/>
          <w:szCs w:val="26"/>
        </w:rPr>
        <w:t>го</w:t>
      </w:r>
      <w:r w:rsidR="00EC6424" w:rsidRPr="00493744">
        <w:rPr>
          <w:sz w:val="26"/>
          <w:szCs w:val="26"/>
        </w:rPr>
        <w:t xml:space="preserve"> бюджетно</w:t>
      </w:r>
      <w:r w:rsidR="00EC6424">
        <w:rPr>
          <w:sz w:val="26"/>
          <w:szCs w:val="26"/>
        </w:rPr>
        <w:t>го</w:t>
      </w:r>
      <w:r w:rsidR="00EC6424" w:rsidRPr="00493744">
        <w:rPr>
          <w:sz w:val="26"/>
          <w:szCs w:val="26"/>
        </w:rPr>
        <w:t xml:space="preserve"> учреждени</w:t>
      </w:r>
      <w:r w:rsidR="00EC6424">
        <w:rPr>
          <w:sz w:val="26"/>
          <w:szCs w:val="26"/>
        </w:rPr>
        <w:t>я</w:t>
      </w:r>
      <w:r w:rsidR="00EC6424" w:rsidRPr="00493744">
        <w:rPr>
          <w:sz w:val="26"/>
          <w:szCs w:val="26"/>
        </w:rPr>
        <w:t xml:space="preserve"> культуры «</w:t>
      </w:r>
      <w:r w:rsidR="00EC6424">
        <w:rPr>
          <w:sz w:val="26"/>
          <w:szCs w:val="26"/>
        </w:rPr>
        <w:t>Сабинская клубная система»</w:t>
      </w:r>
      <w:r>
        <w:rPr>
          <w:sz w:val="26"/>
          <w:szCs w:val="26"/>
        </w:rPr>
        <w:t xml:space="preserve"> и о назначении ликвидатора</w:t>
      </w:r>
      <w:r w:rsidR="00687F85">
        <w:rPr>
          <w:sz w:val="26"/>
          <w:szCs w:val="26"/>
        </w:rPr>
        <w:t>.»;</w:t>
      </w:r>
    </w:p>
    <w:p w:rsidR="00687F85" w:rsidRDefault="00687F85" w:rsidP="00687F85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3) пункт 6 признать утратившим силу.</w:t>
      </w:r>
    </w:p>
    <w:p w:rsidR="008A0F7E" w:rsidRPr="005B3E89" w:rsidRDefault="00687F85" w:rsidP="005B3E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0F7E" w:rsidRPr="005B3E89">
        <w:rPr>
          <w:sz w:val="26"/>
          <w:szCs w:val="26"/>
        </w:rPr>
        <w:t xml:space="preserve">. </w:t>
      </w:r>
      <w:r w:rsidR="00F7011F" w:rsidRPr="005B3E89">
        <w:rPr>
          <w:sz w:val="26"/>
          <w:szCs w:val="26"/>
        </w:rPr>
        <w:t>Фарзалиевой Галин</w:t>
      </w:r>
      <w:r w:rsidR="00F7011F">
        <w:rPr>
          <w:sz w:val="26"/>
          <w:szCs w:val="26"/>
        </w:rPr>
        <w:t>е</w:t>
      </w:r>
      <w:r w:rsidR="00F7011F" w:rsidRPr="005B3E89">
        <w:rPr>
          <w:sz w:val="26"/>
          <w:szCs w:val="26"/>
        </w:rPr>
        <w:t xml:space="preserve"> Юрьевн</w:t>
      </w:r>
      <w:r w:rsidR="00F7011F">
        <w:rPr>
          <w:sz w:val="26"/>
          <w:szCs w:val="26"/>
        </w:rPr>
        <w:t>е</w:t>
      </w:r>
      <w:r w:rsidR="00F7011F" w:rsidRPr="005B3E89">
        <w:rPr>
          <w:sz w:val="26"/>
          <w:szCs w:val="26"/>
        </w:rPr>
        <w:t xml:space="preserve"> </w:t>
      </w:r>
      <w:r w:rsidR="00F7011F">
        <w:rPr>
          <w:sz w:val="26"/>
          <w:szCs w:val="26"/>
        </w:rPr>
        <w:t>до 01.02.2018 п</w:t>
      </w:r>
      <w:r w:rsidR="008A0F7E" w:rsidRPr="005B3E89">
        <w:rPr>
          <w:sz w:val="26"/>
          <w:szCs w:val="26"/>
        </w:rPr>
        <w:t>роизвести п</w:t>
      </w:r>
      <w:r w:rsidR="00F7011F">
        <w:rPr>
          <w:sz w:val="26"/>
          <w:szCs w:val="26"/>
        </w:rPr>
        <w:t>ередачу</w:t>
      </w:r>
      <w:r w:rsidR="008A0F7E" w:rsidRPr="005B3E89">
        <w:rPr>
          <w:sz w:val="26"/>
          <w:szCs w:val="26"/>
        </w:rPr>
        <w:t xml:space="preserve"> документов, печатей и штампов </w:t>
      </w:r>
      <w:r w:rsidR="005B3E89" w:rsidRPr="005B3E89">
        <w:rPr>
          <w:sz w:val="26"/>
          <w:szCs w:val="26"/>
        </w:rPr>
        <w:t>Муниципального бюджетного учреждения культуры «Сабинская клубная система</w:t>
      </w:r>
      <w:r w:rsidR="00F7011F">
        <w:rPr>
          <w:sz w:val="26"/>
          <w:szCs w:val="26"/>
        </w:rPr>
        <w:t>»</w:t>
      </w:r>
      <w:r w:rsidR="008A0F7E" w:rsidRPr="005B3E89">
        <w:rPr>
          <w:sz w:val="26"/>
          <w:szCs w:val="26"/>
        </w:rPr>
        <w:t xml:space="preserve"> ликвидатору</w:t>
      </w:r>
      <w:r w:rsidR="005B3E89">
        <w:rPr>
          <w:sz w:val="26"/>
          <w:szCs w:val="26"/>
        </w:rPr>
        <w:t xml:space="preserve"> Бугаевой Светлане Николаевне</w:t>
      </w:r>
      <w:r w:rsidR="008A0F7E" w:rsidRPr="005B3E89">
        <w:rPr>
          <w:sz w:val="26"/>
          <w:szCs w:val="26"/>
        </w:rPr>
        <w:t>.</w:t>
      </w:r>
    </w:p>
    <w:p w:rsidR="008F57DE" w:rsidRDefault="00687F85" w:rsidP="00F7011F">
      <w:pPr>
        <w:tabs>
          <w:tab w:val="left" w:pos="1134"/>
        </w:tabs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683A58">
        <w:rPr>
          <w:bCs/>
          <w:sz w:val="26"/>
          <w:szCs w:val="26"/>
        </w:rPr>
        <w:t xml:space="preserve">. </w:t>
      </w:r>
      <w:r w:rsidR="00541D55">
        <w:rPr>
          <w:bCs/>
          <w:sz w:val="26"/>
          <w:szCs w:val="26"/>
        </w:rPr>
        <w:t>Настоящее п</w:t>
      </w:r>
      <w:r w:rsidR="00683A58">
        <w:rPr>
          <w:bCs/>
          <w:sz w:val="26"/>
          <w:szCs w:val="26"/>
        </w:rPr>
        <w:t>остановление вступает в силу с</w:t>
      </w:r>
      <w:r w:rsidR="00F7011F">
        <w:rPr>
          <w:bCs/>
          <w:sz w:val="26"/>
          <w:szCs w:val="26"/>
        </w:rPr>
        <w:t xml:space="preserve">о дня </w:t>
      </w:r>
      <w:r w:rsidR="00683A58">
        <w:rPr>
          <w:bCs/>
          <w:sz w:val="26"/>
          <w:szCs w:val="26"/>
        </w:rPr>
        <w:t>подписания</w:t>
      </w:r>
      <w:r w:rsidR="00645752">
        <w:rPr>
          <w:bCs/>
          <w:sz w:val="26"/>
          <w:szCs w:val="26"/>
        </w:rPr>
        <w:t>.</w:t>
      </w:r>
    </w:p>
    <w:p w:rsidR="00F7011F" w:rsidRDefault="00F7011F" w:rsidP="00F7011F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4.Опубликовать настоящее постановление в газете «Саянская заря» и разместить на официальном сайте администрации Сабинского сельсовета.</w:t>
      </w:r>
    </w:p>
    <w:p w:rsidR="00F7011F" w:rsidRDefault="00F7011F" w:rsidP="00F7011F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</w:p>
    <w:p w:rsidR="00F7011F" w:rsidRPr="00F7011F" w:rsidRDefault="00F7011F" w:rsidP="00F7011F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</w:p>
    <w:p w:rsidR="004E0EAE" w:rsidRDefault="0067445E" w:rsidP="00225B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25BCE">
        <w:rPr>
          <w:sz w:val="26"/>
          <w:szCs w:val="26"/>
        </w:rPr>
        <w:t xml:space="preserve">Сабинского сельсовета </w:t>
      </w:r>
      <w:r w:rsidR="0081023A">
        <w:rPr>
          <w:sz w:val="26"/>
          <w:szCs w:val="26"/>
        </w:rPr>
        <w:t xml:space="preserve">              </w:t>
      </w:r>
      <w:r w:rsidR="007B764A">
        <w:rPr>
          <w:sz w:val="26"/>
          <w:szCs w:val="26"/>
        </w:rPr>
        <w:t xml:space="preserve">                            </w:t>
      </w:r>
      <w:r w:rsidR="0081023A">
        <w:rPr>
          <w:sz w:val="26"/>
          <w:szCs w:val="26"/>
        </w:rPr>
        <w:t xml:space="preserve">                            </w:t>
      </w:r>
      <w:r w:rsidR="00226E66">
        <w:rPr>
          <w:sz w:val="26"/>
          <w:szCs w:val="26"/>
        </w:rPr>
        <w:t xml:space="preserve">       </w:t>
      </w:r>
      <w:r w:rsidR="00EC7058">
        <w:rPr>
          <w:sz w:val="26"/>
          <w:szCs w:val="26"/>
        </w:rPr>
        <w:t>С.Н.Бугаев</w:t>
      </w:r>
      <w:r>
        <w:rPr>
          <w:sz w:val="26"/>
          <w:szCs w:val="26"/>
        </w:rPr>
        <w:t>а</w:t>
      </w:r>
    </w:p>
    <w:p w:rsidR="001F2DF9" w:rsidRDefault="001F2DF9" w:rsidP="000405A0">
      <w:pPr>
        <w:tabs>
          <w:tab w:val="left" w:pos="1134"/>
        </w:tabs>
        <w:jc w:val="center"/>
        <w:rPr>
          <w:sz w:val="26"/>
        </w:rPr>
      </w:pPr>
    </w:p>
    <w:p w:rsidR="001F2DF9" w:rsidRDefault="001F2DF9" w:rsidP="000405A0">
      <w:pPr>
        <w:tabs>
          <w:tab w:val="left" w:pos="1134"/>
        </w:tabs>
        <w:jc w:val="center"/>
        <w:rPr>
          <w:sz w:val="26"/>
        </w:rPr>
      </w:pPr>
    </w:p>
    <w:p w:rsidR="001F2DF9" w:rsidRDefault="001F2DF9" w:rsidP="000405A0">
      <w:pPr>
        <w:tabs>
          <w:tab w:val="left" w:pos="1134"/>
        </w:tabs>
        <w:jc w:val="center"/>
        <w:rPr>
          <w:sz w:val="26"/>
        </w:rPr>
      </w:pPr>
    </w:p>
    <w:p w:rsidR="001F2DF9" w:rsidRDefault="001F2DF9" w:rsidP="000405A0">
      <w:pPr>
        <w:tabs>
          <w:tab w:val="left" w:pos="1134"/>
        </w:tabs>
        <w:jc w:val="center"/>
        <w:rPr>
          <w:sz w:val="26"/>
        </w:rPr>
      </w:pPr>
    </w:p>
    <w:p w:rsidR="001F2DF9" w:rsidRDefault="001F2DF9" w:rsidP="000405A0">
      <w:pPr>
        <w:tabs>
          <w:tab w:val="left" w:pos="1134"/>
        </w:tabs>
        <w:jc w:val="center"/>
        <w:rPr>
          <w:sz w:val="26"/>
        </w:rPr>
      </w:pPr>
    </w:p>
    <w:p w:rsidR="001F2DF9" w:rsidRDefault="001F2DF9" w:rsidP="000405A0">
      <w:pPr>
        <w:tabs>
          <w:tab w:val="left" w:pos="1134"/>
        </w:tabs>
        <w:jc w:val="center"/>
        <w:rPr>
          <w:sz w:val="26"/>
        </w:rPr>
      </w:pPr>
    </w:p>
    <w:p w:rsidR="000405A0" w:rsidRDefault="000405A0" w:rsidP="000405A0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0405A0" w:rsidRDefault="000405A0" w:rsidP="000405A0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405A0" w:rsidRDefault="000405A0" w:rsidP="000405A0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0405A0" w:rsidRDefault="000405A0" w:rsidP="000405A0">
      <w:pPr>
        <w:jc w:val="center"/>
        <w:rPr>
          <w:sz w:val="26"/>
        </w:rPr>
      </w:pPr>
      <w:r>
        <w:rPr>
          <w:sz w:val="26"/>
        </w:rPr>
        <w:t>Администрация  Сабинского сельсовета</w:t>
      </w:r>
    </w:p>
    <w:p w:rsidR="000405A0" w:rsidRDefault="000405A0" w:rsidP="000405A0">
      <w:pPr>
        <w:jc w:val="center"/>
        <w:rPr>
          <w:sz w:val="26"/>
        </w:rPr>
      </w:pPr>
    </w:p>
    <w:p w:rsidR="000405A0" w:rsidRDefault="000405A0" w:rsidP="000405A0">
      <w:pPr>
        <w:pStyle w:val="3"/>
      </w:pPr>
      <w:r>
        <w:t>ПОСТАНОВЛЕНИЕ</w:t>
      </w:r>
    </w:p>
    <w:p w:rsidR="000405A0" w:rsidRPr="0067445E" w:rsidRDefault="000405A0" w:rsidP="000405A0"/>
    <w:p w:rsidR="000405A0" w:rsidRDefault="000405A0" w:rsidP="000405A0">
      <w:pPr>
        <w:jc w:val="center"/>
        <w:rPr>
          <w:sz w:val="26"/>
        </w:rPr>
      </w:pPr>
      <w:r>
        <w:rPr>
          <w:sz w:val="26"/>
        </w:rPr>
        <w:t>от 6 сентября 2017 г.                                    с.Сабинка                                                    № 83</w:t>
      </w:r>
    </w:p>
    <w:p w:rsidR="000405A0" w:rsidRDefault="000405A0" w:rsidP="000405A0">
      <w:pPr>
        <w:rPr>
          <w:sz w:val="26"/>
        </w:rPr>
      </w:pPr>
    </w:p>
    <w:p w:rsidR="000405A0" w:rsidRDefault="000405A0" w:rsidP="000405A0">
      <w:pPr>
        <w:rPr>
          <w:sz w:val="26"/>
        </w:rPr>
      </w:pPr>
    </w:p>
    <w:tbl>
      <w:tblPr>
        <w:tblW w:w="9930" w:type="dxa"/>
        <w:tblLook w:val="01E0"/>
      </w:tblPr>
      <w:tblGrid>
        <w:gridCol w:w="4786"/>
        <w:gridCol w:w="5144"/>
      </w:tblGrid>
      <w:tr w:rsidR="000405A0" w:rsidTr="00006D26">
        <w:trPr>
          <w:trHeight w:val="106"/>
        </w:trPr>
        <w:tc>
          <w:tcPr>
            <w:tcW w:w="4786" w:type="dxa"/>
            <w:shd w:val="clear" w:color="auto" w:fill="auto"/>
          </w:tcPr>
          <w:p w:rsidR="000405A0" w:rsidRDefault="000405A0" w:rsidP="00006D26">
            <w:pPr>
              <w:jc w:val="both"/>
              <w:rPr>
                <w:b/>
                <w:sz w:val="26"/>
                <w:szCs w:val="26"/>
              </w:rPr>
            </w:pPr>
            <w:r w:rsidRPr="00493744">
              <w:rPr>
                <w:b/>
                <w:sz w:val="26"/>
                <w:szCs w:val="26"/>
              </w:rPr>
              <w:t>О ликвидации Муниципального бюджетного учреждения культуры «Сабинская клубная система»</w:t>
            </w:r>
          </w:p>
          <w:p w:rsidR="000405A0" w:rsidRPr="00234E25" w:rsidRDefault="000405A0" w:rsidP="00006D2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4" w:type="dxa"/>
            <w:tcBorders>
              <w:left w:val="nil"/>
            </w:tcBorders>
            <w:shd w:val="clear" w:color="auto" w:fill="auto"/>
          </w:tcPr>
          <w:p w:rsidR="000405A0" w:rsidRPr="00234E25" w:rsidRDefault="000405A0" w:rsidP="00006D26">
            <w:pPr>
              <w:jc w:val="right"/>
              <w:rPr>
                <w:sz w:val="26"/>
                <w:szCs w:val="26"/>
              </w:rPr>
            </w:pPr>
          </w:p>
        </w:tc>
      </w:tr>
    </w:tbl>
    <w:p w:rsidR="000405A0" w:rsidRDefault="000405A0" w:rsidP="000405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05A0" w:rsidRPr="00EE3FE5" w:rsidRDefault="000405A0" w:rsidP="000405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4612BC">
        <w:rPr>
          <w:sz w:val="26"/>
          <w:szCs w:val="26"/>
        </w:rPr>
        <w:t xml:space="preserve">со статьей 61 Гражданского кодекса Российской Федерации, статьей 18 Федерального закона от 12.01.1996 </w:t>
      </w:r>
      <w:r>
        <w:rPr>
          <w:sz w:val="26"/>
          <w:szCs w:val="26"/>
        </w:rPr>
        <w:t>№</w:t>
      </w:r>
      <w:r w:rsidRPr="004612BC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4612BC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4612BC">
        <w:rPr>
          <w:sz w:val="26"/>
          <w:szCs w:val="26"/>
        </w:rPr>
        <w:t xml:space="preserve"> (с последующими</w:t>
      </w:r>
      <w:r>
        <w:rPr>
          <w:sz w:val="26"/>
          <w:szCs w:val="26"/>
        </w:rPr>
        <w:t xml:space="preserve"> изменениями), во исполнение решения Совета депутатов Сабинского сельсовета Бейского района Республики Хакасия от 07.07.2017 №56 «О передаче части полномочий муниципального образования Сабинский сельсовет Бейского района Республики Хакасия Администрации Бейского района Республики Хакасия по созданию условий для организации досуга и обеспечения жителей поселения услугами организаций культуры», руководствуясь</w:t>
      </w:r>
      <w:r w:rsidRPr="00502EFD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56 Устава муниципального образования Сабинский сельсовет Бейского района Республики Хакасия, Администрация Сабинского сельсовета</w:t>
      </w:r>
    </w:p>
    <w:p w:rsidR="000405A0" w:rsidRDefault="000405A0" w:rsidP="000405A0">
      <w:pPr>
        <w:jc w:val="center"/>
        <w:rPr>
          <w:b/>
          <w:sz w:val="26"/>
          <w:szCs w:val="26"/>
        </w:rPr>
      </w:pPr>
    </w:p>
    <w:p w:rsidR="000405A0" w:rsidRPr="00034269" w:rsidRDefault="000405A0" w:rsidP="000405A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034269">
        <w:rPr>
          <w:sz w:val="26"/>
          <w:szCs w:val="26"/>
        </w:rPr>
        <w:t>:</w:t>
      </w:r>
    </w:p>
    <w:p w:rsidR="000405A0" w:rsidRPr="00EE3FE5" w:rsidRDefault="000405A0" w:rsidP="000405A0">
      <w:pPr>
        <w:rPr>
          <w:b/>
          <w:sz w:val="26"/>
          <w:szCs w:val="26"/>
        </w:rPr>
      </w:pPr>
    </w:p>
    <w:p w:rsidR="000405A0" w:rsidRPr="003E6F66" w:rsidRDefault="000405A0" w:rsidP="000405A0">
      <w:pPr>
        <w:ind w:firstLine="709"/>
        <w:jc w:val="both"/>
        <w:rPr>
          <w:sz w:val="26"/>
          <w:szCs w:val="26"/>
        </w:rPr>
      </w:pPr>
      <w:r w:rsidRPr="00F27547">
        <w:rPr>
          <w:sz w:val="26"/>
        </w:rPr>
        <w:t>1</w:t>
      </w:r>
      <w:r w:rsidRPr="006321D1">
        <w:rPr>
          <w:sz w:val="26"/>
          <w:szCs w:val="26"/>
        </w:rPr>
        <w:t>.</w:t>
      </w:r>
      <w:r>
        <w:rPr>
          <w:sz w:val="26"/>
          <w:szCs w:val="26"/>
        </w:rPr>
        <w:t xml:space="preserve"> Ликвидировать </w:t>
      </w:r>
      <w:r w:rsidRPr="00493744">
        <w:rPr>
          <w:sz w:val="26"/>
          <w:szCs w:val="26"/>
        </w:rPr>
        <w:t>Муниципальное бюджетное учреждение культуры «</w:t>
      </w:r>
      <w:r>
        <w:rPr>
          <w:sz w:val="26"/>
          <w:szCs w:val="26"/>
        </w:rPr>
        <w:t>Сабинская клубная система»</w:t>
      </w:r>
      <w:r w:rsidRPr="00493744">
        <w:rPr>
          <w:sz w:val="26"/>
          <w:szCs w:val="26"/>
        </w:rPr>
        <w:t>.</w:t>
      </w:r>
    </w:p>
    <w:p w:rsidR="000405A0" w:rsidRPr="007A7607" w:rsidRDefault="000405A0" w:rsidP="000405A0">
      <w:pPr>
        <w:ind w:firstLine="709"/>
        <w:jc w:val="both"/>
        <w:rPr>
          <w:sz w:val="26"/>
          <w:szCs w:val="26"/>
        </w:rPr>
      </w:pPr>
      <w:r w:rsidRPr="002E3988">
        <w:rPr>
          <w:sz w:val="26"/>
          <w:szCs w:val="26"/>
        </w:rPr>
        <w:t>2.</w:t>
      </w:r>
      <w:r>
        <w:rPr>
          <w:sz w:val="26"/>
          <w:szCs w:val="26"/>
        </w:rPr>
        <w:t xml:space="preserve"> Назначить ликвидатором </w:t>
      </w:r>
      <w:r w:rsidRPr="00493744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493744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49374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493744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 xml:space="preserve"> «</w:t>
      </w:r>
      <w:r w:rsidRPr="00493744">
        <w:rPr>
          <w:sz w:val="26"/>
          <w:szCs w:val="26"/>
        </w:rPr>
        <w:t>Сабинск</w:t>
      </w:r>
      <w:r>
        <w:rPr>
          <w:sz w:val="26"/>
          <w:szCs w:val="26"/>
        </w:rPr>
        <w:t>ая</w:t>
      </w:r>
      <w:r w:rsidRPr="00493744">
        <w:rPr>
          <w:sz w:val="26"/>
          <w:szCs w:val="26"/>
        </w:rPr>
        <w:t xml:space="preserve"> клубн</w:t>
      </w:r>
      <w:r>
        <w:rPr>
          <w:sz w:val="26"/>
          <w:szCs w:val="26"/>
        </w:rPr>
        <w:t>ая</w:t>
      </w:r>
      <w:r w:rsidRPr="00493744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а</w:t>
      </w:r>
      <w:r w:rsidRPr="00493744">
        <w:rPr>
          <w:sz w:val="26"/>
          <w:szCs w:val="26"/>
        </w:rPr>
        <w:t xml:space="preserve">» </w:t>
      </w:r>
      <w:r>
        <w:rPr>
          <w:sz w:val="26"/>
          <w:szCs w:val="26"/>
        </w:rPr>
        <w:t>Фарзалиеву Галину Юрьевну</w:t>
      </w:r>
      <w:r w:rsidRPr="007A7607">
        <w:rPr>
          <w:sz w:val="26"/>
          <w:szCs w:val="26"/>
        </w:rPr>
        <w:t>.</w:t>
      </w:r>
    </w:p>
    <w:p w:rsidR="000405A0" w:rsidRPr="003E6F66" w:rsidRDefault="000405A0" w:rsidP="000405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Поручить Фарзалиевой Галине Юрьевне подать заявление в Межрайонную ИФНС России №</w:t>
      </w:r>
      <w:r w:rsidR="005B3E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по Республике Хакасия о государственной регистрации начала процедуры ликвидации </w:t>
      </w:r>
      <w:r w:rsidRPr="00493744">
        <w:rPr>
          <w:sz w:val="26"/>
          <w:szCs w:val="26"/>
        </w:rPr>
        <w:t>Муниципальн</w:t>
      </w:r>
      <w:r w:rsidR="00683A58"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493744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49374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493744">
        <w:rPr>
          <w:sz w:val="26"/>
          <w:szCs w:val="26"/>
        </w:rPr>
        <w:t xml:space="preserve"> культуры «</w:t>
      </w:r>
      <w:r>
        <w:rPr>
          <w:sz w:val="26"/>
          <w:szCs w:val="26"/>
        </w:rPr>
        <w:t>Сабинская клубная система»</w:t>
      </w:r>
      <w:r w:rsidRPr="00493744">
        <w:rPr>
          <w:sz w:val="26"/>
          <w:szCs w:val="26"/>
        </w:rPr>
        <w:t>.</w:t>
      </w:r>
    </w:p>
    <w:p w:rsidR="000405A0" w:rsidRPr="003E6F66" w:rsidRDefault="000405A0" w:rsidP="000405A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Ликвидатору в соответствии с Гражданским кодексом Российской Федерации передаются все права и полномочия по управлению делами ликвидируемого </w:t>
      </w:r>
      <w:r w:rsidRPr="00493744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493744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49374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493744">
        <w:rPr>
          <w:sz w:val="26"/>
          <w:szCs w:val="26"/>
        </w:rPr>
        <w:t xml:space="preserve"> культуры «</w:t>
      </w:r>
      <w:r>
        <w:rPr>
          <w:sz w:val="26"/>
          <w:szCs w:val="26"/>
        </w:rPr>
        <w:t>Сабинская клубная система»</w:t>
      </w:r>
      <w:r w:rsidRPr="00493744">
        <w:rPr>
          <w:sz w:val="26"/>
          <w:szCs w:val="26"/>
        </w:rPr>
        <w:t>.</w:t>
      </w:r>
    </w:p>
    <w:p w:rsidR="000405A0" w:rsidRDefault="000405A0" w:rsidP="000405A0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5.Опубликовать настоящее постановление в газете «Саянская заря» и разместить на официальном сайте администрации Сабинского сельсовета.</w:t>
      </w:r>
    </w:p>
    <w:p w:rsidR="000405A0" w:rsidRDefault="000405A0" w:rsidP="000405A0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6. Контроль за исполнением настоящего постановления возложить на специалиста 1 категории администрации Сабинского сельсовета Бейского района Республики Хакасия Ивченко Т.В.</w:t>
      </w:r>
    </w:p>
    <w:p w:rsidR="000405A0" w:rsidRDefault="000405A0" w:rsidP="000405A0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0405A0" w:rsidRDefault="000405A0" w:rsidP="000405A0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0405A0" w:rsidRPr="00980B93" w:rsidRDefault="000405A0" w:rsidP="000405A0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0405A0" w:rsidRDefault="000405A0" w:rsidP="00225BCE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Глава Сабинского сельсовета                                                                              С.Н.Бугаева</w:t>
      </w:r>
    </w:p>
    <w:sectPr w:rsidR="000405A0" w:rsidSect="0067445E">
      <w:headerReference w:type="even" r:id="rId8"/>
      <w:pgSz w:w="11906" w:h="16838" w:code="9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07" w:rsidRDefault="002F2307">
      <w:r>
        <w:separator/>
      </w:r>
    </w:p>
  </w:endnote>
  <w:endnote w:type="continuationSeparator" w:id="0">
    <w:p w:rsidR="002F2307" w:rsidRDefault="002F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07" w:rsidRDefault="002F2307">
      <w:r>
        <w:separator/>
      </w:r>
    </w:p>
  </w:footnote>
  <w:footnote w:type="continuationSeparator" w:id="0">
    <w:p w:rsidR="002F2307" w:rsidRDefault="002F2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4A" w:rsidRDefault="003C7A47" w:rsidP="00695D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6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64A">
      <w:rPr>
        <w:rStyle w:val="a6"/>
        <w:noProof/>
      </w:rPr>
      <w:t>4</w:t>
    </w:r>
    <w:r>
      <w:rPr>
        <w:rStyle w:val="a6"/>
      </w:rPr>
      <w:fldChar w:fldCharType="end"/>
    </w:r>
  </w:p>
  <w:p w:rsidR="007B764A" w:rsidRDefault="007B76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D92"/>
    <w:multiLevelType w:val="hybridMultilevel"/>
    <w:tmpl w:val="A5345238"/>
    <w:lvl w:ilvl="0" w:tplc="B718BE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6A24A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C16873"/>
    <w:multiLevelType w:val="hybridMultilevel"/>
    <w:tmpl w:val="7E7E11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46F91"/>
    <w:multiLevelType w:val="hybridMultilevel"/>
    <w:tmpl w:val="1ACAFA86"/>
    <w:lvl w:ilvl="0" w:tplc="15A854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E53F1"/>
    <w:multiLevelType w:val="hybridMultilevel"/>
    <w:tmpl w:val="04C07362"/>
    <w:lvl w:ilvl="0" w:tplc="041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96261"/>
    <w:multiLevelType w:val="hybridMultilevel"/>
    <w:tmpl w:val="D1D8F012"/>
    <w:lvl w:ilvl="0" w:tplc="389ABC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C711D"/>
    <w:multiLevelType w:val="multilevel"/>
    <w:tmpl w:val="842855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6F960D2B"/>
    <w:multiLevelType w:val="multilevel"/>
    <w:tmpl w:val="A51CC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6BB4724"/>
    <w:multiLevelType w:val="hybridMultilevel"/>
    <w:tmpl w:val="CC3A4124"/>
    <w:lvl w:ilvl="0" w:tplc="041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D9"/>
    <w:rsid w:val="0000437F"/>
    <w:rsid w:val="00006688"/>
    <w:rsid w:val="000158BD"/>
    <w:rsid w:val="00020336"/>
    <w:rsid w:val="00024E5E"/>
    <w:rsid w:val="00025552"/>
    <w:rsid w:val="00032A5A"/>
    <w:rsid w:val="00033D67"/>
    <w:rsid w:val="0003470F"/>
    <w:rsid w:val="000405A0"/>
    <w:rsid w:val="00042241"/>
    <w:rsid w:val="000472F2"/>
    <w:rsid w:val="00050B67"/>
    <w:rsid w:val="00053346"/>
    <w:rsid w:val="00053992"/>
    <w:rsid w:val="00053C09"/>
    <w:rsid w:val="00054B8F"/>
    <w:rsid w:val="0005770D"/>
    <w:rsid w:val="00057C3F"/>
    <w:rsid w:val="000653EF"/>
    <w:rsid w:val="00066A28"/>
    <w:rsid w:val="00076EFD"/>
    <w:rsid w:val="00077C0A"/>
    <w:rsid w:val="000901FA"/>
    <w:rsid w:val="00095B48"/>
    <w:rsid w:val="00097815"/>
    <w:rsid w:val="000B3F67"/>
    <w:rsid w:val="000B5BDC"/>
    <w:rsid w:val="000C2F1C"/>
    <w:rsid w:val="000C4379"/>
    <w:rsid w:val="000D29FE"/>
    <w:rsid w:val="000E4A4A"/>
    <w:rsid w:val="000E7D8C"/>
    <w:rsid w:val="000F47A2"/>
    <w:rsid w:val="000F5FE1"/>
    <w:rsid w:val="000F7301"/>
    <w:rsid w:val="00100488"/>
    <w:rsid w:val="00100D0D"/>
    <w:rsid w:val="0010117D"/>
    <w:rsid w:val="00102985"/>
    <w:rsid w:val="0010339B"/>
    <w:rsid w:val="001033EA"/>
    <w:rsid w:val="0010525E"/>
    <w:rsid w:val="0011514F"/>
    <w:rsid w:val="00117333"/>
    <w:rsid w:val="00120C63"/>
    <w:rsid w:val="00123C60"/>
    <w:rsid w:val="00125488"/>
    <w:rsid w:val="00130682"/>
    <w:rsid w:val="00131448"/>
    <w:rsid w:val="00131FF9"/>
    <w:rsid w:val="0013299D"/>
    <w:rsid w:val="00133C58"/>
    <w:rsid w:val="00135B47"/>
    <w:rsid w:val="00142CE7"/>
    <w:rsid w:val="00146228"/>
    <w:rsid w:val="00146D9F"/>
    <w:rsid w:val="00154832"/>
    <w:rsid w:val="001550AE"/>
    <w:rsid w:val="00155C04"/>
    <w:rsid w:val="001628E9"/>
    <w:rsid w:val="001632AF"/>
    <w:rsid w:val="00170741"/>
    <w:rsid w:val="00174C58"/>
    <w:rsid w:val="00175E95"/>
    <w:rsid w:val="001773FE"/>
    <w:rsid w:val="00193352"/>
    <w:rsid w:val="001934DC"/>
    <w:rsid w:val="001939BF"/>
    <w:rsid w:val="001A1E4E"/>
    <w:rsid w:val="001B086C"/>
    <w:rsid w:val="001B14EC"/>
    <w:rsid w:val="001B4709"/>
    <w:rsid w:val="001B5866"/>
    <w:rsid w:val="001B687F"/>
    <w:rsid w:val="001B7B88"/>
    <w:rsid w:val="001C150C"/>
    <w:rsid w:val="001C2EC8"/>
    <w:rsid w:val="001C59B0"/>
    <w:rsid w:val="001C69BF"/>
    <w:rsid w:val="001D0132"/>
    <w:rsid w:val="001E22CF"/>
    <w:rsid w:val="001E4E34"/>
    <w:rsid w:val="001F0162"/>
    <w:rsid w:val="001F2DF9"/>
    <w:rsid w:val="001F37CB"/>
    <w:rsid w:val="001F6FA9"/>
    <w:rsid w:val="002133BB"/>
    <w:rsid w:val="00221AA7"/>
    <w:rsid w:val="002242AB"/>
    <w:rsid w:val="00225BCE"/>
    <w:rsid w:val="00226E66"/>
    <w:rsid w:val="00234C85"/>
    <w:rsid w:val="0024130A"/>
    <w:rsid w:val="00243260"/>
    <w:rsid w:val="00243F2B"/>
    <w:rsid w:val="00244F7E"/>
    <w:rsid w:val="00245F2B"/>
    <w:rsid w:val="0025248F"/>
    <w:rsid w:val="00264435"/>
    <w:rsid w:val="0026662C"/>
    <w:rsid w:val="00275D68"/>
    <w:rsid w:val="00284840"/>
    <w:rsid w:val="0029561F"/>
    <w:rsid w:val="00297927"/>
    <w:rsid w:val="002A1594"/>
    <w:rsid w:val="002A4AEF"/>
    <w:rsid w:val="002A4DC4"/>
    <w:rsid w:val="002A5AFD"/>
    <w:rsid w:val="002C2BA1"/>
    <w:rsid w:val="002D5AB4"/>
    <w:rsid w:val="002E0A58"/>
    <w:rsid w:val="002E47F1"/>
    <w:rsid w:val="002F0115"/>
    <w:rsid w:val="002F2307"/>
    <w:rsid w:val="00300F1A"/>
    <w:rsid w:val="00310647"/>
    <w:rsid w:val="00315403"/>
    <w:rsid w:val="0032078D"/>
    <w:rsid w:val="00322F7E"/>
    <w:rsid w:val="0032554B"/>
    <w:rsid w:val="0032627D"/>
    <w:rsid w:val="00330027"/>
    <w:rsid w:val="00334788"/>
    <w:rsid w:val="003447CE"/>
    <w:rsid w:val="00345F7D"/>
    <w:rsid w:val="00356686"/>
    <w:rsid w:val="003577D9"/>
    <w:rsid w:val="00365DED"/>
    <w:rsid w:val="0037394C"/>
    <w:rsid w:val="00381A34"/>
    <w:rsid w:val="00383077"/>
    <w:rsid w:val="003839BF"/>
    <w:rsid w:val="00384DC2"/>
    <w:rsid w:val="0039251D"/>
    <w:rsid w:val="00392593"/>
    <w:rsid w:val="00396309"/>
    <w:rsid w:val="003A1BC0"/>
    <w:rsid w:val="003A219A"/>
    <w:rsid w:val="003A3737"/>
    <w:rsid w:val="003B08FE"/>
    <w:rsid w:val="003B2079"/>
    <w:rsid w:val="003C0D0D"/>
    <w:rsid w:val="003C1061"/>
    <w:rsid w:val="003C7A47"/>
    <w:rsid w:val="003D05C3"/>
    <w:rsid w:val="003D60A9"/>
    <w:rsid w:val="003E1595"/>
    <w:rsid w:val="003E3626"/>
    <w:rsid w:val="003E4937"/>
    <w:rsid w:val="003F071A"/>
    <w:rsid w:val="003F09AF"/>
    <w:rsid w:val="003F3C02"/>
    <w:rsid w:val="003F3ED8"/>
    <w:rsid w:val="003F755F"/>
    <w:rsid w:val="00400632"/>
    <w:rsid w:val="004108C3"/>
    <w:rsid w:val="00411812"/>
    <w:rsid w:val="00411973"/>
    <w:rsid w:val="004144BA"/>
    <w:rsid w:val="00414FAF"/>
    <w:rsid w:val="0041590D"/>
    <w:rsid w:val="00421DE8"/>
    <w:rsid w:val="00427C7F"/>
    <w:rsid w:val="00441AC6"/>
    <w:rsid w:val="00447805"/>
    <w:rsid w:val="004525D4"/>
    <w:rsid w:val="004568C7"/>
    <w:rsid w:val="004612BC"/>
    <w:rsid w:val="00462646"/>
    <w:rsid w:val="00463883"/>
    <w:rsid w:val="0046603A"/>
    <w:rsid w:val="00466831"/>
    <w:rsid w:val="00477C0C"/>
    <w:rsid w:val="004805A5"/>
    <w:rsid w:val="00493744"/>
    <w:rsid w:val="004A30C7"/>
    <w:rsid w:val="004A3470"/>
    <w:rsid w:val="004A78EE"/>
    <w:rsid w:val="004B508C"/>
    <w:rsid w:val="004B67BD"/>
    <w:rsid w:val="004B6BA1"/>
    <w:rsid w:val="004C0C62"/>
    <w:rsid w:val="004C2F80"/>
    <w:rsid w:val="004C519F"/>
    <w:rsid w:val="004C6D95"/>
    <w:rsid w:val="004E0EAE"/>
    <w:rsid w:val="004E27B3"/>
    <w:rsid w:val="004E2CA9"/>
    <w:rsid w:val="004E7C6C"/>
    <w:rsid w:val="004F0874"/>
    <w:rsid w:val="004F0BB8"/>
    <w:rsid w:val="004F145B"/>
    <w:rsid w:val="0050241C"/>
    <w:rsid w:val="0050397D"/>
    <w:rsid w:val="005150A2"/>
    <w:rsid w:val="00516B39"/>
    <w:rsid w:val="005179D7"/>
    <w:rsid w:val="0052477D"/>
    <w:rsid w:val="005334D1"/>
    <w:rsid w:val="0053477A"/>
    <w:rsid w:val="00541D55"/>
    <w:rsid w:val="00547A1B"/>
    <w:rsid w:val="00561005"/>
    <w:rsid w:val="005620A5"/>
    <w:rsid w:val="00563BDC"/>
    <w:rsid w:val="00566045"/>
    <w:rsid w:val="00573231"/>
    <w:rsid w:val="00581149"/>
    <w:rsid w:val="005829EC"/>
    <w:rsid w:val="00591C36"/>
    <w:rsid w:val="00592193"/>
    <w:rsid w:val="00595306"/>
    <w:rsid w:val="005A6976"/>
    <w:rsid w:val="005B3E89"/>
    <w:rsid w:val="005D3DB4"/>
    <w:rsid w:val="005E0785"/>
    <w:rsid w:val="005E08B8"/>
    <w:rsid w:val="005E345E"/>
    <w:rsid w:val="005F25AC"/>
    <w:rsid w:val="005F4CFB"/>
    <w:rsid w:val="005F526D"/>
    <w:rsid w:val="005F59CF"/>
    <w:rsid w:val="00601F45"/>
    <w:rsid w:val="0060780B"/>
    <w:rsid w:val="00607C4C"/>
    <w:rsid w:val="00610354"/>
    <w:rsid w:val="0061728A"/>
    <w:rsid w:val="0062395D"/>
    <w:rsid w:val="00627D26"/>
    <w:rsid w:val="00636C46"/>
    <w:rsid w:val="0064538B"/>
    <w:rsid w:val="00645752"/>
    <w:rsid w:val="00645A6D"/>
    <w:rsid w:val="006500F8"/>
    <w:rsid w:val="006514F3"/>
    <w:rsid w:val="0065386F"/>
    <w:rsid w:val="00655865"/>
    <w:rsid w:val="006570C1"/>
    <w:rsid w:val="0066224C"/>
    <w:rsid w:val="0067445E"/>
    <w:rsid w:val="00683A58"/>
    <w:rsid w:val="00686740"/>
    <w:rsid w:val="00687F85"/>
    <w:rsid w:val="00694A58"/>
    <w:rsid w:val="00695D17"/>
    <w:rsid w:val="006A6B39"/>
    <w:rsid w:val="006B0146"/>
    <w:rsid w:val="006C7B13"/>
    <w:rsid w:val="006D37D2"/>
    <w:rsid w:val="006D4BD7"/>
    <w:rsid w:val="006E5943"/>
    <w:rsid w:val="006E65EB"/>
    <w:rsid w:val="006F10D3"/>
    <w:rsid w:val="006F5703"/>
    <w:rsid w:val="00703148"/>
    <w:rsid w:val="00713FBD"/>
    <w:rsid w:val="00716258"/>
    <w:rsid w:val="007172B4"/>
    <w:rsid w:val="007274D9"/>
    <w:rsid w:val="00734320"/>
    <w:rsid w:val="007504A0"/>
    <w:rsid w:val="0075362B"/>
    <w:rsid w:val="007536BE"/>
    <w:rsid w:val="0075533A"/>
    <w:rsid w:val="00761E04"/>
    <w:rsid w:val="00762C65"/>
    <w:rsid w:val="007650D2"/>
    <w:rsid w:val="0076786D"/>
    <w:rsid w:val="0077591D"/>
    <w:rsid w:val="00776A3D"/>
    <w:rsid w:val="0077798A"/>
    <w:rsid w:val="00780B99"/>
    <w:rsid w:val="00780F57"/>
    <w:rsid w:val="007839A8"/>
    <w:rsid w:val="007873C0"/>
    <w:rsid w:val="007918BC"/>
    <w:rsid w:val="00793274"/>
    <w:rsid w:val="00794181"/>
    <w:rsid w:val="007A2D6C"/>
    <w:rsid w:val="007A3817"/>
    <w:rsid w:val="007A7D5F"/>
    <w:rsid w:val="007B151D"/>
    <w:rsid w:val="007B6B8C"/>
    <w:rsid w:val="007B764A"/>
    <w:rsid w:val="007C1A7C"/>
    <w:rsid w:val="007C3D5D"/>
    <w:rsid w:val="007D227A"/>
    <w:rsid w:val="007D738E"/>
    <w:rsid w:val="007E58D2"/>
    <w:rsid w:val="007E6166"/>
    <w:rsid w:val="007E6302"/>
    <w:rsid w:val="007E63B8"/>
    <w:rsid w:val="007E6CC1"/>
    <w:rsid w:val="007F327F"/>
    <w:rsid w:val="008046EE"/>
    <w:rsid w:val="00807904"/>
    <w:rsid w:val="0081023A"/>
    <w:rsid w:val="00812D46"/>
    <w:rsid w:val="00817588"/>
    <w:rsid w:val="00822F69"/>
    <w:rsid w:val="00830CF4"/>
    <w:rsid w:val="00833A7B"/>
    <w:rsid w:val="008356F8"/>
    <w:rsid w:val="008359E8"/>
    <w:rsid w:val="00841791"/>
    <w:rsid w:val="00841D86"/>
    <w:rsid w:val="00842292"/>
    <w:rsid w:val="008435B9"/>
    <w:rsid w:val="00847124"/>
    <w:rsid w:val="00850873"/>
    <w:rsid w:val="00850DD6"/>
    <w:rsid w:val="00853865"/>
    <w:rsid w:val="00855CAA"/>
    <w:rsid w:val="008612FB"/>
    <w:rsid w:val="00865805"/>
    <w:rsid w:val="00867F66"/>
    <w:rsid w:val="00872B73"/>
    <w:rsid w:val="0087351C"/>
    <w:rsid w:val="008834FF"/>
    <w:rsid w:val="00884FD9"/>
    <w:rsid w:val="008858B2"/>
    <w:rsid w:val="008940DB"/>
    <w:rsid w:val="008A0F7E"/>
    <w:rsid w:val="008B1766"/>
    <w:rsid w:val="008B2D91"/>
    <w:rsid w:val="008B7911"/>
    <w:rsid w:val="008C5A70"/>
    <w:rsid w:val="008D5F64"/>
    <w:rsid w:val="008E1BAD"/>
    <w:rsid w:val="008E3986"/>
    <w:rsid w:val="008F57DE"/>
    <w:rsid w:val="008F7722"/>
    <w:rsid w:val="00900AD4"/>
    <w:rsid w:val="00901BF3"/>
    <w:rsid w:val="009047D3"/>
    <w:rsid w:val="0090720A"/>
    <w:rsid w:val="00914337"/>
    <w:rsid w:val="00914D9D"/>
    <w:rsid w:val="00924F1F"/>
    <w:rsid w:val="00926132"/>
    <w:rsid w:val="00926544"/>
    <w:rsid w:val="00932459"/>
    <w:rsid w:val="00932549"/>
    <w:rsid w:val="0094214C"/>
    <w:rsid w:val="00943EA6"/>
    <w:rsid w:val="00945475"/>
    <w:rsid w:val="00945934"/>
    <w:rsid w:val="0094783C"/>
    <w:rsid w:val="009611BD"/>
    <w:rsid w:val="0097688A"/>
    <w:rsid w:val="00980B93"/>
    <w:rsid w:val="00997A64"/>
    <w:rsid w:val="009A7D8D"/>
    <w:rsid w:val="009D4DF9"/>
    <w:rsid w:val="009D5F40"/>
    <w:rsid w:val="009E2934"/>
    <w:rsid w:val="009E5E4B"/>
    <w:rsid w:val="009F0C62"/>
    <w:rsid w:val="009F3D14"/>
    <w:rsid w:val="00A0172E"/>
    <w:rsid w:val="00A06AA6"/>
    <w:rsid w:val="00A127B5"/>
    <w:rsid w:val="00A21766"/>
    <w:rsid w:val="00A2603D"/>
    <w:rsid w:val="00A26199"/>
    <w:rsid w:val="00A3663F"/>
    <w:rsid w:val="00A40926"/>
    <w:rsid w:val="00A42F9C"/>
    <w:rsid w:val="00A4353A"/>
    <w:rsid w:val="00A43D5B"/>
    <w:rsid w:val="00A44E8A"/>
    <w:rsid w:val="00A47875"/>
    <w:rsid w:val="00A55E62"/>
    <w:rsid w:val="00A56382"/>
    <w:rsid w:val="00A61A68"/>
    <w:rsid w:val="00A72A3A"/>
    <w:rsid w:val="00A77638"/>
    <w:rsid w:val="00A81385"/>
    <w:rsid w:val="00A9223B"/>
    <w:rsid w:val="00A9695A"/>
    <w:rsid w:val="00AA425D"/>
    <w:rsid w:val="00AB143A"/>
    <w:rsid w:val="00AB7181"/>
    <w:rsid w:val="00AC4212"/>
    <w:rsid w:val="00AC7636"/>
    <w:rsid w:val="00AD1E40"/>
    <w:rsid w:val="00AD203A"/>
    <w:rsid w:val="00AE561B"/>
    <w:rsid w:val="00AE6F3B"/>
    <w:rsid w:val="00AF2627"/>
    <w:rsid w:val="00AF456B"/>
    <w:rsid w:val="00AF5001"/>
    <w:rsid w:val="00AF5940"/>
    <w:rsid w:val="00B06CCD"/>
    <w:rsid w:val="00B10B44"/>
    <w:rsid w:val="00B10C79"/>
    <w:rsid w:val="00B15450"/>
    <w:rsid w:val="00B23E1E"/>
    <w:rsid w:val="00B260C9"/>
    <w:rsid w:val="00B26357"/>
    <w:rsid w:val="00B26A4C"/>
    <w:rsid w:val="00B27A8F"/>
    <w:rsid w:val="00B30825"/>
    <w:rsid w:val="00B43341"/>
    <w:rsid w:val="00B4796C"/>
    <w:rsid w:val="00B61500"/>
    <w:rsid w:val="00B75295"/>
    <w:rsid w:val="00B81462"/>
    <w:rsid w:val="00B90F49"/>
    <w:rsid w:val="00B930D7"/>
    <w:rsid w:val="00B9366B"/>
    <w:rsid w:val="00B97EA7"/>
    <w:rsid w:val="00BA0A85"/>
    <w:rsid w:val="00BA1BDC"/>
    <w:rsid w:val="00BA3C0D"/>
    <w:rsid w:val="00BA513E"/>
    <w:rsid w:val="00BA6235"/>
    <w:rsid w:val="00BA70F1"/>
    <w:rsid w:val="00BB0F06"/>
    <w:rsid w:val="00BB2EEE"/>
    <w:rsid w:val="00BB4E04"/>
    <w:rsid w:val="00BB66DA"/>
    <w:rsid w:val="00BD224D"/>
    <w:rsid w:val="00BD7CBB"/>
    <w:rsid w:val="00BE3659"/>
    <w:rsid w:val="00BE6253"/>
    <w:rsid w:val="00BF2AF4"/>
    <w:rsid w:val="00BF6BCE"/>
    <w:rsid w:val="00C0321A"/>
    <w:rsid w:val="00C13D5E"/>
    <w:rsid w:val="00C222DA"/>
    <w:rsid w:val="00C366E9"/>
    <w:rsid w:val="00C521C3"/>
    <w:rsid w:val="00C53D94"/>
    <w:rsid w:val="00C53F24"/>
    <w:rsid w:val="00C57A8C"/>
    <w:rsid w:val="00C60717"/>
    <w:rsid w:val="00C60E6F"/>
    <w:rsid w:val="00C61DD7"/>
    <w:rsid w:val="00C63843"/>
    <w:rsid w:val="00C75C58"/>
    <w:rsid w:val="00C9176C"/>
    <w:rsid w:val="00C92AA3"/>
    <w:rsid w:val="00CA3D8B"/>
    <w:rsid w:val="00CA69EF"/>
    <w:rsid w:val="00CD0B41"/>
    <w:rsid w:val="00CD24C5"/>
    <w:rsid w:val="00CD2ADC"/>
    <w:rsid w:val="00CD7AF6"/>
    <w:rsid w:val="00CE75E5"/>
    <w:rsid w:val="00CF001E"/>
    <w:rsid w:val="00CF4520"/>
    <w:rsid w:val="00D00CA9"/>
    <w:rsid w:val="00D07D82"/>
    <w:rsid w:val="00D11DB2"/>
    <w:rsid w:val="00D179D3"/>
    <w:rsid w:val="00D20991"/>
    <w:rsid w:val="00D26B0F"/>
    <w:rsid w:val="00D34D3E"/>
    <w:rsid w:val="00D35435"/>
    <w:rsid w:val="00D35D7A"/>
    <w:rsid w:val="00D42639"/>
    <w:rsid w:val="00D43B3D"/>
    <w:rsid w:val="00D52E04"/>
    <w:rsid w:val="00D56911"/>
    <w:rsid w:val="00D60552"/>
    <w:rsid w:val="00D63C20"/>
    <w:rsid w:val="00D64585"/>
    <w:rsid w:val="00D668CD"/>
    <w:rsid w:val="00D66DBB"/>
    <w:rsid w:val="00D7380F"/>
    <w:rsid w:val="00D84833"/>
    <w:rsid w:val="00D84E2D"/>
    <w:rsid w:val="00D97B9E"/>
    <w:rsid w:val="00DA58A1"/>
    <w:rsid w:val="00DA596B"/>
    <w:rsid w:val="00DB1B80"/>
    <w:rsid w:val="00DB3765"/>
    <w:rsid w:val="00DB6D2B"/>
    <w:rsid w:val="00DC6129"/>
    <w:rsid w:val="00DD6C65"/>
    <w:rsid w:val="00DE5B0C"/>
    <w:rsid w:val="00E0728E"/>
    <w:rsid w:val="00E113BE"/>
    <w:rsid w:val="00E144AB"/>
    <w:rsid w:val="00E14E16"/>
    <w:rsid w:val="00E229E6"/>
    <w:rsid w:val="00E25BF9"/>
    <w:rsid w:val="00E27798"/>
    <w:rsid w:val="00E42DA3"/>
    <w:rsid w:val="00E446F8"/>
    <w:rsid w:val="00E46BFE"/>
    <w:rsid w:val="00E5150B"/>
    <w:rsid w:val="00E623EA"/>
    <w:rsid w:val="00E66000"/>
    <w:rsid w:val="00E71C0D"/>
    <w:rsid w:val="00E9137C"/>
    <w:rsid w:val="00E953C5"/>
    <w:rsid w:val="00E958CA"/>
    <w:rsid w:val="00EA0170"/>
    <w:rsid w:val="00EA18D9"/>
    <w:rsid w:val="00EA2925"/>
    <w:rsid w:val="00EA3D7C"/>
    <w:rsid w:val="00EA47C7"/>
    <w:rsid w:val="00EB2773"/>
    <w:rsid w:val="00EB487F"/>
    <w:rsid w:val="00EB5C0C"/>
    <w:rsid w:val="00EC0B43"/>
    <w:rsid w:val="00EC5A87"/>
    <w:rsid w:val="00EC5A96"/>
    <w:rsid w:val="00EC6424"/>
    <w:rsid w:val="00EC7058"/>
    <w:rsid w:val="00ED3022"/>
    <w:rsid w:val="00EE4CB6"/>
    <w:rsid w:val="00EF17C7"/>
    <w:rsid w:val="00F00BB2"/>
    <w:rsid w:val="00F10CD9"/>
    <w:rsid w:val="00F11D7F"/>
    <w:rsid w:val="00F21917"/>
    <w:rsid w:val="00F21B14"/>
    <w:rsid w:val="00F2436F"/>
    <w:rsid w:val="00F24FB6"/>
    <w:rsid w:val="00F35234"/>
    <w:rsid w:val="00F53D72"/>
    <w:rsid w:val="00F53F0B"/>
    <w:rsid w:val="00F60DC8"/>
    <w:rsid w:val="00F61E01"/>
    <w:rsid w:val="00F6223E"/>
    <w:rsid w:val="00F6350F"/>
    <w:rsid w:val="00F649D8"/>
    <w:rsid w:val="00F7011F"/>
    <w:rsid w:val="00F72093"/>
    <w:rsid w:val="00F72AD2"/>
    <w:rsid w:val="00F72B6F"/>
    <w:rsid w:val="00F74B57"/>
    <w:rsid w:val="00F807E7"/>
    <w:rsid w:val="00F80D89"/>
    <w:rsid w:val="00F8306E"/>
    <w:rsid w:val="00F8330F"/>
    <w:rsid w:val="00F8571B"/>
    <w:rsid w:val="00F9225E"/>
    <w:rsid w:val="00FA1B40"/>
    <w:rsid w:val="00FA7731"/>
    <w:rsid w:val="00FB191A"/>
    <w:rsid w:val="00FB24B3"/>
    <w:rsid w:val="00FB4F9D"/>
    <w:rsid w:val="00FB5BC9"/>
    <w:rsid w:val="00FC34E7"/>
    <w:rsid w:val="00FD0820"/>
    <w:rsid w:val="00FD0891"/>
    <w:rsid w:val="00FD08D0"/>
    <w:rsid w:val="00FD4DD8"/>
    <w:rsid w:val="00FD561D"/>
    <w:rsid w:val="00FE1D51"/>
    <w:rsid w:val="00FE2C7D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64A"/>
    <w:rPr>
      <w:sz w:val="24"/>
      <w:szCs w:val="24"/>
    </w:rPr>
  </w:style>
  <w:style w:type="paragraph" w:styleId="3">
    <w:name w:val="heading 3"/>
    <w:basedOn w:val="a"/>
    <w:next w:val="a"/>
    <w:qFormat/>
    <w:rsid w:val="001C150C"/>
    <w:pPr>
      <w:keepNext/>
      <w:ind w:firstLine="720"/>
      <w:jc w:val="center"/>
      <w:outlineLvl w:val="2"/>
    </w:pPr>
    <w:rPr>
      <w:b/>
      <w:bCs/>
      <w:sz w:val="26"/>
    </w:rPr>
  </w:style>
  <w:style w:type="paragraph" w:styleId="5">
    <w:name w:val="heading 5"/>
    <w:basedOn w:val="a"/>
    <w:next w:val="a"/>
    <w:qFormat/>
    <w:rsid w:val="008079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50C"/>
    <w:rPr>
      <w:color w:val="0000FF"/>
      <w:u w:val="single"/>
    </w:rPr>
  </w:style>
  <w:style w:type="paragraph" w:styleId="a4">
    <w:name w:val="Body Text"/>
    <w:basedOn w:val="a"/>
    <w:rsid w:val="001C150C"/>
    <w:pPr>
      <w:jc w:val="both"/>
    </w:pPr>
    <w:rPr>
      <w:sz w:val="26"/>
      <w:szCs w:val="20"/>
    </w:rPr>
  </w:style>
  <w:style w:type="paragraph" w:styleId="2">
    <w:name w:val="Body Text 2"/>
    <w:basedOn w:val="a"/>
    <w:rsid w:val="001C150C"/>
    <w:rPr>
      <w:sz w:val="26"/>
      <w:szCs w:val="20"/>
    </w:rPr>
  </w:style>
  <w:style w:type="paragraph" w:styleId="a5">
    <w:name w:val="header"/>
    <w:basedOn w:val="a"/>
    <w:rsid w:val="001C15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150C"/>
  </w:style>
  <w:style w:type="paragraph" w:styleId="30">
    <w:name w:val="Body Text Indent 3"/>
    <w:basedOn w:val="a"/>
    <w:rsid w:val="001C150C"/>
    <w:pPr>
      <w:widowControl w:val="0"/>
      <w:autoSpaceDE w:val="0"/>
      <w:autoSpaceDN w:val="0"/>
      <w:adjustRightInd w:val="0"/>
      <w:spacing w:before="280" w:line="300" w:lineRule="auto"/>
      <w:ind w:left="80" w:firstLine="680"/>
      <w:jc w:val="both"/>
    </w:pPr>
    <w:rPr>
      <w:sz w:val="26"/>
      <w:szCs w:val="26"/>
    </w:rPr>
  </w:style>
  <w:style w:type="paragraph" w:styleId="a7">
    <w:name w:val="Body Text Indent"/>
    <w:basedOn w:val="a"/>
    <w:rsid w:val="001C150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C150C"/>
    <w:pPr>
      <w:ind w:firstLine="720"/>
      <w:jc w:val="both"/>
    </w:pPr>
    <w:rPr>
      <w:sz w:val="26"/>
    </w:rPr>
  </w:style>
  <w:style w:type="paragraph" w:styleId="31">
    <w:name w:val="Body Text 3"/>
    <w:basedOn w:val="a"/>
    <w:rsid w:val="001C150C"/>
    <w:pPr>
      <w:ind w:right="-1"/>
      <w:jc w:val="both"/>
    </w:pPr>
    <w:rPr>
      <w:sz w:val="26"/>
      <w:szCs w:val="20"/>
    </w:rPr>
  </w:style>
  <w:style w:type="paragraph" w:customStyle="1" w:styleId="310">
    <w:name w:val="Основной текст с отступом 31"/>
    <w:basedOn w:val="a"/>
    <w:rsid w:val="008E3986"/>
    <w:pPr>
      <w:widowControl w:val="0"/>
      <w:overflowPunct w:val="0"/>
      <w:autoSpaceDE w:val="0"/>
      <w:autoSpaceDN w:val="0"/>
      <w:adjustRightInd w:val="0"/>
      <w:spacing w:before="280" w:line="300" w:lineRule="auto"/>
      <w:ind w:left="80" w:firstLine="680"/>
      <w:jc w:val="both"/>
      <w:textAlignment w:val="baseline"/>
    </w:pPr>
    <w:rPr>
      <w:sz w:val="26"/>
      <w:szCs w:val="20"/>
    </w:rPr>
  </w:style>
  <w:style w:type="table" w:styleId="a8">
    <w:name w:val="Table Grid"/>
    <w:basedOn w:val="a1"/>
    <w:rsid w:val="0046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4353A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1934D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277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0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60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603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b">
    <w:name w:val="annotation reference"/>
    <w:basedOn w:val="a0"/>
    <w:rsid w:val="004612BC"/>
    <w:rPr>
      <w:sz w:val="16"/>
      <w:szCs w:val="16"/>
    </w:rPr>
  </w:style>
  <w:style w:type="paragraph" w:styleId="ac">
    <w:name w:val="annotation text"/>
    <w:basedOn w:val="a"/>
    <w:link w:val="ad"/>
    <w:rsid w:val="004612B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612BC"/>
  </w:style>
  <w:style w:type="paragraph" w:styleId="ae">
    <w:name w:val="annotation subject"/>
    <w:basedOn w:val="ac"/>
    <w:next w:val="ac"/>
    <w:link w:val="af"/>
    <w:rsid w:val="004612BC"/>
    <w:rPr>
      <w:b/>
      <w:bCs/>
    </w:rPr>
  </w:style>
  <w:style w:type="character" w:customStyle="1" w:styleId="af">
    <w:name w:val="Тема примечания Знак"/>
    <w:basedOn w:val="ad"/>
    <w:link w:val="ae"/>
    <w:rsid w:val="004612BC"/>
    <w:rPr>
      <w:b/>
      <w:bCs/>
    </w:rPr>
  </w:style>
  <w:style w:type="paragraph" w:styleId="af0">
    <w:name w:val="List Paragraph"/>
    <w:basedOn w:val="a"/>
    <w:uiPriority w:val="34"/>
    <w:qFormat/>
    <w:rsid w:val="008A0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chanovVV\Application%20Data\Microsoft\&#1064;&#1072;&#1073;&#1083;&#1086;&#1085;&#1099;\&#1041;&#1083;&#1072;&#1085;&#1082;%20&#1052;&#1080;&#1085;&#1090;&#1088;&#1091;&#1076;&#1072;%20&#1056;&#106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CB74-F420-41FF-A0E0-F01BA1D7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Минтруда РХ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  ФЕДЕРАЦИЯЗЫ                                         РОССИЙСКАЯ   ФЕДЕРАЦИЯ</vt:lpstr>
    </vt:vector>
  </TitlesOfParts>
  <Company>Компания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  ФЕДЕРАЦИЯЗЫ                                         РОССИЙСКАЯ   ФЕДЕРАЦИЯ</dc:title>
  <dc:creator>User</dc:creator>
  <cp:lastModifiedBy>Пользователь</cp:lastModifiedBy>
  <cp:revision>2</cp:revision>
  <cp:lastPrinted>2018-01-29T02:32:00Z</cp:lastPrinted>
  <dcterms:created xsi:type="dcterms:W3CDTF">2019-06-19T10:04:00Z</dcterms:created>
  <dcterms:modified xsi:type="dcterms:W3CDTF">2019-06-19T10:04:00Z</dcterms:modified>
</cp:coreProperties>
</file>