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411" w:rsidRPr="000A6FCD" w:rsidRDefault="004B1411" w:rsidP="004B1411">
      <w:bookmarkStart w:id="0" w:name="_GoBack"/>
      <w:bookmarkEnd w:id="0"/>
    </w:p>
    <w:p w:rsidR="004B1411" w:rsidRPr="00B15E7D" w:rsidRDefault="004B1411" w:rsidP="004B1411">
      <w:pPr>
        <w:jc w:val="center"/>
        <w:rPr>
          <w:b/>
        </w:rPr>
      </w:pPr>
      <w:r w:rsidRPr="00B15E7D">
        <w:rPr>
          <w:b/>
        </w:rPr>
        <w:t>СВЕДЕНИЯ</w:t>
      </w:r>
    </w:p>
    <w:p w:rsidR="004B1411" w:rsidRPr="00B15E7D" w:rsidRDefault="004B1411" w:rsidP="004B1411">
      <w:pPr>
        <w:jc w:val="center"/>
        <w:rPr>
          <w:b/>
        </w:rPr>
      </w:pPr>
      <w:r>
        <w:rPr>
          <w:sz w:val="26"/>
          <w:szCs w:val="26"/>
        </w:rPr>
        <w:t xml:space="preserve">о </w:t>
      </w:r>
      <w:r w:rsidRPr="00B15C61">
        <w:rPr>
          <w:sz w:val="26"/>
          <w:szCs w:val="26"/>
        </w:rPr>
        <w:t xml:space="preserve">доходах, </w:t>
      </w:r>
      <w:r>
        <w:rPr>
          <w:sz w:val="26"/>
          <w:szCs w:val="26"/>
        </w:rPr>
        <w:t xml:space="preserve">расходах,  </w:t>
      </w:r>
      <w:r w:rsidRPr="00B15C61">
        <w:rPr>
          <w:sz w:val="26"/>
          <w:szCs w:val="26"/>
        </w:rPr>
        <w:t>об имуществе и обязательствах имущественного характера</w:t>
      </w:r>
      <w:r>
        <w:rPr>
          <w:sz w:val="26"/>
          <w:szCs w:val="26"/>
        </w:rPr>
        <w:t xml:space="preserve"> </w:t>
      </w:r>
      <w:r w:rsidRPr="00B15C61">
        <w:rPr>
          <w:sz w:val="26"/>
          <w:szCs w:val="26"/>
        </w:rPr>
        <w:t>депутат</w:t>
      </w:r>
      <w:r>
        <w:rPr>
          <w:sz w:val="26"/>
          <w:szCs w:val="26"/>
        </w:rPr>
        <w:t xml:space="preserve">а   и обязательствах имущественного характера депутата </w:t>
      </w:r>
      <w:r w:rsidRPr="00B15C61">
        <w:rPr>
          <w:sz w:val="26"/>
          <w:szCs w:val="26"/>
        </w:rPr>
        <w:t xml:space="preserve"> Совета депутатов </w:t>
      </w:r>
      <w:r w:rsidR="00F75318">
        <w:rPr>
          <w:sz w:val="26"/>
          <w:szCs w:val="26"/>
        </w:rPr>
        <w:t>Сабинского</w:t>
      </w:r>
      <w:r w:rsidR="00105F84">
        <w:rPr>
          <w:sz w:val="26"/>
          <w:szCs w:val="26"/>
        </w:rPr>
        <w:t xml:space="preserve"> сельсовета</w:t>
      </w:r>
      <w:r>
        <w:rPr>
          <w:sz w:val="26"/>
          <w:szCs w:val="26"/>
        </w:rPr>
        <w:t>, а также сведений о доходах об имуществе  и обязательствах имущественного характера   супруги  (супруга) и несовершеннолетних детей</w:t>
      </w:r>
      <w:r w:rsidRPr="00B15C61">
        <w:rPr>
          <w:sz w:val="26"/>
          <w:szCs w:val="26"/>
        </w:rPr>
        <w:t xml:space="preserve"> депутат</w:t>
      </w:r>
      <w:r>
        <w:rPr>
          <w:sz w:val="26"/>
          <w:szCs w:val="26"/>
        </w:rPr>
        <w:t xml:space="preserve">ов </w:t>
      </w:r>
      <w:r w:rsidRPr="00B15C61">
        <w:rPr>
          <w:sz w:val="26"/>
          <w:szCs w:val="26"/>
        </w:rPr>
        <w:t xml:space="preserve"> Совета депутатов </w:t>
      </w:r>
      <w:r w:rsidR="00F75318">
        <w:rPr>
          <w:sz w:val="26"/>
          <w:szCs w:val="26"/>
        </w:rPr>
        <w:t>Сабинского</w:t>
      </w:r>
      <w:r w:rsidR="003E32B7">
        <w:rPr>
          <w:sz w:val="26"/>
          <w:szCs w:val="26"/>
        </w:rPr>
        <w:t xml:space="preserve"> </w:t>
      </w:r>
      <w:r w:rsidR="00105F84">
        <w:rPr>
          <w:sz w:val="26"/>
          <w:szCs w:val="26"/>
        </w:rPr>
        <w:t>сельсовета</w:t>
      </w:r>
    </w:p>
    <w:p w:rsidR="00172864" w:rsidRDefault="00E573DF">
      <w:r>
        <w:t>2018</w:t>
      </w:r>
      <w:r w:rsidR="00C66CAF">
        <w:t xml:space="preserve"> год</w:t>
      </w:r>
    </w:p>
    <w:p w:rsidR="004B1411" w:rsidRPr="004B1411" w:rsidRDefault="004B1411"/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1210"/>
        <w:gridCol w:w="1650"/>
        <w:gridCol w:w="1100"/>
        <w:gridCol w:w="1100"/>
        <w:gridCol w:w="1540"/>
        <w:gridCol w:w="1100"/>
        <w:gridCol w:w="1320"/>
        <w:gridCol w:w="1430"/>
        <w:gridCol w:w="1320"/>
        <w:gridCol w:w="1559"/>
      </w:tblGrid>
      <w:tr w:rsidR="00E308A1" w:rsidRPr="004B1411" w:rsidTr="00D54FBD">
        <w:trPr>
          <w:trHeight w:val="540"/>
        </w:trPr>
        <w:tc>
          <w:tcPr>
            <w:tcW w:w="2088" w:type="dxa"/>
            <w:vMerge w:val="restart"/>
          </w:tcPr>
          <w:p w:rsidR="00E308A1" w:rsidRPr="00E308A1" w:rsidRDefault="00E308A1" w:rsidP="00E308A1">
            <w:pPr>
              <w:jc w:val="center"/>
              <w:rPr>
                <w:sz w:val="20"/>
                <w:szCs w:val="20"/>
              </w:rPr>
            </w:pPr>
            <w:r w:rsidRPr="00E308A1">
              <w:rPr>
                <w:sz w:val="20"/>
                <w:szCs w:val="20"/>
              </w:rPr>
              <w:t>Ф.И.О.</w:t>
            </w:r>
          </w:p>
          <w:p w:rsidR="00E308A1" w:rsidRPr="00E308A1" w:rsidRDefault="00E308A1" w:rsidP="00E308A1">
            <w:pPr>
              <w:jc w:val="center"/>
              <w:rPr>
                <w:sz w:val="20"/>
                <w:szCs w:val="20"/>
              </w:rPr>
            </w:pPr>
            <w:r w:rsidRPr="00E308A1">
              <w:rPr>
                <w:sz w:val="20"/>
                <w:szCs w:val="20"/>
              </w:rPr>
              <w:t xml:space="preserve">депутата  Совета депутатов </w:t>
            </w:r>
            <w:r w:rsidR="00105F84" w:rsidRPr="00105F84">
              <w:rPr>
                <w:sz w:val="20"/>
                <w:szCs w:val="20"/>
              </w:rPr>
              <w:t>Новотроицкого сельсовета</w:t>
            </w:r>
            <w:r w:rsidR="00105F84" w:rsidRPr="00E308A1">
              <w:rPr>
                <w:sz w:val="20"/>
                <w:szCs w:val="20"/>
              </w:rPr>
              <w:t xml:space="preserve"> </w:t>
            </w:r>
            <w:r w:rsidR="00105F84">
              <w:rPr>
                <w:sz w:val="20"/>
                <w:szCs w:val="20"/>
              </w:rPr>
              <w:t>(</w:t>
            </w:r>
            <w:r w:rsidRPr="00E308A1">
              <w:rPr>
                <w:sz w:val="20"/>
                <w:szCs w:val="20"/>
              </w:rPr>
              <w:t>родственная принадлежность)</w:t>
            </w:r>
          </w:p>
        </w:tc>
        <w:tc>
          <w:tcPr>
            <w:tcW w:w="5060" w:type="dxa"/>
            <w:gridSpan w:val="4"/>
            <w:tcBorders>
              <w:bottom w:val="single" w:sz="4" w:space="0" w:color="auto"/>
            </w:tcBorders>
          </w:tcPr>
          <w:p w:rsidR="00E308A1" w:rsidRPr="00E308A1" w:rsidRDefault="00E308A1" w:rsidP="00E308A1">
            <w:pPr>
              <w:jc w:val="center"/>
              <w:rPr>
                <w:sz w:val="20"/>
                <w:szCs w:val="20"/>
              </w:rPr>
            </w:pPr>
            <w:r w:rsidRPr="00E308A1">
              <w:rPr>
                <w:sz w:val="20"/>
                <w:szCs w:val="20"/>
              </w:rPr>
              <w:t xml:space="preserve">Объект недвижимости, </w:t>
            </w:r>
          </w:p>
          <w:p w:rsidR="00E308A1" w:rsidRPr="00E308A1" w:rsidRDefault="00E308A1" w:rsidP="00E308A1">
            <w:pPr>
              <w:jc w:val="center"/>
              <w:rPr>
                <w:sz w:val="20"/>
                <w:szCs w:val="20"/>
              </w:rPr>
            </w:pPr>
            <w:r w:rsidRPr="00E308A1">
              <w:rPr>
                <w:sz w:val="20"/>
                <w:szCs w:val="20"/>
              </w:rPr>
              <w:t>находящийся в собственности</w:t>
            </w:r>
          </w:p>
        </w:tc>
        <w:tc>
          <w:tcPr>
            <w:tcW w:w="3960" w:type="dxa"/>
            <w:gridSpan w:val="3"/>
            <w:tcBorders>
              <w:bottom w:val="single" w:sz="4" w:space="0" w:color="auto"/>
            </w:tcBorders>
          </w:tcPr>
          <w:p w:rsidR="00E308A1" w:rsidRPr="00E308A1" w:rsidRDefault="00E308A1" w:rsidP="00E308A1">
            <w:pPr>
              <w:jc w:val="center"/>
              <w:rPr>
                <w:sz w:val="20"/>
                <w:szCs w:val="20"/>
              </w:rPr>
            </w:pPr>
            <w:r w:rsidRPr="00E308A1">
              <w:rPr>
                <w:sz w:val="20"/>
                <w:szCs w:val="20"/>
              </w:rPr>
              <w:t>Объект недвижимости,</w:t>
            </w:r>
          </w:p>
          <w:p w:rsidR="00E308A1" w:rsidRPr="00E308A1" w:rsidRDefault="00E308A1" w:rsidP="00E308A1">
            <w:pPr>
              <w:jc w:val="center"/>
              <w:rPr>
                <w:sz w:val="20"/>
                <w:szCs w:val="20"/>
              </w:rPr>
            </w:pPr>
            <w:r w:rsidRPr="00E308A1">
              <w:rPr>
                <w:sz w:val="20"/>
                <w:szCs w:val="20"/>
              </w:rPr>
              <w:t>находящийся в пользовании</w:t>
            </w:r>
          </w:p>
        </w:tc>
        <w:tc>
          <w:tcPr>
            <w:tcW w:w="1430" w:type="dxa"/>
            <w:vMerge w:val="restart"/>
          </w:tcPr>
          <w:p w:rsidR="00E308A1" w:rsidRPr="00E308A1" w:rsidRDefault="00E308A1" w:rsidP="00E308A1">
            <w:pPr>
              <w:ind w:left="113" w:right="113"/>
              <w:jc w:val="center"/>
              <w:rPr>
                <w:sz w:val="18"/>
                <w:szCs w:val="18"/>
              </w:rPr>
            </w:pPr>
            <w:r w:rsidRPr="00E308A1">
              <w:rPr>
                <w:sz w:val="18"/>
                <w:szCs w:val="18"/>
              </w:rPr>
              <w:t>Транспортное средство</w:t>
            </w:r>
          </w:p>
          <w:p w:rsidR="00E308A1" w:rsidRPr="004B1411" w:rsidRDefault="00E308A1" w:rsidP="00E308A1">
            <w:pPr>
              <w:jc w:val="center"/>
            </w:pPr>
            <w:r w:rsidRPr="00E308A1">
              <w:rPr>
                <w:sz w:val="18"/>
                <w:szCs w:val="18"/>
              </w:rPr>
              <w:t>( вид, марка)</w:t>
            </w:r>
          </w:p>
        </w:tc>
        <w:tc>
          <w:tcPr>
            <w:tcW w:w="1320" w:type="dxa"/>
            <w:vMerge w:val="restart"/>
          </w:tcPr>
          <w:p w:rsidR="00D54FBD" w:rsidRDefault="00E308A1" w:rsidP="00E308A1">
            <w:pPr>
              <w:jc w:val="center"/>
              <w:rPr>
                <w:sz w:val="18"/>
                <w:szCs w:val="18"/>
              </w:rPr>
            </w:pPr>
            <w:proofErr w:type="spellStart"/>
            <w:r w:rsidRPr="00E308A1">
              <w:rPr>
                <w:sz w:val="18"/>
                <w:szCs w:val="18"/>
              </w:rPr>
              <w:t>Деклари-рованный</w:t>
            </w:r>
            <w:proofErr w:type="spellEnd"/>
            <w:r w:rsidRPr="00E308A1">
              <w:rPr>
                <w:sz w:val="18"/>
                <w:szCs w:val="18"/>
              </w:rPr>
              <w:t xml:space="preserve"> годовой доход  </w:t>
            </w:r>
          </w:p>
          <w:p w:rsidR="00E308A1" w:rsidRPr="00E308A1" w:rsidRDefault="00E308A1" w:rsidP="00E308A1">
            <w:pPr>
              <w:jc w:val="center"/>
              <w:rPr>
                <w:sz w:val="22"/>
                <w:szCs w:val="22"/>
              </w:rPr>
            </w:pPr>
            <w:r w:rsidRPr="00E308A1">
              <w:rPr>
                <w:sz w:val="18"/>
                <w:szCs w:val="18"/>
              </w:rPr>
              <w:t xml:space="preserve">  ( руб.)</w:t>
            </w:r>
          </w:p>
        </w:tc>
        <w:tc>
          <w:tcPr>
            <w:tcW w:w="1559" w:type="dxa"/>
            <w:vMerge w:val="restart"/>
          </w:tcPr>
          <w:p w:rsidR="00E308A1" w:rsidRPr="00E308A1" w:rsidRDefault="00E308A1" w:rsidP="00E308A1">
            <w:pPr>
              <w:jc w:val="center"/>
              <w:rPr>
                <w:sz w:val="22"/>
                <w:szCs w:val="22"/>
              </w:rPr>
            </w:pPr>
            <w:r w:rsidRPr="00E308A1">
              <w:rPr>
                <w:sz w:val="18"/>
                <w:szCs w:val="18"/>
              </w:rPr>
              <w:t>Сведения об источниках получения средств ,за счет которых совершена сделка ( вид приобретенного имущества, источники)</w:t>
            </w:r>
          </w:p>
        </w:tc>
      </w:tr>
      <w:tr w:rsidR="00E308A1" w:rsidRPr="004B1411" w:rsidTr="00D54FBD">
        <w:trPr>
          <w:trHeight w:val="1110"/>
        </w:trPr>
        <w:tc>
          <w:tcPr>
            <w:tcW w:w="2088" w:type="dxa"/>
            <w:vMerge/>
          </w:tcPr>
          <w:p w:rsidR="00E308A1" w:rsidRPr="00E308A1" w:rsidRDefault="00E308A1" w:rsidP="00E30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</w:tcBorders>
          </w:tcPr>
          <w:p w:rsidR="00E308A1" w:rsidRPr="00E308A1" w:rsidRDefault="00E308A1" w:rsidP="00E308A1">
            <w:pPr>
              <w:jc w:val="center"/>
              <w:rPr>
                <w:sz w:val="20"/>
                <w:szCs w:val="20"/>
              </w:rPr>
            </w:pPr>
            <w:r w:rsidRPr="00E308A1">
              <w:rPr>
                <w:sz w:val="20"/>
                <w:szCs w:val="20"/>
              </w:rPr>
              <w:t>Вид объекта</w:t>
            </w:r>
          </w:p>
        </w:tc>
        <w:tc>
          <w:tcPr>
            <w:tcW w:w="1650" w:type="dxa"/>
            <w:tcBorders>
              <w:top w:val="single" w:sz="4" w:space="0" w:color="auto"/>
            </w:tcBorders>
          </w:tcPr>
          <w:p w:rsidR="00E308A1" w:rsidRPr="00E308A1" w:rsidRDefault="00E308A1" w:rsidP="00E308A1">
            <w:pPr>
              <w:jc w:val="center"/>
              <w:rPr>
                <w:sz w:val="20"/>
                <w:szCs w:val="20"/>
              </w:rPr>
            </w:pPr>
            <w:r w:rsidRPr="00E308A1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100" w:type="dxa"/>
            <w:tcBorders>
              <w:top w:val="single" w:sz="4" w:space="0" w:color="auto"/>
            </w:tcBorders>
          </w:tcPr>
          <w:p w:rsidR="00E308A1" w:rsidRPr="00E308A1" w:rsidRDefault="00E308A1" w:rsidP="00E308A1">
            <w:pPr>
              <w:jc w:val="center"/>
              <w:rPr>
                <w:sz w:val="20"/>
                <w:szCs w:val="20"/>
              </w:rPr>
            </w:pPr>
            <w:r w:rsidRPr="00E308A1">
              <w:rPr>
                <w:sz w:val="20"/>
                <w:szCs w:val="20"/>
              </w:rPr>
              <w:t>Площадь (м2)</w:t>
            </w:r>
          </w:p>
        </w:tc>
        <w:tc>
          <w:tcPr>
            <w:tcW w:w="1100" w:type="dxa"/>
            <w:tcBorders>
              <w:top w:val="single" w:sz="4" w:space="0" w:color="auto"/>
            </w:tcBorders>
          </w:tcPr>
          <w:p w:rsidR="00E308A1" w:rsidRPr="00E308A1" w:rsidRDefault="00E308A1" w:rsidP="00E308A1">
            <w:pPr>
              <w:jc w:val="center"/>
              <w:rPr>
                <w:sz w:val="20"/>
                <w:szCs w:val="20"/>
              </w:rPr>
            </w:pPr>
            <w:r w:rsidRPr="00E308A1">
              <w:rPr>
                <w:sz w:val="20"/>
                <w:szCs w:val="20"/>
              </w:rPr>
              <w:t xml:space="preserve">Страна </w:t>
            </w:r>
            <w:proofErr w:type="spellStart"/>
            <w:r w:rsidRPr="00E308A1">
              <w:rPr>
                <w:sz w:val="20"/>
                <w:szCs w:val="20"/>
              </w:rPr>
              <w:t>располо</w:t>
            </w:r>
            <w:proofErr w:type="spellEnd"/>
            <w:r w:rsidRPr="00E308A1">
              <w:rPr>
                <w:sz w:val="20"/>
                <w:szCs w:val="20"/>
              </w:rPr>
              <w:t>-</w:t>
            </w:r>
          </w:p>
          <w:p w:rsidR="00E308A1" w:rsidRPr="00E308A1" w:rsidRDefault="00E308A1" w:rsidP="00E308A1">
            <w:pPr>
              <w:jc w:val="center"/>
              <w:rPr>
                <w:sz w:val="20"/>
                <w:szCs w:val="20"/>
              </w:rPr>
            </w:pPr>
            <w:proofErr w:type="spellStart"/>
            <w:r w:rsidRPr="00E308A1">
              <w:rPr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</w:tcBorders>
          </w:tcPr>
          <w:p w:rsidR="00E308A1" w:rsidRPr="00E308A1" w:rsidRDefault="00E308A1" w:rsidP="00E308A1">
            <w:pPr>
              <w:jc w:val="center"/>
              <w:rPr>
                <w:sz w:val="20"/>
                <w:szCs w:val="20"/>
              </w:rPr>
            </w:pPr>
            <w:r w:rsidRPr="00E308A1">
              <w:rPr>
                <w:sz w:val="20"/>
                <w:szCs w:val="20"/>
              </w:rPr>
              <w:t xml:space="preserve">Вид </w:t>
            </w:r>
          </w:p>
          <w:p w:rsidR="00E308A1" w:rsidRPr="00E308A1" w:rsidRDefault="00E308A1" w:rsidP="00E308A1">
            <w:pPr>
              <w:jc w:val="center"/>
              <w:rPr>
                <w:sz w:val="20"/>
                <w:szCs w:val="20"/>
              </w:rPr>
            </w:pPr>
            <w:r w:rsidRPr="00E308A1">
              <w:rPr>
                <w:sz w:val="20"/>
                <w:szCs w:val="20"/>
              </w:rPr>
              <w:t>объекта</w:t>
            </w:r>
          </w:p>
        </w:tc>
        <w:tc>
          <w:tcPr>
            <w:tcW w:w="1100" w:type="dxa"/>
            <w:tcBorders>
              <w:top w:val="single" w:sz="4" w:space="0" w:color="auto"/>
            </w:tcBorders>
          </w:tcPr>
          <w:p w:rsidR="00E308A1" w:rsidRPr="00E308A1" w:rsidRDefault="00E308A1" w:rsidP="00E308A1">
            <w:pPr>
              <w:jc w:val="center"/>
              <w:rPr>
                <w:sz w:val="20"/>
                <w:szCs w:val="20"/>
              </w:rPr>
            </w:pPr>
            <w:r w:rsidRPr="00E308A1">
              <w:rPr>
                <w:sz w:val="20"/>
                <w:szCs w:val="20"/>
              </w:rPr>
              <w:t>Площадь (м2)</w:t>
            </w:r>
          </w:p>
        </w:tc>
        <w:tc>
          <w:tcPr>
            <w:tcW w:w="1320" w:type="dxa"/>
            <w:tcBorders>
              <w:top w:val="single" w:sz="4" w:space="0" w:color="auto"/>
            </w:tcBorders>
          </w:tcPr>
          <w:p w:rsidR="00E308A1" w:rsidRPr="00E308A1" w:rsidRDefault="00E308A1" w:rsidP="00E308A1">
            <w:pPr>
              <w:jc w:val="center"/>
              <w:rPr>
                <w:sz w:val="20"/>
                <w:szCs w:val="20"/>
              </w:rPr>
            </w:pPr>
            <w:r w:rsidRPr="00E308A1">
              <w:rPr>
                <w:sz w:val="20"/>
                <w:szCs w:val="20"/>
              </w:rPr>
              <w:t xml:space="preserve">Страна </w:t>
            </w:r>
          </w:p>
          <w:p w:rsidR="00E308A1" w:rsidRPr="00E308A1" w:rsidRDefault="00E308A1" w:rsidP="00E308A1">
            <w:pPr>
              <w:jc w:val="center"/>
              <w:rPr>
                <w:sz w:val="20"/>
                <w:szCs w:val="20"/>
              </w:rPr>
            </w:pPr>
            <w:proofErr w:type="spellStart"/>
            <w:r w:rsidRPr="00E308A1">
              <w:rPr>
                <w:sz w:val="20"/>
                <w:szCs w:val="20"/>
              </w:rPr>
              <w:t>располо</w:t>
            </w:r>
            <w:proofErr w:type="spellEnd"/>
            <w:r w:rsidRPr="00E308A1">
              <w:rPr>
                <w:sz w:val="20"/>
                <w:szCs w:val="20"/>
              </w:rPr>
              <w:t>-</w:t>
            </w:r>
          </w:p>
          <w:p w:rsidR="00E308A1" w:rsidRPr="00E308A1" w:rsidRDefault="00E308A1" w:rsidP="00E308A1">
            <w:pPr>
              <w:jc w:val="center"/>
              <w:rPr>
                <w:sz w:val="20"/>
                <w:szCs w:val="20"/>
              </w:rPr>
            </w:pPr>
            <w:proofErr w:type="spellStart"/>
            <w:r w:rsidRPr="00E308A1">
              <w:rPr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430" w:type="dxa"/>
            <w:vMerge/>
          </w:tcPr>
          <w:p w:rsidR="00E308A1" w:rsidRPr="00E308A1" w:rsidRDefault="00E308A1">
            <w:pPr>
              <w:rPr>
                <w:sz w:val="22"/>
                <w:szCs w:val="22"/>
              </w:rPr>
            </w:pPr>
          </w:p>
        </w:tc>
        <w:tc>
          <w:tcPr>
            <w:tcW w:w="1320" w:type="dxa"/>
            <w:vMerge/>
          </w:tcPr>
          <w:p w:rsidR="00E308A1" w:rsidRPr="00E308A1" w:rsidRDefault="00E308A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E308A1" w:rsidRPr="00E308A1" w:rsidRDefault="00E308A1">
            <w:pPr>
              <w:rPr>
                <w:sz w:val="22"/>
                <w:szCs w:val="22"/>
              </w:rPr>
            </w:pPr>
          </w:p>
        </w:tc>
      </w:tr>
      <w:tr w:rsidR="00E308A1" w:rsidTr="00D54FBD">
        <w:tc>
          <w:tcPr>
            <w:tcW w:w="2088" w:type="dxa"/>
          </w:tcPr>
          <w:p w:rsidR="00E308A1" w:rsidRPr="00E308A1" w:rsidRDefault="00E308A1" w:rsidP="00E308A1">
            <w:pPr>
              <w:jc w:val="center"/>
              <w:rPr>
                <w:b/>
                <w:sz w:val="22"/>
                <w:szCs w:val="22"/>
              </w:rPr>
            </w:pPr>
            <w:r w:rsidRPr="00E308A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10" w:type="dxa"/>
          </w:tcPr>
          <w:p w:rsidR="00E308A1" w:rsidRPr="00E308A1" w:rsidRDefault="00E308A1" w:rsidP="00E308A1">
            <w:pPr>
              <w:jc w:val="center"/>
              <w:rPr>
                <w:b/>
                <w:sz w:val="22"/>
                <w:szCs w:val="22"/>
              </w:rPr>
            </w:pPr>
            <w:r w:rsidRPr="00E308A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650" w:type="dxa"/>
          </w:tcPr>
          <w:p w:rsidR="00E308A1" w:rsidRPr="00E308A1" w:rsidRDefault="00E308A1" w:rsidP="00E308A1">
            <w:pPr>
              <w:jc w:val="center"/>
              <w:rPr>
                <w:b/>
                <w:sz w:val="22"/>
                <w:szCs w:val="22"/>
              </w:rPr>
            </w:pPr>
            <w:r w:rsidRPr="00E308A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00" w:type="dxa"/>
          </w:tcPr>
          <w:p w:rsidR="00E308A1" w:rsidRPr="00E308A1" w:rsidRDefault="00E308A1" w:rsidP="00E308A1">
            <w:pPr>
              <w:jc w:val="center"/>
              <w:rPr>
                <w:b/>
                <w:sz w:val="22"/>
                <w:szCs w:val="22"/>
              </w:rPr>
            </w:pPr>
            <w:r w:rsidRPr="00E308A1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00" w:type="dxa"/>
          </w:tcPr>
          <w:p w:rsidR="00E308A1" w:rsidRPr="00E308A1" w:rsidRDefault="00E308A1" w:rsidP="00E308A1">
            <w:pPr>
              <w:jc w:val="center"/>
              <w:rPr>
                <w:b/>
                <w:sz w:val="22"/>
                <w:szCs w:val="22"/>
              </w:rPr>
            </w:pPr>
            <w:r w:rsidRPr="00E308A1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540" w:type="dxa"/>
          </w:tcPr>
          <w:p w:rsidR="00E308A1" w:rsidRPr="00E308A1" w:rsidRDefault="00E308A1" w:rsidP="00E308A1">
            <w:pPr>
              <w:jc w:val="center"/>
              <w:rPr>
                <w:b/>
                <w:sz w:val="22"/>
                <w:szCs w:val="22"/>
              </w:rPr>
            </w:pPr>
            <w:r w:rsidRPr="00E308A1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100" w:type="dxa"/>
          </w:tcPr>
          <w:p w:rsidR="00E308A1" w:rsidRPr="00E308A1" w:rsidRDefault="00E308A1" w:rsidP="00E308A1">
            <w:pPr>
              <w:jc w:val="center"/>
              <w:rPr>
                <w:b/>
                <w:sz w:val="22"/>
                <w:szCs w:val="22"/>
              </w:rPr>
            </w:pPr>
            <w:r w:rsidRPr="00E308A1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320" w:type="dxa"/>
          </w:tcPr>
          <w:p w:rsidR="00E308A1" w:rsidRPr="00E308A1" w:rsidRDefault="00E308A1" w:rsidP="00E308A1">
            <w:pPr>
              <w:jc w:val="center"/>
              <w:rPr>
                <w:b/>
                <w:sz w:val="22"/>
                <w:szCs w:val="22"/>
              </w:rPr>
            </w:pPr>
            <w:r w:rsidRPr="00E308A1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430" w:type="dxa"/>
          </w:tcPr>
          <w:p w:rsidR="00E308A1" w:rsidRPr="00E308A1" w:rsidRDefault="00E308A1" w:rsidP="00E308A1">
            <w:pPr>
              <w:jc w:val="center"/>
              <w:rPr>
                <w:b/>
                <w:sz w:val="22"/>
                <w:szCs w:val="22"/>
              </w:rPr>
            </w:pPr>
            <w:r w:rsidRPr="00E308A1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320" w:type="dxa"/>
          </w:tcPr>
          <w:p w:rsidR="00E308A1" w:rsidRPr="00E308A1" w:rsidRDefault="00E308A1" w:rsidP="00E308A1">
            <w:pPr>
              <w:jc w:val="center"/>
              <w:rPr>
                <w:b/>
                <w:sz w:val="22"/>
                <w:szCs w:val="22"/>
              </w:rPr>
            </w:pPr>
            <w:r w:rsidRPr="00E308A1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559" w:type="dxa"/>
          </w:tcPr>
          <w:p w:rsidR="00E308A1" w:rsidRPr="00E308A1" w:rsidRDefault="00E308A1" w:rsidP="00E308A1">
            <w:pPr>
              <w:jc w:val="center"/>
              <w:rPr>
                <w:b/>
                <w:sz w:val="22"/>
                <w:szCs w:val="22"/>
              </w:rPr>
            </w:pPr>
            <w:r w:rsidRPr="00E308A1">
              <w:rPr>
                <w:b/>
                <w:sz w:val="22"/>
                <w:szCs w:val="22"/>
              </w:rPr>
              <w:t>11</w:t>
            </w:r>
          </w:p>
        </w:tc>
      </w:tr>
      <w:tr w:rsidR="00A24DF0" w:rsidTr="00A24DF0">
        <w:trPr>
          <w:trHeight w:val="470"/>
        </w:trPr>
        <w:tc>
          <w:tcPr>
            <w:tcW w:w="2088" w:type="dxa"/>
            <w:vMerge w:val="restart"/>
            <w:tcBorders>
              <w:bottom w:val="single" w:sz="4" w:space="0" w:color="000000"/>
            </w:tcBorders>
          </w:tcPr>
          <w:p w:rsidR="00A24DF0" w:rsidRPr="00B60B5A" w:rsidRDefault="00A24DF0" w:rsidP="00E308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Андросова Надежда Михайловна</w:t>
            </w:r>
          </w:p>
        </w:tc>
        <w:tc>
          <w:tcPr>
            <w:tcW w:w="1210" w:type="dxa"/>
            <w:tcBorders>
              <w:bottom w:val="single" w:sz="4" w:space="0" w:color="auto"/>
            </w:tcBorders>
          </w:tcPr>
          <w:p w:rsidR="00A24DF0" w:rsidRPr="005D2ED6" w:rsidRDefault="00A24DF0" w:rsidP="00D54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A24DF0" w:rsidRPr="005D2ED6" w:rsidRDefault="00A24DF0" w:rsidP="00D54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A24DF0" w:rsidRPr="005D2ED6" w:rsidRDefault="00A24DF0" w:rsidP="00D54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1445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A24DF0" w:rsidRPr="005D2ED6" w:rsidRDefault="00A24DF0" w:rsidP="00A24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40" w:type="dxa"/>
            <w:vMerge w:val="restart"/>
            <w:tcBorders>
              <w:bottom w:val="single" w:sz="4" w:space="0" w:color="000000"/>
            </w:tcBorders>
          </w:tcPr>
          <w:p w:rsidR="00A24DF0" w:rsidRPr="005D2ED6" w:rsidRDefault="00A24DF0" w:rsidP="00D54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0" w:type="dxa"/>
            <w:vMerge w:val="restart"/>
            <w:tcBorders>
              <w:bottom w:val="single" w:sz="4" w:space="0" w:color="000000"/>
            </w:tcBorders>
          </w:tcPr>
          <w:p w:rsidR="00A24DF0" w:rsidRPr="00A24DF0" w:rsidRDefault="00A24DF0" w:rsidP="00D54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  <w:vMerge w:val="restart"/>
            <w:tcBorders>
              <w:bottom w:val="single" w:sz="4" w:space="0" w:color="000000"/>
            </w:tcBorders>
          </w:tcPr>
          <w:p w:rsidR="00A24DF0" w:rsidRPr="005D2ED6" w:rsidRDefault="00A24DF0" w:rsidP="00D54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A24DF0" w:rsidRPr="00A24DF0" w:rsidRDefault="00A24DF0" w:rsidP="00A24DF0">
            <w:pPr>
              <w:jc w:val="center"/>
              <w:rPr>
                <w:sz w:val="20"/>
                <w:szCs w:val="20"/>
              </w:rPr>
            </w:pPr>
            <w:r w:rsidRPr="005D2ED6">
              <w:rPr>
                <w:sz w:val="20"/>
                <w:szCs w:val="20"/>
              </w:rPr>
              <w:t xml:space="preserve">Автомобиль </w:t>
            </w:r>
            <w:r>
              <w:rPr>
                <w:sz w:val="20"/>
                <w:szCs w:val="20"/>
              </w:rPr>
              <w:t>Волга 31029</w:t>
            </w:r>
          </w:p>
        </w:tc>
        <w:tc>
          <w:tcPr>
            <w:tcW w:w="1320" w:type="dxa"/>
            <w:vMerge w:val="restart"/>
            <w:tcBorders>
              <w:bottom w:val="single" w:sz="4" w:space="0" w:color="000000"/>
            </w:tcBorders>
          </w:tcPr>
          <w:p w:rsidR="00A24DF0" w:rsidRPr="005D2ED6" w:rsidRDefault="00A24DF0" w:rsidP="00D54F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bottom w:val="single" w:sz="4" w:space="0" w:color="000000"/>
            </w:tcBorders>
          </w:tcPr>
          <w:p w:rsidR="00A24DF0" w:rsidRPr="00E308A1" w:rsidRDefault="00A24DF0" w:rsidP="00D54F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24DF0" w:rsidTr="00A24DF0">
        <w:trPr>
          <w:trHeight w:val="240"/>
        </w:trPr>
        <w:tc>
          <w:tcPr>
            <w:tcW w:w="2088" w:type="dxa"/>
            <w:vMerge/>
            <w:tcBorders>
              <w:bottom w:val="single" w:sz="4" w:space="0" w:color="000000"/>
            </w:tcBorders>
          </w:tcPr>
          <w:p w:rsidR="00A24DF0" w:rsidRPr="005D2ED6" w:rsidRDefault="00A24DF0" w:rsidP="00E308A1">
            <w:pPr>
              <w:rPr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000000"/>
            </w:tcBorders>
          </w:tcPr>
          <w:p w:rsidR="00A24DF0" w:rsidRPr="005D2ED6" w:rsidRDefault="00A24DF0" w:rsidP="00D54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</w:t>
            </w:r>
            <w:r w:rsidR="001024EA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ира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000000"/>
            </w:tcBorders>
          </w:tcPr>
          <w:p w:rsidR="00A24DF0" w:rsidRPr="005D2ED6" w:rsidRDefault="00A24DF0" w:rsidP="00D54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000000"/>
            </w:tcBorders>
          </w:tcPr>
          <w:p w:rsidR="00A24DF0" w:rsidRPr="005D2ED6" w:rsidRDefault="00A24DF0" w:rsidP="00D54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000000"/>
            </w:tcBorders>
          </w:tcPr>
          <w:p w:rsidR="00A24DF0" w:rsidRPr="005D2ED6" w:rsidRDefault="00A24DF0" w:rsidP="00D54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40" w:type="dxa"/>
            <w:vMerge/>
            <w:tcBorders>
              <w:bottom w:val="single" w:sz="4" w:space="0" w:color="000000"/>
            </w:tcBorders>
          </w:tcPr>
          <w:p w:rsidR="00A24DF0" w:rsidRDefault="00A24DF0" w:rsidP="00D54F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bottom w:val="single" w:sz="4" w:space="0" w:color="000000"/>
            </w:tcBorders>
          </w:tcPr>
          <w:p w:rsidR="00A24DF0" w:rsidRDefault="00A24DF0" w:rsidP="00D54F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bottom w:val="single" w:sz="4" w:space="0" w:color="000000"/>
            </w:tcBorders>
          </w:tcPr>
          <w:p w:rsidR="00A24DF0" w:rsidRDefault="00A24DF0" w:rsidP="00D54F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000000"/>
            </w:tcBorders>
          </w:tcPr>
          <w:p w:rsidR="00A24DF0" w:rsidRPr="005D2ED6" w:rsidRDefault="00A24DF0" w:rsidP="00A24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Форд-Фокус 2</w:t>
            </w:r>
          </w:p>
        </w:tc>
        <w:tc>
          <w:tcPr>
            <w:tcW w:w="1320" w:type="dxa"/>
            <w:vMerge/>
            <w:tcBorders>
              <w:bottom w:val="single" w:sz="4" w:space="0" w:color="000000"/>
            </w:tcBorders>
          </w:tcPr>
          <w:p w:rsidR="00A24DF0" w:rsidRPr="005D2ED6" w:rsidRDefault="00A24DF0" w:rsidP="00D54F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/>
            </w:tcBorders>
          </w:tcPr>
          <w:p w:rsidR="00A24DF0" w:rsidRPr="00E308A1" w:rsidRDefault="00A24DF0" w:rsidP="00D54FBD">
            <w:pPr>
              <w:jc w:val="center"/>
              <w:rPr>
                <w:sz w:val="22"/>
                <w:szCs w:val="22"/>
              </w:rPr>
            </w:pPr>
          </w:p>
        </w:tc>
      </w:tr>
      <w:tr w:rsidR="00FA6630" w:rsidTr="00FA6630">
        <w:trPr>
          <w:trHeight w:val="217"/>
        </w:trPr>
        <w:tc>
          <w:tcPr>
            <w:tcW w:w="2088" w:type="dxa"/>
            <w:vMerge w:val="restart"/>
          </w:tcPr>
          <w:p w:rsidR="00FA6630" w:rsidRPr="00D54FBD" w:rsidRDefault="00FA6630" w:rsidP="00E308A1">
            <w:pPr>
              <w:rPr>
                <w:sz w:val="20"/>
                <w:szCs w:val="20"/>
              </w:rPr>
            </w:pPr>
            <w:r w:rsidRPr="00D54FBD">
              <w:rPr>
                <w:sz w:val="20"/>
                <w:szCs w:val="20"/>
              </w:rPr>
              <w:t>Супруг</w:t>
            </w:r>
          </w:p>
        </w:tc>
        <w:tc>
          <w:tcPr>
            <w:tcW w:w="1210" w:type="dxa"/>
            <w:tcBorders>
              <w:bottom w:val="single" w:sz="4" w:space="0" w:color="auto"/>
            </w:tcBorders>
          </w:tcPr>
          <w:p w:rsidR="00FA6630" w:rsidRPr="00D54FBD" w:rsidRDefault="00FA6630" w:rsidP="00D54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FA6630" w:rsidRPr="00D54FBD" w:rsidRDefault="00FA6630" w:rsidP="00D54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FA6630" w:rsidRPr="00D54FBD" w:rsidRDefault="00FA6630" w:rsidP="00FA66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FA6630" w:rsidRPr="00D54FBD" w:rsidRDefault="00FA6630" w:rsidP="00D54FBD">
            <w:pPr>
              <w:jc w:val="center"/>
              <w:rPr>
                <w:sz w:val="20"/>
                <w:szCs w:val="20"/>
              </w:rPr>
            </w:pPr>
            <w:r w:rsidRPr="00D54FBD">
              <w:rPr>
                <w:sz w:val="20"/>
                <w:szCs w:val="20"/>
              </w:rPr>
              <w:t>Россия</w:t>
            </w:r>
          </w:p>
        </w:tc>
        <w:tc>
          <w:tcPr>
            <w:tcW w:w="1540" w:type="dxa"/>
            <w:vMerge w:val="restart"/>
          </w:tcPr>
          <w:p w:rsidR="00FA6630" w:rsidRPr="00D54FBD" w:rsidRDefault="00FA6630" w:rsidP="00D54FBD">
            <w:pPr>
              <w:jc w:val="center"/>
              <w:rPr>
                <w:sz w:val="20"/>
                <w:szCs w:val="20"/>
              </w:rPr>
            </w:pPr>
          </w:p>
          <w:p w:rsidR="00FA6630" w:rsidRPr="00D54FBD" w:rsidRDefault="00FA6630" w:rsidP="00D54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0" w:type="dxa"/>
            <w:vMerge w:val="restart"/>
          </w:tcPr>
          <w:p w:rsidR="00FA6630" w:rsidRPr="00D54FBD" w:rsidRDefault="00FA6630" w:rsidP="00D54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  <w:vMerge w:val="restart"/>
          </w:tcPr>
          <w:p w:rsidR="00FA6630" w:rsidRPr="00D54FBD" w:rsidRDefault="00FA6630" w:rsidP="00D54FBD">
            <w:pPr>
              <w:jc w:val="center"/>
              <w:rPr>
                <w:sz w:val="20"/>
                <w:szCs w:val="20"/>
              </w:rPr>
            </w:pPr>
          </w:p>
          <w:p w:rsidR="00FA6630" w:rsidRPr="00D54FBD" w:rsidRDefault="00FA6630" w:rsidP="00D54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vMerge w:val="restart"/>
          </w:tcPr>
          <w:p w:rsidR="00FA6630" w:rsidRPr="00D54FBD" w:rsidRDefault="00FA6630" w:rsidP="00D54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FA6630" w:rsidRPr="00D54FBD" w:rsidRDefault="00FA6630" w:rsidP="00D54F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vMerge w:val="restart"/>
          </w:tcPr>
          <w:p w:rsidR="00FA6630" w:rsidRPr="00D54FBD" w:rsidRDefault="00FA6630" w:rsidP="00D54F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FA6630" w:rsidRPr="00D54FBD" w:rsidRDefault="00FA6630" w:rsidP="00D54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A6630" w:rsidTr="00FA6630">
        <w:trPr>
          <w:trHeight w:val="236"/>
        </w:trPr>
        <w:tc>
          <w:tcPr>
            <w:tcW w:w="2088" w:type="dxa"/>
            <w:vMerge/>
          </w:tcPr>
          <w:p w:rsidR="00FA6630" w:rsidRPr="00D54FBD" w:rsidRDefault="00FA6630" w:rsidP="00E308A1">
            <w:pPr>
              <w:rPr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</w:tcBorders>
          </w:tcPr>
          <w:p w:rsidR="00FA6630" w:rsidRDefault="00FA6630" w:rsidP="00D54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50" w:type="dxa"/>
            <w:tcBorders>
              <w:top w:val="single" w:sz="4" w:space="0" w:color="auto"/>
            </w:tcBorders>
          </w:tcPr>
          <w:p w:rsidR="00FA6630" w:rsidRDefault="00FA6630" w:rsidP="00D54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1100" w:type="dxa"/>
            <w:tcBorders>
              <w:top w:val="single" w:sz="4" w:space="0" w:color="auto"/>
            </w:tcBorders>
          </w:tcPr>
          <w:p w:rsidR="00FA6630" w:rsidRDefault="00FA6630" w:rsidP="00FA66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100" w:type="dxa"/>
            <w:tcBorders>
              <w:top w:val="single" w:sz="4" w:space="0" w:color="auto"/>
            </w:tcBorders>
          </w:tcPr>
          <w:p w:rsidR="00FA6630" w:rsidRPr="00D54FBD" w:rsidRDefault="00FA6630" w:rsidP="00D54F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vMerge/>
          </w:tcPr>
          <w:p w:rsidR="00FA6630" w:rsidRPr="00D54FBD" w:rsidRDefault="00FA6630" w:rsidP="00D54F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vMerge/>
          </w:tcPr>
          <w:p w:rsidR="00FA6630" w:rsidRDefault="00FA6630" w:rsidP="00D54F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FA6630" w:rsidRPr="00D54FBD" w:rsidRDefault="00FA6630" w:rsidP="00D54F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  <w:vMerge/>
          </w:tcPr>
          <w:p w:rsidR="00FA6630" w:rsidRDefault="00FA6630" w:rsidP="00D54F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FA6630" w:rsidRDefault="00FA6630" w:rsidP="00D54F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A6630" w:rsidRDefault="00FA6630" w:rsidP="00D54FBD">
            <w:pPr>
              <w:jc w:val="center"/>
              <w:rPr>
                <w:sz w:val="20"/>
                <w:szCs w:val="20"/>
              </w:rPr>
            </w:pPr>
          </w:p>
        </w:tc>
      </w:tr>
      <w:tr w:rsidR="00990934" w:rsidTr="00E979BB">
        <w:trPr>
          <w:trHeight w:val="470"/>
        </w:trPr>
        <w:tc>
          <w:tcPr>
            <w:tcW w:w="2088" w:type="dxa"/>
          </w:tcPr>
          <w:p w:rsidR="00990934" w:rsidRPr="00D54FBD" w:rsidRDefault="00990934" w:rsidP="009A45F6">
            <w:pPr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Ишкова</w:t>
            </w:r>
            <w:proofErr w:type="spellEnd"/>
            <w:r>
              <w:rPr>
                <w:b/>
                <w:sz w:val="20"/>
                <w:szCs w:val="20"/>
              </w:rPr>
              <w:t xml:space="preserve"> Юлия Витальевна</w:t>
            </w:r>
          </w:p>
        </w:tc>
        <w:tc>
          <w:tcPr>
            <w:tcW w:w="1210" w:type="dxa"/>
          </w:tcPr>
          <w:p w:rsidR="00990934" w:rsidRDefault="00483965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1650" w:type="dxa"/>
          </w:tcPr>
          <w:p w:rsidR="00990934" w:rsidRDefault="00483965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1/3</w:t>
            </w:r>
          </w:p>
        </w:tc>
        <w:tc>
          <w:tcPr>
            <w:tcW w:w="1100" w:type="dxa"/>
          </w:tcPr>
          <w:p w:rsidR="00990934" w:rsidRDefault="00483965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55,8</w:t>
            </w:r>
          </w:p>
        </w:tc>
        <w:tc>
          <w:tcPr>
            <w:tcW w:w="1100" w:type="dxa"/>
          </w:tcPr>
          <w:p w:rsidR="00990934" w:rsidRDefault="00990934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0" w:type="dxa"/>
          </w:tcPr>
          <w:p w:rsidR="00990934" w:rsidRPr="005D2ED6" w:rsidRDefault="00990934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0" w:type="dxa"/>
          </w:tcPr>
          <w:p w:rsidR="00990934" w:rsidRDefault="00990934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</w:tcPr>
          <w:p w:rsidR="00990934" w:rsidRPr="005D2ED6" w:rsidRDefault="00990934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</w:tcPr>
          <w:p w:rsidR="00990934" w:rsidRDefault="00990934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</w:tcPr>
          <w:p w:rsidR="00990934" w:rsidRDefault="000F1EFC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150378,97</w:t>
            </w:r>
          </w:p>
        </w:tc>
        <w:tc>
          <w:tcPr>
            <w:tcW w:w="1559" w:type="dxa"/>
          </w:tcPr>
          <w:p w:rsidR="00990934" w:rsidRDefault="00990934" w:rsidP="00D54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92150" w:rsidTr="00E979BB">
        <w:trPr>
          <w:trHeight w:val="470"/>
        </w:trPr>
        <w:tc>
          <w:tcPr>
            <w:tcW w:w="2088" w:type="dxa"/>
          </w:tcPr>
          <w:p w:rsidR="00992150" w:rsidRPr="00992150" w:rsidRDefault="00992150" w:rsidP="009A45F6">
            <w:pPr>
              <w:rPr>
                <w:sz w:val="20"/>
                <w:szCs w:val="20"/>
              </w:rPr>
            </w:pPr>
            <w:r w:rsidRPr="00992150">
              <w:rPr>
                <w:sz w:val="20"/>
                <w:szCs w:val="20"/>
              </w:rPr>
              <w:t>сын</w:t>
            </w:r>
          </w:p>
        </w:tc>
        <w:tc>
          <w:tcPr>
            <w:tcW w:w="1210" w:type="dxa"/>
          </w:tcPr>
          <w:p w:rsidR="00992150" w:rsidRDefault="00992150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50" w:type="dxa"/>
          </w:tcPr>
          <w:p w:rsidR="00992150" w:rsidRDefault="00992150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0" w:type="dxa"/>
          </w:tcPr>
          <w:p w:rsidR="00992150" w:rsidRDefault="00992150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0" w:type="dxa"/>
          </w:tcPr>
          <w:p w:rsidR="00992150" w:rsidRDefault="00992150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0" w:type="dxa"/>
          </w:tcPr>
          <w:p w:rsidR="00992150" w:rsidRDefault="00992150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0" w:type="dxa"/>
          </w:tcPr>
          <w:p w:rsidR="00992150" w:rsidRDefault="00992150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</w:tcPr>
          <w:p w:rsidR="00992150" w:rsidRDefault="00992150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</w:tcPr>
          <w:p w:rsidR="00992150" w:rsidRDefault="00992150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</w:tcPr>
          <w:p w:rsidR="00992150" w:rsidRDefault="00992150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992150" w:rsidRDefault="00992150" w:rsidP="00D54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54FBD" w:rsidTr="00B60B5A">
        <w:trPr>
          <w:trHeight w:val="882"/>
        </w:trPr>
        <w:tc>
          <w:tcPr>
            <w:tcW w:w="2088" w:type="dxa"/>
          </w:tcPr>
          <w:p w:rsidR="00D54FBD" w:rsidRPr="00B60B5A" w:rsidRDefault="00483965" w:rsidP="009A45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Зинакова (</w:t>
            </w:r>
            <w:r w:rsidR="003655B3">
              <w:rPr>
                <w:b/>
                <w:sz w:val="20"/>
                <w:szCs w:val="20"/>
              </w:rPr>
              <w:t>Климова</w:t>
            </w:r>
            <w:r>
              <w:rPr>
                <w:b/>
                <w:sz w:val="20"/>
                <w:szCs w:val="20"/>
              </w:rPr>
              <w:t>)</w:t>
            </w:r>
            <w:r w:rsidR="003655B3">
              <w:rPr>
                <w:b/>
                <w:sz w:val="20"/>
                <w:szCs w:val="20"/>
              </w:rPr>
              <w:t xml:space="preserve"> Ирина Викторовна</w:t>
            </w:r>
          </w:p>
        </w:tc>
        <w:tc>
          <w:tcPr>
            <w:tcW w:w="1210" w:type="dxa"/>
          </w:tcPr>
          <w:p w:rsidR="00D54FBD" w:rsidRDefault="00B60B5A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50" w:type="dxa"/>
          </w:tcPr>
          <w:p w:rsidR="00D54FBD" w:rsidRDefault="00B60B5A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00" w:type="dxa"/>
          </w:tcPr>
          <w:p w:rsidR="00D54FBD" w:rsidRDefault="003655B3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1100" w:type="dxa"/>
          </w:tcPr>
          <w:p w:rsidR="00D54FBD" w:rsidRDefault="00B60B5A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40" w:type="dxa"/>
          </w:tcPr>
          <w:p w:rsidR="00D54FBD" w:rsidRPr="005D2ED6" w:rsidRDefault="00483965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00" w:type="dxa"/>
          </w:tcPr>
          <w:p w:rsidR="00D54FBD" w:rsidRDefault="00C0647F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</w:t>
            </w:r>
          </w:p>
        </w:tc>
        <w:tc>
          <w:tcPr>
            <w:tcW w:w="1320" w:type="dxa"/>
          </w:tcPr>
          <w:p w:rsidR="00D54FBD" w:rsidRPr="005D2ED6" w:rsidRDefault="00483965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30" w:type="dxa"/>
          </w:tcPr>
          <w:p w:rsidR="00D54FBD" w:rsidRDefault="00B60B5A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</w:tcPr>
          <w:p w:rsidR="00D54FBD" w:rsidRDefault="00D54FBD" w:rsidP="009A45F6">
            <w:pPr>
              <w:jc w:val="center"/>
              <w:rPr>
                <w:sz w:val="20"/>
                <w:szCs w:val="20"/>
              </w:rPr>
            </w:pPr>
          </w:p>
          <w:p w:rsidR="00F447F2" w:rsidRPr="00C0647F" w:rsidRDefault="00F447F2" w:rsidP="009A4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54FBD" w:rsidRDefault="00B60B5A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83965" w:rsidTr="00B60B5A">
        <w:trPr>
          <w:trHeight w:val="882"/>
        </w:trPr>
        <w:tc>
          <w:tcPr>
            <w:tcW w:w="2088" w:type="dxa"/>
          </w:tcPr>
          <w:p w:rsidR="00483965" w:rsidRPr="002B788E" w:rsidRDefault="00483965" w:rsidP="009A45F6">
            <w:pPr>
              <w:rPr>
                <w:sz w:val="20"/>
                <w:szCs w:val="20"/>
              </w:rPr>
            </w:pPr>
            <w:r w:rsidRPr="002B788E">
              <w:rPr>
                <w:sz w:val="20"/>
                <w:szCs w:val="20"/>
              </w:rPr>
              <w:t>супруг</w:t>
            </w:r>
          </w:p>
        </w:tc>
        <w:tc>
          <w:tcPr>
            <w:tcW w:w="1210" w:type="dxa"/>
          </w:tcPr>
          <w:p w:rsidR="00483965" w:rsidRPr="00C0647F" w:rsidRDefault="00C0647F" w:rsidP="009A45F6">
            <w:pPr>
              <w:jc w:val="center"/>
              <w:rPr>
                <w:sz w:val="20"/>
                <w:szCs w:val="20"/>
              </w:rPr>
            </w:pPr>
            <w:r w:rsidRPr="00C0647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50" w:type="dxa"/>
          </w:tcPr>
          <w:p w:rsidR="00483965" w:rsidRPr="00C0647F" w:rsidRDefault="00C0647F" w:rsidP="009A45F6">
            <w:pPr>
              <w:jc w:val="center"/>
              <w:rPr>
                <w:sz w:val="20"/>
                <w:szCs w:val="20"/>
              </w:rPr>
            </w:pPr>
            <w:r w:rsidRPr="00C0647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00" w:type="dxa"/>
          </w:tcPr>
          <w:p w:rsidR="00483965" w:rsidRPr="00C0647F" w:rsidRDefault="00C0647F" w:rsidP="009A45F6">
            <w:pPr>
              <w:jc w:val="center"/>
              <w:rPr>
                <w:sz w:val="20"/>
                <w:szCs w:val="20"/>
              </w:rPr>
            </w:pPr>
            <w:r w:rsidRPr="00C0647F">
              <w:rPr>
                <w:sz w:val="20"/>
                <w:szCs w:val="20"/>
              </w:rPr>
              <w:t>3200</w:t>
            </w:r>
          </w:p>
        </w:tc>
        <w:tc>
          <w:tcPr>
            <w:tcW w:w="1100" w:type="dxa"/>
          </w:tcPr>
          <w:p w:rsidR="00483965" w:rsidRPr="00C0647F" w:rsidRDefault="00C0647F" w:rsidP="009A45F6">
            <w:pPr>
              <w:jc w:val="center"/>
              <w:rPr>
                <w:sz w:val="20"/>
                <w:szCs w:val="20"/>
              </w:rPr>
            </w:pPr>
            <w:r w:rsidRPr="00C0647F">
              <w:rPr>
                <w:sz w:val="20"/>
                <w:szCs w:val="20"/>
              </w:rPr>
              <w:t>Россия</w:t>
            </w:r>
          </w:p>
        </w:tc>
        <w:tc>
          <w:tcPr>
            <w:tcW w:w="1540" w:type="dxa"/>
          </w:tcPr>
          <w:p w:rsidR="00483965" w:rsidRDefault="00483965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0" w:type="dxa"/>
          </w:tcPr>
          <w:p w:rsidR="00483965" w:rsidRDefault="00483965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</w:tcPr>
          <w:p w:rsidR="00483965" w:rsidRDefault="00483965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</w:tcPr>
          <w:p w:rsidR="00483965" w:rsidRDefault="00483965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</w:tcPr>
          <w:p w:rsidR="00483965" w:rsidRPr="00C0647F" w:rsidRDefault="00483965" w:rsidP="009A4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83965" w:rsidRDefault="00483965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83965" w:rsidTr="00B60B5A">
        <w:trPr>
          <w:trHeight w:val="882"/>
        </w:trPr>
        <w:tc>
          <w:tcPr>
            <w:tcW w:w="2088" w:type="dxa"/>
          </w:tcPr>
          <w:p w:rsidR="00483965" w:rsidRPr="002B788E" w:rsidRDefault="00483965" w:rsidP="009A45F6">
            <w:pPr>
              <w:rPr>
                <w:sz w:val="20"/>
                <w:szCs w:val="20"/>
              </w:rPr>
            </w:pPr>
            <w:r w:rsidRPr="002B788E">
              <w:rPr>
                <w:sz w:val="20"/>
                <w:szCs w:val="20"/>
              </w:rPr>
              <w:t>дочь</w:t>
            </w:r>
          </w:p>
        </w:tc>
        <w:tc>
          <w:tcPr>
            <w:tcW w:w="1210" w:type="dxa"/>
          </w:tcPr>
          <w:p w:rsidR="00483965" w:rsidRDefault="00483965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50" w:type="dxa"/>
          </w:tcPr>
          <w:p w:rsidR="00483965" w:rsidRDefault="00483965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0" w:type="dxa"/>
          </w:tcPr>
          <w:p w:rsidR="00483965" w:rsidRDefault="00483965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0" w:type="dxa"/>
          </w:tcPr>
          <w:p w:rsidR="00483965" w:rsidRDefault="00483965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0" w:type="dxa"/>
          </w:tcPr>
          <w:p w:rsidR="00483965" w:rsidRDefault="00483965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0" w:type="dxa"/>
          </w:tcPr>
          <w:p w:rsidR="00483965" w:rsidRDefault="00483965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</w:tcPr>
          <w:p w:rsidR="00483965" w:rsidRDefault="00483965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</w:tcPr>
          <w:p w:rsidR="00483965" w:rsidRDefault="00483965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</w:tcPr>
          <w:p w:rsidR="00483965" w:rsidRDefault="00483965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483965" w:rsidRDefault="00483965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655B3" w:rsidTr="00E979BB">
        <w:trPr>
          <w:trHeight w:val="470"/>
        </w:trPr>
        <w:tc>
          <w:tcPr>
            <w:tcW w:w="2088" w:type="dxa"/>
            <w:vMerge w:val="restart"/>
            <w:tcBorders>
              <w:bottom w:val="single" w:sz="4" w:space="0" w:color="000000"/>
            </w:tcBorders>
          </w:tcPr>
          <w:p w:rsidR="003655B3" w:rsidRPr="003655B3" w:rsidRDefault="003655B3" w:rsidP="009A45F6">
            <w:pPr>
              <w:rPr>
                <w:b/>
                <w:sz w:val="20"/>
                <w:szCs w:val="20"/>
              </w:rPr>
            </w:pPr>
            <w:r w:rsidRPr="003655B3">
              <w:rPr>
                <w:b/>
                <w:sz w:val="20"/>
                <w:szCs w:val="20"/>
              </w:rPr>
              <w:t>Мещеряков Юрий Иванович</w:t>
            </w:r>
          </w:p>
        </w:tc>
        <w:tc>
          <w:tcPr>
            <w:tcW w:w="1210" w:type="dxa"/>
            <w:tcBorders>
              <w:bottom w:val="single" w:sz="4" w:space="0" w:color="auto"/>
            </w:tcBorders>
          </w:tcPr>
          <w:p w:rsidR="003655B3" w:rsidRDefault="003655B3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3655B3" w:rsidRDefault="003655B3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3655B3" w:rsidRDefault="003655B3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3655B3" w:rsidRDefault="003655B3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40" w:type="dxa"/>
            <w:vMerge w:val="restart"/>
            <w:tcBorders>
              <w:bottom w:val="single" w:sz="4" w:space="0" w:color="000000"/>
            </w:tcBorders>
          </w:tcPr>
          <w:p w:rsidR="003655B3" w:rsidRDefault="003E4EC5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0" w:type="dxa"/>
            <w:vMerge w:val="restart"/>
            <w:tcBorders>
              <w:bottom w:val="single" w:sz="4" w:space="0" w:color="000000"/>
            </w:tcBorders>
          </w:tcPr>
          <w:p w:rsidR="003655B3" w:rsidRDefault="003E4EC5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  <w:vMerge w:val="restart"/>
            <w:tcBorders>
              <w:bottom w:val="single" w:sz="4" w:space="0" w:color="000000"/>
            </w:tcBorders>
          </w:tcPr>
          <w:p w:rsidR="003655B3" w:rsidRDefault="003655B3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30" w:type="dxa"/>
            <w:vMerge w:val="restart"/>
            <w:tcBorders>
              <w:bottom w:val="single" w:sz="4" w:space="0" w:color="000000"/>
            </w:tcBorders>
          </w:tcPr>
          <w:p w:rsidR="003655B3" w:rsidRDefault="00FA6630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Автомобили:</w:t>
            </w:r>
            <w:r w:rsidR="003655B3">
              <w:rPr>
                <w:sz w:val="20"/>
                <w:szCs w:val="20"/>
              </w:rPr>
              <w:t xml:space="preserve"> </w:t>
            </w:r>
            <w:r w:rsidR="003655B3">
              <w:rPr>
                <w:sz w:val="20"/>
                <w:szCs w:val="20"/>
                <w:lang w:val="en-US"/>
              </w:rPr>
              <w:t>Toyota Corolla Fielder</w:t>
            </w:r>
          </w:p>
        </w:tc>
        <w:tc>
          <w:tcPr>
            <w:tcW w:w="1320" w:type="dxa"/>
            <w:vMerge w:val="restart"/>
            <w:tcBorders>
              <w:bottom w:val="single" w:sz="4" w:space="0" w:color="000000"/>
            </w:tcBorders>
          </w:tcPr>
          <w:p w:rsidR="003655B3" w:rsidRPr="00C0647F" w:rsidRDefault="003655B3" w:rsidP="009A4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bottom w:val="single" w:sz="4" w:space="0" w:color="000000"/>
            </w:tcBorders>
          </w:tcPr>
          <w:p w:rsidR="003655B3" w:rsidRDefault="003655B3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655B3" w:rsidTr="003655B3">
        <w:trPr>
          <w:trHeight w:val="234"/>
        </w:trPr>
        <w:tc>
          <w:tcPr>
            <w:tcW w:w="2088" w:type="dxa"/>
            <w:vMerge/>
          </w:tcPr>
          <w:p w:rsidR="003655B3" w:rsidRPr="00B60B5A" w:rsidRDefault="003655B3" w:rsidP="009A45F6">
            <w:pPr>
              <w:rPr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:rsidR="003655B3" w:rsidRDefault="003655B3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:rsidR="003655B3" w:rsidRDefault="003655B3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3655B3" w:rsidRDefault="003655B3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3655B3" w:rsidRDefault="003655B3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40" w:type="dxa"/>
            <w:vMerge/>
          </w:tcPr>
          <w:p w:rsidR="003655B3" w:rsidRDefault="003655B3" w:rsidP="009A4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vMerge/>
          </w:tcPr>
          <w:p w:rsidR="003655B3" w:rsidRDefault="003655B3" w:rsidP="009A4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3655B3" w:rsidRDefault="003655B3" w:rsidP="009A4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  <w:vMerge/>
            <w:tcBorders>
              <w:bottom w:val="single" w:sz="4" w:space="0" w:color="auto"/>
            </w:tcBorders>
          </w:tcPr>
          <w:p w:rsidR="003655B3" w:rsidRDefault="003655B3" w:rsidP="009A4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3655B3" w:rsidRPr="00C0647F" w:rsidRDefault="003655B3" w:rsidP="009A4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655B3" w:rsidRDefault="003655B3" w:rsidP="009A45F6">
            <w:pPr>
              <w:jc w:val="center"/>
              <w:rPr>
                <w:sz w:val="20"/>
                <w:szCs w:val="20"/>
              </w:rPr>
            </w:pPr>
          </w:p>
        </w:tc>
      </w:tr>
      <w:tr w:rsidR="003655B3" w:rsidTr="003655B3">
        <w:trPr>
          <w:trHeight w:val="209"/>
        </w:trPr>
        <w:tc>
          <w:tcPr>
            <w:tcW w:w="2088" w:type="dxa"/>
            <w:vMerge/>
          </w:tcPr>
          <w:p w:rsidR="003655B3" w:rsidRPr="00B60B5A" w:rsidRDefault="003655B3" w:rsidP="009A45F6">
            <w:pPr>
              <w:rPr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</w:tcBorders>
          </w:tcPr>
          <w:p w:rsidR="003655B3" w:rsidRDefault="003655B3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3E4EC5" w:rsidRDefault="003E4EC5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1650" w:type="dxa"/>
            <w:tcBorders>
              <w:top w:val="single" w:sz="4" w:space="0" w:color="auto"/>
            </w:tcBorders>
          </w:tcPr>
          <w:p w:rsidR="003655B3" w:rsidRDefault="00C0647F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  <w:r w:rsidR="003E4EC5">
              <w:rPr>
                <w:sz w:val="20"/>
                <w:szCs w:val="20"/>
              </w:rPr>
              <w:t xml:space="preserve"> </w:t>
            </w:r>
          </w:p>
          <w:p w:rsidR="003E4EC5" w:rsidRDefault="003E4EC5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1/3</w:t>
            </w:r>
          </w:p>
        </w:tc>
        <w:tc>
          <w:tcPr>
            <w:tcW w:w="1100" w:type="dxa"/>
            <w:tcBorders>
              <w:top w:val="single" w:sz="4" w:space="0" w:color="auto"/>
            </w:tcBorders>
          </w:tcPr>
          <w:p w:rsidR="003655B3" w:rsidRDefault="00C0647F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39,8</w:t>
            </w:r>
          </w:p>
          <w:p w:rsidR="003E4EC5" w:rsidRDefault="003E4EC5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54,3</w:t>
            </w:r>
          </w:p>
        </w:tc>
        <w:tc>
          <w:tcPr>
            <w:tcW w:w="1100" w:type="dxa"/>
            <w:tcBorders>
              <w:top w:val="single" w:sz="4" w:space="0" w:color="auto"/>
            </w:tcBorders>
          </w:tcPr>
          <w:p w:rsidR="003655B3" w:rsidRDefault="003655B3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E4EC5" w:rsidRDefault="003E4EC5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40" w:type="dxa"/>
            <w:vMerge/>
          </w:tcPr>
          <w:p w:rsidR="003655B3" w:rsidRDefault="003655B3" w:rsidP="009A4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vMerge/>
          </w:tcPr>
          <w:p w:rsidR="003655B3" w:rsidRDefault="003655B3" w:rsidP="009A4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3655B3" w:rsidRDefault="003655B3" w:rsidP="009A4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</w:tcBorders>
          </w:tcPr>
          <w:p w:rsidR="003655B3" w:rsidRDefault="003655B3" w:rsidP="003655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Toyota </w:t>
            </w:r>
            <w:proofErr w:type="spellStart"/>
            <w:r>
              <w:rPr>
                <w:sz w:val="20"/>
                <w:szCs w:val="20"/>
                <w:lang w:val="en-US"/>
              </w:rPr>
              <w:t>Dyna</w:t>
            </w:r>
            <w:proofErr w:type="spellEnd"/>
          </w:p>
        </w:tc>
        <w:tc>
          <w:tcPr>
            <w:tcW w:w="1320" w:type="dxa"/>
            <w:vMerge/>
          </w:tcPr>
          <w:p w:rsidR="003655B3" w:rsidRPr="00C0647F" w:rsidRDefault="003655B3" w:rsidP="009A4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655B3" w:rsidRDefault="003655B3" w:rsidP="009A45F6">
            <w:pPr>
              <w:jc w:val="center"/>
              <w:rPr>
                <w:sz w:val="20"/>
                <w:szCs w:val="20"/>
              </w:rPr>
            </w:pPr>
          </w:p>
        </w:tc>
      </w:tr>
      <w:tr w:rsidR="000F1EFC" w:rsidTr="00FA6630">
        <w:trPr>
          <w:trHeight w:val="569"/>
        </w:trPr>
        <w:tc>
          <w:tcPr>
            <w:tcW w:w="2088" w:type="dxa"/>
            <w:vMerge w:val="restart"/>
          </w:tcPr>
          <w:p w:rsidR="000F1EFC" w:rsidRPr="003655B3" w:rsidRDefault="000F1EFC" w:rsidP="009A45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210" w:type="dxa"/>
            <w:tcBorders>
              <w:bottom w:val="single" w:sz="4" w:space="0" w:color="auto"/>
            </w:tcBorders>
          </w:tcPr>
          <w:p w:rsidR="000F1EFC" w:rsidRDefault="000F1EFC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F1EFC" w:rsidRDefault="000F1EFC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0F1EFC" w:rsidRDefault="000F1EFC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F1EFC" w:rsidRDefault="000F1EFC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1/3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0F1EFC" w:rsidRDefault="000F1EFC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23,9</w:t>
            </w:r>
          </w:p>
          <w:p w:rsidR="000F1EFC" w:rsidRDefault="000F1EFC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54,3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0F1EFC" w:rsidRDefault="000F1EFC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F1EFC" w:rsidRDefault="000F1EFC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:rsidR="000F1EFC" w:rsidRPr="005D2ED6" w:rsidRDefault="000F1EFC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0F1EFC" w:rsidRDefault="000F1EFC" w:rsidP="003E4E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0F1EFC" w:rsidRPr="005D2ED6" w:rsidRDefault="000F1EFC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30" w:type="dxa"/>
            <w:vMerge w:val="restart"/>
          </w:tcPr>
          <w:p w:rsidR="000F1EFC" w:rsidRDefault="000F1EFC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  <w:vMerge w:val="restart"/>
          </w:tcPr>
          <w:p w:rsidR="000F1EFC" w:rsidRPr="00C0647F" w:rsidRDefault="000F1EFC" w:rsidP="009A4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0F1EFC" w:rsidRDefault="000F1EFC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F1EFC" w:rsidTr="00B135A4">
        <w:trPr>
          <w:trHeight w:val="558"/>
        </w:trPr>
        <w:tc>
          <w:tcPr>
            <w:tcW w:w="2088" w:type="dxa"/>
            <w:vMerge/>
            <w:tcBorders>
              <w:bottom w:val="single" w:sz="4" w:space="0" w:color="000000"/>
            </w:tcBorders>
          </w:tcPr>
          <w:p w:rsidR="000F1EFC" w:rsidRDefault="000F1EFC" w:rsidP="009A45F6">
            <w:pPr>
              <w:rPr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000000"/>
            </w:tcBorders>
          </w:tcPr>
          <w:p w:rsidR="000F1EFC" w:rsidRDefault="000F1EFC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000000"/>
            </w:tcBorders>
          </w:tcPr>
          <w:p w:rsidR="000F1EFC" w:rsidRDefault="000F1EFC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000000"/>
            </w:tcBorders>
          </w:tcPr>
          <w:p w:rsidR="000F1EFC" w:rsidRDefault="000F1EFC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000000"/>
            </w:tcBorders>
          </w:tcPr>
          <w:p w:rsidR="000F1EFC" w:rsidRDefault="000F1EFC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000000"/>
            </w:tcBorders>
          </w:tcPr>
          <w:p w:rsidR="000F1EFC" w:rsidRPr="005D2ED6" w:rsidRDefault="000F1EFC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000000"/>
            </w:tcBorders>
          </w:tcPr>
          <w:p w:rsidR="000F1EFC" w:rsidRDefault="000F1EFC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16000</w:t>
            </w:r>
          </w:p>
          <w:p w:rsidR="000F1EFC" w:rsidRDefault="000F1EFC" w:rsidP="009A4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000000"/>
            </w:tcBorders>
          </w:tcPr>
          <w:p w:rsidR="000F1EFC" w:rsidRDefault="000F1EFC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30" w:type="dxa"/>
            <w:vMerge/>
            <w:tcBorders>
              <w:bottom w:val="single" w:sz="4" w:space="0" w:color="000000"/>
            </w:tcBorders>
          </w:tcPr>
          <w:p w:rsidR="000F1EFC" w:rsidRDefault="000F1EFC" w:rsidP="009A4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bottom w:val="single" w:sz="4" w:space="0" w:color="000000"/>
            </w:tcBorders>
          </w:tcPr>
          <w:p w:rsidR="000F1EFC" w:rsidRDefault="000F1EFC" w:rsidP="009A4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/>
            </w:tcBorders>
          </w:tcPr>
          <w:p w:rsidR="000F1EFC" w:rsidRDefault="000F1EFC" w:rsidP="009A45F6">
            <w:pPr>
              <w:jc w:val="center"/>
              <w:rPr>
                <w:sz w:val="20"/>
                <w:szCs w:val="20"/>
              </w:rPr>
            </w:pPr>
          </w:p>
        </w:tc>
      </w:tr>
      <w:tr w:rsidR="00B60B5A" w:rsidTr="00D54FBD">
        <w:tc>
          <w:tcPr>
            <w:tcW w:w="2088" w:type="dxa"/>
          </w:tcPr>
          <w:p w:rsidR="00B60B5A" w:rsidRPr="00B60B5A" w:rsidRDefault="00D731A2" w:rsidP="009A45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Попова Светлана Васильевна</w:t>
            </w:r>
          </w:p>
        </w:tc>
        <w:tc>
          <w:tcPr>
            <w:tcW w:w="1210" w:type="dxa"/>
          </w:tcPr>
          <w:p w:rsidR="00B60B5A" w:rsidRDefault="00D962F6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1650" w:type="dxa"/>
          </w:tcPr>
          <w:p w:rsidR="00B60B5A" w:rsidRDefault="00D962F6" w:rsidP="00D962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1/4</w:t>
            </w:r>
          </w:p>
        </w:tc>
        <w:tc>
          <w:tcPr>
            <w:tcW w:w="1100" w:type="dxa"/>
          </w:tcPr>
          <w:p w:rsidR="00B60B5A" w:rsidRDefault="00D962F6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100" w:type="dxa"/>
          </w:tcPr>
          <w:p w:rsidR="00B60B5A" w:rsidRDefault="00D731A2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40" w:type="dxa"/>
          </w:tcPr>
          <w:p w:rsidR="00B60B5A" w:rsidRDefault="00CF4575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00" w:type="dxa"/>
          </w:tcPr>
          <w:p w:rsidR="00B60B5A" w:rsidRDefault="00CF4575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1614</w:t>
            </w:r>
          </w:p>
        </w:tc>
        <w:tc>
          <w:tcPr>
            <w:tcW w:w="1320" w:type="dxa"/>
          </w:tcPr>
          <w:p w:rsidR="00B60B5A" w:rsidRDefault="00D962F6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30" w:type="dxa"/>
          </w:tcPr>
          <w:p w:rsidR="00B60B5A" w:rsidRDefault="00B60B5A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</w:tcPr>
          <w:p w:rsidR="00B60B5A" w:rsidRDefault="00B60B5A" w:rsidP="009A4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60B5A" w:rsidRDefault="00B60B5A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D1F9D" w:rsidTr="002B788E">
        <w:trPr>
          <w:trHeight w:val="327"/>
        </w:trPr>
        <w:tc>
          <w:tcPr>
            <w:tcW w:w="2088" w:type="dxa"/>
            <w:vMerge w:val="restart"/>
          </w:tcPr>
          <w:p w:rsidR="00AD1F9D" w:rsidRPr="00466F8E" w:rsidRDefault="00AD1F9D" w:rsidP="009A45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Спирин Сергей Владимирович</w:t>
            </w:r>
          </w:p>
        </w:tc>
        <w:tc>
          <w:tcPr>
            <w:tcW w:w="1210" w:type="dxa"/>
          </w:tcPr>
          <w:p w:rsidR="00AD1F9D" w:rsidRPr="00466F8E" w:rsidRDefault="00AD1F9D" w:rsidP="003457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650" w:type="dxa"/>
          </w:tcPr>
          <w:p w:rsidR="00AD1F9D" w:rsidRDefault="00AD1F9D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(1/2)</w:t>
            </w:r>
          </w:p>
        </w:tc>
        <w:tc>
          <w:tcPr>
            <w:tcW w:w="1100" w:type="dxa"/>
          </w:tcPr>
          <w:p w:rsidR="00AD1F9D" w:rsidRDefault="00AD1F9D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100" w:type="dxa"/>
          </w:tcPr>
          <w:p w:rsidR="00AD1F9D" w:rsidRDefault="00AD1F9D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40" w:type="dxa"/>
            <w:vMerge w:val="restart"/>
          </w:tcPr>
          <w:p w:rsidR="00AD1F9D" w:rsidRDefault="00AD1F9D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0" w:type="dxa"/>
            <w:vMerge w:val="restart"/>
          </w:tcPr>
          <w:p w:rsidR="00AD1F9D" w:rsidRDefault="00AD1F9D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  <w:vMerge w:val="restart"/>
          </w:tcPr>
          <w:p w:rsidR="00AD1F9D" w:rsidRDefault="00AD1F9D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vMerge w:val="restart"/>
          </w:tcPr>
          <w:p w:rsidR="00D552D6" w:rsidRDefault="00D552D6" w:rsidP="009A45F6">
            <w:pPr>
              <w:jc w:val="center"/>
              <w:rPr>
                <w:sz w:val="20"/>
                <w:szCs w:val="20"/>
              </w:rPr>
            </w:pPr>
          </w:p>
          <w:p w:rsidR="00AD1F9D" w:rsidRDefault="00AD1F9D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Автомобили: </w:t>
            </w:r>
          </w:p>
          <w:p w:rsidR="00D552D6" w:rsidRDefault="00D552D6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Хонда </w:t>
            </w:r>
            <w:proofErr w:type="spellStart"/>
            <w:r>
              <w:rPr>
                <w:sz w:val="20"/>
                <w:szCs w:val="20"/>
              </w:rPr>
              <w:t>Акорд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AD1F9D" w:rsidRDefault="00AD1F9D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ГАЗ-</w:t>
            </w:r>
          </w:p>
          <w:p w:rsidR="00AD1F9D" w:rsidRDefault="00AD1F9D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САЗ 53А,</w:t>
            </w:r>
          </w:p>
          <w:p w:rsidR="00AD1F9D" w:rsidRDefault="00AD1F9D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ГАЗ-САЗ 33061</w:t>
            </w:r>
          </w:p>
          <w:p w:rsidR="00E15C80" w:rsidRDefault="00AD1F9D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Сельхозтехника:</w:t>
            </w:r>
          </w:p>
          <w:p w:rsidR="00AD1F9D" w:rsidRDefault="00AD1F9D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МТЗ 82,</w:t>
            </w:r>
          </w:p>
          <w:p w:rsidR="00AD1F9D" w:rsidRDefault="00AD1F9D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Т-16</w:t>
            </w:r>
          </w:p>
          <w:p w:rsidR="00AD1F9D" w:rsidRPr="0034571D" w:rsidRDefault="00AD1F9D" w:rsidP="009A4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vMerge w:val="restart"/>
          </w:tcPr>
          <w:p w:rsidR="00AD1F9D" w:rsidRDefault="00C0647F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AD1F9D" w:rsidRDefault="00AD1F9D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B788E" w:rsidTr="002B788E">
        <w:trPr>
          <w:trHeight w:val="430"/>
        </w:trPr>
        <w:tc>
          <w:tcPr>
            <w:tcW w:w="2088" w:type="dxa"/>
            <w:vMerge/>
          </w:tcPr>
          <w:p w:rsidR="002B788E" w:rsidRDefault="002B788E" w:rsidP="009A45F6">
            <w:pPr>
              <w:rPr>
                <w:b/>
                <w:sz w:val="20"/>
                <w:szCs w:val="20"/>
              </w:rPr>
            </w:pPr>
          </w:p>
        </w:tc>
        <w:tc>
          <w:tcPr>
            <w:tcW w:w="1210" w:type="dxa"/>
          </w:tcPr>
          <w:p w:rsidR="002B788E" w:rsidRDefault="002B788E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650" w:type="dxa"/>
          </w:tcPr>
          <w:p w:rsidR="002B788E" w:rsidRDefault="002B788E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00" w:type="dxa"/>
          </w:tcPr>
          <w:p w:rsidR="002B788E" w:rsidRDefault="002B788E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100" w:type="dxa"/>
          </w:tcPr>
          <w:p w:rsidR="002B788E" w:rsidRDefault="002B788E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40" w:type="dxa"/>
            <w:vMerge/>
          </w:tcPr>
          <w:p w:rsidR="002B788E" w:rsidRDefault="002B788E" w:rsidP="009A4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vMerge/>
          </w:tcPr>
          <w:p w:rsidR="002B788E" w:rsidRDefault="002B788E" w:rsidP="009A4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2B788E" w:rsidRDefault="002B788E" w:rsidP="009A4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  <w:vMerge/>
          </w:tcPr>
          <w:p w:rsidR="002B788E" w:rsidRDefault="002B788E" w:rsidP="009A4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2B788E" w:rsidRDefault="002B788E" w:rsidP="009A4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B788E" w:rsidRDefault="002B788E" w:rsidP="009A45F6">
            <w:pPr>
              <w:jc w:val="center"/>
              <w:rPr>
                <w:sz w:val="20"/>
                <w:szCs w:val="20"/>
              </w:rPr>
            </w:pPr>
          </w:p>
        </w:tc>
      </w:tr>
      <w:tr w:rsidR="00AD1F9D" w:rsidTr="00AD1F9D">
        <w:trPr>
          <w:trHeight w:val="301"/>
        </w:trPr>
        <w:tc>
          <w:tcPr>
            <w:tcW w:w="2088" w:type="dxa"/>
            <w:vMerge/>
          </w:tcPr>
          <w:p w:rsidR="00AD1F9D" w:rsidRDefault="00AD1F9D" w:rsidP="009A45F6">
            <w:pPr>
              <w:rPr>
                <w:b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:rsidR="00AD1F9D" w:rsidRDefault="00AD1F9D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D1F9D" w:rsidRDefault="00AD1F9D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(пос.)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:rsidR="00AD1F9D" w:rsidRDefault="00AD1F9D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AD1F9D" w:rsidRDefault="00D962F6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3400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AD1F9D" w:rsidRDefault="00AD1F9D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40" w:type="dxa"/>
            <w:vMerge/>
          </w:tcPr>
          <w:p w:rsidR="00AD1F9D" w:rsidRDefault="00AD1F9D" w:rsidP="009A4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vMerge/>
          </w:tcPr>
          <w:p w:rsidR="00AD1F9D" w:rsidRDefault="00AD1F9D" w:rsidP="009A4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AD1F9D" w:rsidRDefault="00AD1F9D" w:rsidP="009A4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  <w:vMerge/>
          </w:tcPr>
          <w:p w:rsidR="00AD1F9D" w:rsidRDefault="00AD1F9D" w:rsidP="009A4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AD1F9D" w:rsidRDefault="00AD1F9D" w:rsidP="009A4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D1F9D" w:rsidRDefault="00AD1F9D" w:rsidP="009A45F6">
            <w:pPr>
              <w:jc w:val="center"/>
              <w:rPr>
                <w:sz w:val="20"/>
                <w:szCs w:val="20"/>
              </w:rPr>
            </w:pPr>
          </w:p>
        </w:tc>
      </w:tr>
      <w:tr w:rsidR="00AD1F9D" w:rsidTr="00AD1F9D">
        <w:trPr>
          <w:trHeight w:val="234"/>
        </w:trPr>
        <w:tc>
          <w:tcPr>
            <w:tcW w:w="2088" w:type="dxa"/>
            <w:vMerge/>
          </w:tcPr>
          <w:p w:rsidR="00AD1F9D" w:rsidRDefault="00AD1F9D" w:rsidP="009A45F6">
            <w:pPr>
              <w:rPr>
                <w:b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:rsidR="00AD1F9D" w:rsidRDefault="00AD1F9D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D1F9D" w:rsidRDefault="00AD1F9D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(пос.)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:rsidR="00AD1F9D" w:rsidRDefault="00BB1A1D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AD1F9D" w:rsidRDefault="00D962F6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AD1F9D" w:rsidRDefault="00BB1A1D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40" w:type="dxa"/>
            <w:vMerge/>
          </w:tcPr>
          <w:p w:rsidR="00AD1F9D" w:rsidRDefault="00AD1F9D" w:rsidP="009A4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vMerge/>
          </w:tcPr>
          <w:p w:rsidR="00AD1F9D" w:rsidRDefault="00AD1F9D" w:rsidP="009A4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AD1F9D" w:rsidRDefault="00AD1F9D" w:rsidP="009A4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  <w:vMerge/>
          </w:tcPr>
          <w:p w:rsidR="00AD1F9D" w:rsidRDefault="00AD1F9D" w:rsidP="009A4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AD1F9D" w:rsidRDefault="00AD1F9D" w:rsidP="009A4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D1F9D" w:rsidRDefault="00AD1F9D" w:rsidP="009A45F6">
            <w:pPr>
              <w:jc w:val="center"/>
              <w:rPr>
                <w:sz w:val="20"/>
                <w:szCs w:val="20"/>
              </w:rPr>
            </w:pPr>
          </w:p>
        </w:tc>
      </w:tr>
      <w:tr w:rsidR="00AD1F9D" w:rsidTr="00AD1F9D">
        <w:trPr>
          <w:trHeight w:val="318"/>
        </w:trPr>
        <w:tc>
          <w:tcPr>
            <w:tcW w:w="2088" w:type="dxa"/>
            <w:vMerge/>
          </w:tcPr>
          <w:p w:rsidR="00AD1F9D" w:rsidRDefault="00AD1F9D" w:rsidP="009A45F6">
            <w:pPr>
              <w:rPr>
                <w:b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:rsidR="00AD1F9D" w:rsidRDefault="00AD1F9D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с/</w:t>
            </w:r>
            <w:proofErr w:type="spellStart"/>
            <w:r>
              <w:rPr>
                <w:sz w:val="20"/>
                <w:szCs w:val="20"/>
              </w:rPr>
              <w:t>з</w:t>
            </w:r>
            <w:proofErr w:type="spellEnd"/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:rsidR="00AD1F9D" w:rsidRDefault="00BB1A1D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AD1F9D" w:rsidRDefault="00D962F6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12,41</w:t>
            </w:r>
            <w:r w:rsidR="00BB1A1D">
              <w:rPr>
                <w:sz w:val="20"/>
                <w:szCs w:val="20"/>
              </w:rPr>
              <w:t xml:space="preserve"> га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AD1F9D" w:rsidRDefault="00BB1A1D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40" w:type="dxa"/>
            <w:vMerge/>
          </w:tcPr>
          <w:p w:rsidR="00AD1F9D" w:rsidRDefault="00AD1F9D" w:rsidP="009A4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vMerge/>
          </w:tcPr>
          <w:p w:rsidR="00AD1F9D" w:rsidRDefault="00AD1F9D" w:rsidP="009A4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AD1F9D" w:rsidRDefault="00AD1F9D" w:rsidP="009A4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  <w:vMerge/>
          </w:tcPr>
          <w:p w:rsidR="00AD1F9D" w:rsidRDefault="00AD1F9D" w:rsidP="009A4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AD1F9D" w:rsidRDefault="00AD1F9D" w:rsidP="009A4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D1F9D" w:rsidRDefault="00AD1F9D" w:rsidP="009A45F6">
            <w:pPr>
              <w:jc w:val="center"/>
              <w:rPr>
                <w:sz w:val="20"/>
                <w:szCs w:val="20"/>
              </w:rPr>
            </w:pPr>
          </w:p>
        </w:tc>
      </w:tr>
      <w:tr w:rsidR="00AD1F9D" w:rsidTr="00AD1F9D">
        <w:trPr>
          <w:trHeight w:val="134"/>
        </w:trPr>
        <w:tc>
          <w:tcPr>
            <w:tcW w:w="2088" w:type="dxa"/>
            <w:vMerge/>
          </w:tcPr>
          <w:p w:rsidR="00AD1F9D" w:rsidRDefault="00AD1F9D" w:rsidP="009A45F6">
            <w:pPr>
              <w:rPr>
                <w:b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:rsidR="00AD1F9D" w:rsidRDefault="00AD1F9D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  <w:r w:rsidR="00D552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с/</w:t>
            </w:r>
            <w:proofErr w:type="spellStart"/>
            <w:r>
              <w:rPr>
                <w:sz w:val="20"/>
                <w:szCs w:val="20"/>
              </w:rPr>
              <w:t>з</w:t>
            </w:r>
            <w:proofErr w:type="spellEnd"/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:rsidR="00AD1F9D" w:rsidRDefault="00BB1A1D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AD1F9D" w:rsidRDefault="00BB1A1D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га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AD1F9D" w:rsidRDefault="00BB1A1D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40" w:type="dxa"/>
            <w:vMerge/>
          </w:tcPr>
          <w:p w:rsidR="00AD1F9D" w:rsidRDefault="00AD1F9D" w:rsidP="009A4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vMerge/>
          </w:tcPr>
          <w:p w:rsidR="00AD1F9D" w:rsidRDefault="00AD1F9D" w:rsidP="009A4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AD1F9D" w:rsidRDefault="00AD1F9D" w:rsidP="009A4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  <w:vMerge/>
          </w:tcPr>
          <w:p w:rsidR="00AD1F9D" w:rsidRDefault="00AD1F9D" w:rsidP="009A4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AD1F9D" w:rsidRDefault="00AD1F9D" w:rsidP="009A4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D1F9D" w:rsidRDefault="00AD1F9D" w:rsidP="009A45F6">
            <w:pPr>
              <w:jc w:val="center"/>
              <w:rPr>
                <w:sz w:val="20"/>
                <w:szCs w:val="20"/>
              </w:rPr>
            </w:pPr>
          </w:p>
        </w:tc>
      </w:tr>
      <w:tr w:rsidR="00AD1F9D" w:rsidTr="00AD1F9D">
        <w:trPr>
          <w:trHeight w:val="184"/>
        </w:trPr>
        <w:tc>
          <w:tcPr>
            <w:tcW w:w="2088" w:type="dxa"/>
            <w:vMerge/>
          </w:tcPr>
          <w:p w:rsidR="00AD1F9D" w:rsidRDefault="00AD1F9D" w:rsidP="009A45F6">
            <w:pPr>
              <w:rPr>
                <w:b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</w:tcBorders>
          </w:tcPr>
          <w:p w:rsidR="00AD1F9D" w:rsidRDefault="00AD1F9D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  <w:r w:rsidR="00D552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с/</w:t>
            </w:r>
            <w:proofErr w:type="spellStart"/>
            <w:r>
              <w:rPr>
                <w:sz w:val="20"/>
                <w:szCs w:val="20"/>
              </w:rPr>
              <w:t>з</w:t>
            </w:r>
            <w:proofErr w:type="spellEnd"/>
          </w:p>
        </w:tc>
        <w:tc>
          <w:tcPr>
            <w:tcW w:w="1650" w:type="dxa"/>
            <w:tcBorders>
              <w:top w:val="single" w:sz="4" w:space="0" w:color="auto"/>
            </w:tcBorders>
          </w:tcPr>
          <w:p w:rsidR="00AD1F9D" w:rsidRDefault="00BB1A1D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100" w:type="dxa"/>
            <w:tcBorders>
              <w:top w:val="single" w:sz="4" w:space="0" w:color="auto"/>
            </w:tcBorders>
          </w:tcPr>
          <w:p w:rsidR="00AD1F9D" w:rsidRDefault="00BB1A1D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га</w:t>
            </w:r>
          </w:p>
        </w:tc>
        <w:tc>
          <w:tcPr>
            <w:tcW w:w="1100" w:type="dxa"/>
            <w:tcBorders>
              <w:top w:val="single" w:sz="4" w:space="0" w:color="auto"/>
            </w:tcBorders>
          </w:tcPr>
          <w:p w:rsidR="00AD1F9D" w:rsidRDefault="00BB1A1D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40" w:type="dxa"/>
            <w:vMerge/>
          </w:tcPr>
          <w:p w:rsidR="00AD1F9D" w:rsidRDefault="00AD1F9D" w:rsidP="009A4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vMerge/>
          </w:tcPr>
          <w:p w:rsidR="00AD1F9D" w:rsidRDefault="00AD1F9D" w:rsidP="009A4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AD1F9D" w:rsidRDefault="00AD1F9D" w:rsidP="009A4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  <w:vMerge/>
          </w:tcPr>
          <w:p w:rsidR="00AD1F9D" w:rsidRDefault="00AD1F9D" w:rsidP="009A4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AD1F9D" w:rsidRDefault="00AD1F9D" w:rsidP="009A4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D1F9D" w:rsidRDefault="00AD1F9D" w:rsidP="009A45F6">
            <w:pPr>
              <w:jc w:val="center"/>
              <w:rPr>
                <w:sz w:val="20"/>
                <w:szCs w:val="20"/>
              </w:rPr>
            </w:pPr>
          </w:p>
        </w:tc>
      </w:tr>
      <w:tr w:rsidR="00B627D7" w:rsidTr="00AD1F9D">
        <w:trPr>
          <w:trHeight w:val="184"/>
        </w:trPr>
        <w:tc>
          <w:tcPr>
            <w:tcW w:w="2088" w:type="dxa"/>
          </w:tcPr>
          <w:p w:rsidR="00B627D7" w:rsidRDefault="00B627D7" w:rsidP="009A45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супруга</w:t>
            </w:r>
          </w:p>
        </w:tc>
        <w:tc>
          <w:tcPr>
            <w:tcW w:w="1210" w:type="dxa"/>
            <w:tcBorders>
              <w:top w:val="single" w:sz="4" w:space="0" w:color="auto"/>
            </w:tcBorders>
          </w:tcPr>
          <w:p w:rsidR="00B627D7" w:rsidRDefault="00B627D7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B627D7" w:rsidRDefault="00B627D7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B627D7" w:rsidRDefault="00B627D7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9432A4" w:rsidRDefault="009432A4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9432A4" w:rsidRDefault="009432A4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50" w:type="dxa"/>
            <w:tcBorders>
              <w:top w:val="single" w:sz="4" w:space="0" w:color="auto"/>
            </w:tcBorders>
          </w:tcPr>
          <w:p w:rsidR="00B627D7" w:rsidRDefault="00B627D7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½</w:t>
            </w:r>
          </w:p>
          <w:p w:rsidR="00B627D7" w:rsidRDefault="009432A4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B627D7">
              <w:rPr>
                <w:sz w:val="20"/>
                <w:szCs w:val="20"/>
              </w:rPr>
              <w:t>ндивидуальная</w:t>
            </w:r>
          </w:p>
          <w:p w:rsidR="009432A4" w:rsidRDefault="009432A4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½</w:t>
            </w:r>
          </w:p>
          <w:p w:rsidR="009432A4" w:rsidRDefault="009432A4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9432A4" w:rsidRDefault="009432A4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00" w:type="dxa"/>
            <w:tcBorders>
              <w:top w:val="single" w:sz="4" w:space="0" w:color="auto"/>
            </w:tcBorders>
          </w:tcPr>
          <w:p w:rsidR="00B627D7" w:rsidRDefault="00B627D7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  <w:p w:rsidR="00B627D7" w:rsidRDefault="00B627D7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9432A4" w:rsidRDefault="009432A4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</w:t>
            </w:r>
          </w:p>
          <w:p w:rsidR="009432A4" w:rsidRDefault="009432A4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11,37 га</w:t>
            </w:r>
          </w:p>
          <w:p w:rsidR="009432A4" w:rsidRDefault="009432A4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1100" w:type="dxa"/>
            <w:tcBorders>
              <w:top w:val="single" w:sz="4" w:space="0" w:color="auto"/>
            </w:tcBorders>
          </w:tcPr>
          <w:p w:rsidR="00B627D7" w:rsidRDefault="00B627D7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627D7" w:rsidRDefault="00B627D7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432A4" w:rsidRDefault="009432A4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432A4" w:rsidRDefault="009432A4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432A4" w:rsidRDefault="009432A4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40" w:type="dxa"/>
          </w:tcPr>
          <w:p w:rsidR="00B627D7" w:rsidRDefault="00B627D7" w:rsidP="009A4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</w:tcPr>
          <w:p w:rsidR="00B627D7" w:rsidRDefault="00B627D7" w:rsidP="009A4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B627D7" w:rsidRDefault="00B627D7" w:rsidP="009A4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:rsidR="00B627D7" w:rsidRDefault="009432A4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</w:t>
            </w:r>
          </w:p>
        </w:tc>
        <w:tc>
          <w:tcPr>
            <w:tcW w:w="1320" w:type="dxa"/>
          </w:tcPr>
          <w:p w:rsidR="00B627D7" w:rsidRDefault="00C0647F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B627D7" w:rsidRDefault="00B627D7" w:rsidP="009A45F6">
            <w:pPr>
              <w:jc w:val="center"/>
              <w:rPr>
                <w:sz w:val="20"/>
                <w:szCs w:val="20"/>
              </w:rPr>
            </w:pPr>
          </w:p>
        </w:tc>
      </w:tr>
      <w:tr w:rsidR="003B5C87" w:rsidTr="00D54FBD">
        <w:tc>
          <w:tcPr>
            <w:tcW w:w="2088" w:type="dxa"/>
            <w:vMerge w:val="restart"/>
          </w:tcPr>
          <w:p w:rsidR="003B5C87" w:rsidRPr="00BB1A1D" w:rsidRDefault="00BB1A1D" w:rsidP="009A45F6">
            <w:pPr>
              <w:rPr>
                <w:b/>
                <w:sz w:val="20"/>
                <w:szCs w:val="20"/>
              </w:rPr>
            </w:pPr>
            <w:r w:rsidRPr="00BB1A1D">
              <w:rPr>
                <w:b/>
                <w:sz w:val="20"/>
                <w:szCs w:val="20"/>
              </w:rPr>
              <w:t>Ромашова Светлана Владимировна</w:t>
            </w:r>
          </w:p>
        </w:tc>
        <w:tc>
          <w:tcPr>
            <w:tcW w:w="1210" w:type="dxa"/>
          </w:tcPr>
          <w:p w:rsidR="003B5C87" w:rsidRDefault="00BB1A1D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50" w:type="dxa"/>
          </w:tcPr>
          <w:p w:rsidR="003B5C87" w:rsidRDefault="009432A4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1100" w:type="dxa"/>
          </w:tcPr>
          <w:p w:rsidR="003B5C87" w:rsidRDefault="00C010FF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1970</w:t>
            </w:r>
          </w:p>
        </w:tc>
        <w:tc>
          <w:tcPr>
            <w:tcW w:w="1100" w:type="dxa"/>
          </w:tcPr>
          <w:p w:rsidR="003B5C87" w:rsidRDefault="003B5C87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40" w:type="dxa"/>
            <w:vMerge w:val="restart"/>
          </w:tcPr>
          <w:p w:rsidR="003B5C87" w:rsidRDefault="00C010FF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0" w:type="dxa"/>
            <w:vMerge w:val="restart"/>
          </w:tcPr>
          <w:p w:rsidR="003B5C87" w:rsidRDefault="00C010FF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3B5C8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20" w:type="dxa"/>
            <w:vMerge w:val="restart"/>
          </w:tcPr>
          <w:p w:rsidR="003B5C87" w:rsidRDefault="00C010FF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vMerge w:val="restart"/>
          </w:tcPr>
          <w:p w:rsidR="003B5C87" w:rsidRDefault="003B5C87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  <w:vMerge w:val="restart"/>
          </w:tcPr>
          <w:p w:rsidR="003B5C87" w:rsidRDefault="003B5C87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3B5C87" w:rsidRDefault="003B5C87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B5C87" w:rsidTr="00D54FBD">
        <w:tc>
          <w:tcPr>
            <w:tcW w:w="2088" w:type="dxa"/>
            <w:vMerge/>
          </w:tcPr>
          <w:p w:rsidR="003B5C87" w:rsidRDefault="003B5C87" w:rsidP="009A45F6">
            <w:pPr>
              <w:rPr>
                <w:sz w:val="20"/>
                <w:szCs w:val="20"/>
              </w:rPr>
            </w:pPr>
          </w:p>
        </w:tc>
        <w:tc>
          <w:tcPr>
            <w:tcW w:w="1210" w:type="dxa"/>
          </w:tcPr>
          <w:p w:rsidR="003B5C87" w:rsidRDefault="00E1130C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50" w:type="dxa"/>
          </w:tcPr>
          <w:p w:rsidR="003B5C87" w:rsidRDefault="00E1130C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совместное пользование</w:t>
            </w:r>
            <w:r w:rsidR="009432A4">
              <w:rPr>
                <w:sz w:val="20"/>
                <w:szCs w:val="20"/>
              </w:rPr>
              <w:t xml:space="preserve"> 1/2</w:t>
            </w:r>
          </w:p>
        </w:tc>
        <w:tc>
          <w:tcPr>
            <w:tcW w:w="1100" w:type="dxa"/>
          </w:tcPr>
          <w:p w:rsidR="003B5C87" w:rsidRDefault="00701965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77,2</w:t>
            </w:r>
          </w:p>
        </w:tc>
        <w:tc>
          <w:tcPr>
            <w:tcW w:w="1100" w:type="dxa"/>
          </w:tcPr>
          <w:p w:rsidR="003B5C87" w:rsidRDefault="003B5C87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40" w:type="dxa"/>
            <w:vMerge/>
          </w:tcPr>
          <w:p w:rsidR="003B5C87" w:rsidRDefault="003B5C87" w:rsidP="009A4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vMerge/>
          </w:tcPr>
          <w:p w:rsidR="003B5C87" w:rsidRDefault="003B5C87" w:rsidP="009A4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3B5C87" w:rsidRDefault="003B5C87" w:rsidP="009A4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  <w:vMerge/>
          </w:tcPr>
          <w:p w:rsidR="003B5C87" w:rsidRDefault="003B5C87" w:rsidP="009A4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3B5C87" w:rsidRDefault="003B5C87" w:rsidP="009A4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B5C87" w:rsidRDefault="003B5C87" w:rsidP="009A45F6">
            <w:pPr>
              <w:jc w:val="center"/>
              <w:rPr>
                <w:sz w:val="20"/>
                <w:szCs w:val="20"/>
              </w:rPr>
            </w:pPr>
          </w:p>
        </w:tc>
      </w:tr>
      <w:tr w:rsidR="006761A0" w:rsidTr="006761A0">
        <w:trPr>
          <w:trHeight w:val="126"/>
        </w:trPr>
        <w:tc>
          <w:tcPr>
            <w:tcW w:w="2088" w:type="dxa"/>
            <w:vMerge w:val="restart"/>
          </w:tcPr>
          <w:p w:rsidR="006761A0" w:rsidRDefault="006761A0" w:rsidP="009A45F6">
            <w:pPr>
              <w:rPr>
                <w:sz w:val="20"/>
                <w:szCs w:val="20"/>
              </w:rPr>
            </w:pPr>
            <w:r w:rsidRPr="002B788E">
              <w:rPr>
                <w:sz w:val="20"/>
                <w:szCs w:val="20"/>
              </w:rPr>
              <w:t>супруг</w:t>
            </w:r>
          </w:p>
        </w:tc>
        <w:tc>
          <w:tcPr>
            <w:tcW w:w="1210" w:type="dxa"/>
          </w:tcPr>
          <w:p w:rsidR="006761A0" w:rsidRDefault="006761A0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50" w:type="dxa"/>
          </w:tcPr>
          <w:p w:rsidR="006761A0" w:rsidRDefault="00992150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1100" w:type="dxa"/>
          </w:tcPr>
          <w:p w:rsidR="006761A0" w:rsidRDefault="00992150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1970</w:t>
            </w:r>
          </w:p>
        </w:tc>
        <w:tc>
          <w:tcPr>
            <w:tcW w:w="1100" w:type="dxa"/>
            <w:vMerge w:val="restart"/>
          </w:tcPr>
          <w:p w:rsidR="006761A0" w:rsidRDefault="00992150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92150" w:rsidRDefault="00992150" w:rsidP="009A45F6">
            <w:pPr>
              <w:jc w:val="center"/>
              <w:rPr>
                <w:sz w:val="20"/>
                <w:szCs w:val="20"/>
              </w:rPr>
            </w:pPr>
          </w:p>
          <w:p w:rsidR="00992150" w:rsidRDefault="00992150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40" w:type="dxa"/>
            <w:vMerge w:val="restart"/>
          </w:tcPr>
          <w:p w:rsidR="006761A0" w:rsidRDefault="00992150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0" w:type="dxa"/>
            <w:vMerge w:val="restart"/>
          </w:tcPr>
          <w:p w:rsidR="006761A0" w:rsidRDefault="00992150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  <w:vMerge w:val="restart"/>
          </w:tcPr>
          <w:p w:rsidR="006761A0" w:rsidRDefault="00992150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vMerge w:val="restart"/>
          </w:tcPr>
          <w:p w:rsidR="006761A0" w:rsidRDefault="00992150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  <w:vMerge w:val="restart"/>
          </w:tcPr>
          <w:p w:rsidR="006761A0" w:rsidRDefault="00992150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6761A0" w:rsidRDefault="00992150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761A0" w:rsidTr="00D54FBD">
        <w:trPr>
          <w:trHeight w:val="125"/>
        </w:trPr>
        <w:tc>
          <w:tcPr>
            <w:tcW w:w="2088" w:type="dxa"/>
            <w:vMerge/>
          </w:tcPr>
          <w:p w:rsidR="006761A0" w:rsidRPr="002B788E" w:rsidRDefault="006761A0" w:rsidP="009A45F6">
            <w:pPr>
              <w:rPr>
                <w:sz w:val="20"/>
                <w:szCs w:val="20"/>
              </w:rPr>
            </w:pPr>
          </w:p>
        </w:tc>
        <w:tc>
          <w:tcPr>
            <w:tcW w:w="1210" w:type="dxa"/>
          </w:tcPr>
          <w:p w:rsidR="006761A0" w:rsidRDefault="006761A0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50" w:type="dxa"/>
          </w:tcPr>
          <w:p w:rsidR="006761A0" w:rsidRDefault="00992150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совместное пользование 1/2</w:t>
            </w:r>
          </w:p>
        </w:tc>
        <w:tc>
          <w:tcPr>
            <w:tcW w:w="1100" w:type="dxa"/>
          </w:tcPr>
          <w:p w:rsidR="006761A0" w:rsidRDefault="00992150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77,2</w:t>
            </w:r>
          </w:p>
        </w:tc>
        <w:tc>
          <w:tcPr>
            <w:tcW w:w="1100" w:type="dxa"/>
            <w:vMerge/>
          </w:tcPr>
          <w:p w:rsidR="006761A0" w:rsidRDefault="006761A0" w:rsidP="009A4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vMerge/>
          </w:tcPr>
          <w:p w:rsidR="006761A0" w:rsidRDefault="006761A0" w:rsidP="009A4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vMerge/>
          </w:tcPr>
          <w:p w:rsidR="006761A0" w:rsidRDefault="006761A0" w:rsidP="009A4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6761A0" w:rsidRDefault="006761A0" w:rsidP="009A4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  <w:vMerge/>
          </w:tcPr>
          <w:p w:rsidR="006761A0" w:rsidRDefault="006761A0" w:rsidP="009A4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6761A0" w:rsidRDefault="006761A0" w:rsidP="009A4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761A0" w:rsidRDefault="006761A0" w:rsidP="009A45F6">
            <w:pPr>
              <w:jc w:val="center"/>
              <w:rPr>
                <w:sz w:val="20"/>
                <w:szCs w:val="20"/>
              </w:rPr>
            </w:pPr>
          </w:p>
        </w:tc>
      </w:tr>
      <w:tr w:rsidR="002B788E" w:rsidTr="00D54FBD">
        <w:tc>
          <w:tcPr>
            <w:tcW w:w="2088" w:type="dxa"/>
          </w:tcPr>
          <w:p w:rsidR="002B788E" w:rsidRDefault="002B788E" w:rsidP="009A45F6">
            <w:pPr>
              <w:rPr>
                <w:sz w:val="20"/>
                <w:szCs w:val="20"/>
              </w:rPr>
            </w:pPr>
            <w:r w:rsidRPr="002B788E">
              <w:rPr>
                <w:sz w:val="20"/>
                <w:szCs w:val="20"/>
              </w:rPr>
              <w:t>дочь</w:t>
            </w:r>
          </w:p>
        </w:tc>
        <w:tc>
          <w:tcPr>
            <w:tcW w:w="1210" w:type="dxa"/>
          </w:tcPr>
          <w:p w:rsidR="002B788E" w:rsidRDefault="00992150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50" w:type="dxa"/>
          </w:tcPr>
          <w:p w:rsidR="002B788E" w:rsidRDefault="00992150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0" w:type="dxa"/>
          </w:tcPr>
          <w:p w:rsidR="002B788E" w:rsidRDefault="00992150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0" w:type="dxa"/>
          </w:tcPr>
          <w:p w:rsidR="002B788E" w:rsidRDefault="00992150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0" w:type="dxa"/>
          </w:tcPr>
          <w:p w:rsidR="002B788E" w:rsidRDefault="00992150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0" w:type="dxa"/>
          </w:tcPr>
          <w:p w:rsidR="002B788E" w:rsidRDefault="00992150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</w:tcPr>
          <w:p w:rsidR="002B788E" w:rsidRDefault="00992150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</w:tcPr>
          <w:p w:rsidR="002B788E" w:rsidRDefault="00992150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</w:tcPr>
          <w:p w:rsidR="002B788E" w:rsidRDefault="00992150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2B788E" w:rsidRDefault="00992150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B1411" w:rsidRDefault="004B1411"/>
    <w:p w:rsidR="004B1411" w:rsidRDefault="004B1411"/>
    <w:sectPr w:rsidR="004B1411" w:rsidSect="003B5C87">
      <w:pgSz w:w="16838" w:h="11906" w:orient="landscape"/>
      <w:pgMar w:top="360" w:right="1134" w:bottom="180" w:left="8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150" w:rsidRDefault="00055150">
      <w:r>
        <w:separator/>
      </w:r>
    </w:p>
  </w:endnote>
  <w:endnote w:type="continuationSeparator" w:id="0">
    <w:p w:rsidR="00055150" w:rsidRDefault="00055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150" w:rsidRDefault="00055150">
      <w:r>
        <w:separator/>
      </w:r>
    </w:p>
  </w:footnote>
  <w:footnote w:type="continuationSeparator" w:id="0">
    <w:p w:rsidR="00055150" w:rsidRDefault="000551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A9B"/>
    <w:rsid w:val="000059F1"/>
    <w:rsid w:val="00046758"/>
    <w:rsid w:val="00055150"/>
    <w:rsid w:val="000F1EFC"/>
    <w:rsid w:val="001024EA"/>
    <w:rsid w:val="00105F84"/>
    <w:rsid w:val="00106613"/>
    <w:rsid w:val="00172864"/>
    <w:rsid w:val="001C54FB"/>
    <w:rsid w:val="001D3B03"/>
    <w:rsid w:val="001E1E88"/>
    <w:rsid w:val="00214727"/>
    <w:rsid w:val="002B09CF"/>
    <w:rsid w:val="002B788E"/>
    <w:rsid w:val="0030128A"/>
    <w:rsid w:val="0034571D"/>
    <w:rsid w:val="003655B3"/>
    <w:rsid w:val="003B5C87"/>
    <w:rsid w:val="003E32B7"/>
    <w:rsid w:val="003E4EC5"/>
    <w:rsid w:val="00466F8E"/>
    <w:rsid w:val="00483965"/>
    <w:rsid w:val="004B1411"/>
    <w:rsid w:val="004D5C38"/>
    <w:rsid w:val="005C37CE"/>
    <w:rsid w:val="005D2ED6"/>
    <w:rsid w:val="00662556"/>
    <w:rsid w:val="006761A0"/>
    <w:rsid w:val="00701965"/>
    <w:rsid w:val="00743860"/>
    <w:rsid w:val="00757001"/>
    <w:rsid w:val="0075708D"/>
    <w:rsid w:val="007B34A4"/>
    <w:rsid w:val="007D5A9B"/>
    <w:rsid w:val="00802308"/>
    <w:rsid w:val="00880889"/>
    <w:rsid w:val="00896917"/>
    <w:rsid w:val="00942ED4"/>
    <w:rsid w:val="009432A4"/>
    <w:rsid w:val="00990934"/>
    <w:rsid w:val="00992150"/>
    <w:rsid w:val="009A45F6"/>
    <w:rsid w:val="00A24DF0"/>
    <w:rsid w:val="00A80ACF"/>
    <w:rsid w:val="00A84EA4"/>
    <w:rsid w:val="00AD1F9D"/>
    <w:rsid w:val="00B135A4"/>
    <w:rsid w:val="00B60B5A"/>
    <w:rsid w:val="00B627D7"/>
    <w:rsid w:val="00BB1A1D"/>
    <w:rsid w:val="00BD0658"/>
    <w:rsid w:val="00C010FF"/>
    <w:rsid w:val="00C0647F"/>
    <w:rsid w:val="00C66CAF"/>
    <w:rsid w:val="00C915B1"/>
    <w:rsid w:val="00CF4575"/>
    <w:rsid w:val="00D32384"/>
    <w:rsid w:val="00D54FBD"/>
    <w:rsid w:val="00D552D6"/>
    <w:rsid w:val="00D731A2"/>
    <w:rsid w:val="00D962F6"/>
    <w:rsid w:val="00DC3D18"/>
    <w:rsid w:val="00E1130C"/>
    <w:rsid w:val="00E15C80"/>
    <w:rsid w:val="00E308A1"/>
    <w:rsid w:val="00E417B4"/>
    <w:rsid w:val="00E573DF"/>
    <w:rsid w:val="00E979BB"/>
    <w:rsid w:val="00F447F2"/>
    <w:rsid w:val="00F75318"/>
    <w:rsid w:val="00F94C97"/>
    <w:rsid w:val="00FA6630"/>
    <w:rsid w:val="00FD79DA"/>
    <w:rsid w:val="00FE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168DDC-2676-4DE0-BF01-C74E0F00B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411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link w:val="40"/>
    <w:qFormat/>
    <w:rsid w:val="004B1411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B141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qFormat/>
    <w:rsid w:val="004B1411"/>
    <w:rPr>
      <w:b/>
      <w:bCs/>
    </w:rPr>
  </w:style>
  <w:style w:type="table" w:styleId="a4">
    <w:name w:val="Table Grid"/>
    <w:basedOn w:val="a1"/>
    <w:uiPriority w:val="59"/>
    <w:rsid w:val="004B14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3;&#1072;&#1090;&#1072;&#1083;&#1100;&#1103;\Desktop\&#1087;&#1086;%20&#1082;&#1086;&#1084;&#1080;&#1089;&#1089;&#1080;&#1080;\&#1055;&#1088;&#1080;&#1083;&#1086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Приложение</Template>
  <TotalTime>0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</vt:lpstr>
    </vt:vector>
  </TitlesOfParts>
  <Company>Microsoft</Company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</dc:title>
  <dc:subject/>
  <dc:creator>Наталья</dc:creator>
  <cp:keywords/>
  <cp:lastModifiedBy>Пользователь</cp:lastModifiedBy>
  <cp:revision>2</cp:revision>
  <cp:lastPrinted>2020-05-14T04:09:00Z</cp:lastPrinted>
  <dcterms:created xsi:type="dcterms:W3CDTF">2020-05-15T08:01:00Z</dcterms:created>
  <dcterms:modified xsi:type="dcterms:W3CDTF">2020-05-15T08:01:00Z</dcterms:modified>
</cp:coreProperties>
</file>