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Pr="000A6FCD" w:rsidRDefault="004B1411" w:rsidP="004B1411">
      <w:bookmarkStart w:id="0" w:name="_GoBack"/>
      <w:bookmarkEnd w:id="0"/>
    </w:p>
    <w:p w:rsidR="004B1411" w:rsidRPr="00B15E7D" w:rsidRDefault="004B1411" w:rsidP="004B1411">
      <w:pPr>
        <w:jc w:val="center"/>
        <w:rPr>
          <w:b/>
        </w:rPr>
      </w:pPr>
      <w:r w:rsidRPr="00B15E7D">
        <w:rPr>
          <w:b/>
        </w:rPr>
        <w:t>СВЕДЕНИЯ</w:t>
      </w:r>
    </w:p>
    <w:p w:rsidR="004B1411" w:rsidRPr="00B15E7D" w:rsidRDefault="004B1411" w:rsidP="004B1411">
      <w:pPr>
        <w:jc w:val="center"/>
        <w:rPr>
          <w:b/>
        </w:rPr>
      </w:pPr>
      <w:r>
        <w:rPr>
          <w:sz w:val="26"/>
          <w:szCs w:val="26"/>
        </w:rPr>
        <w:t xml:space="preserve">о </w:t>
      </w:r>
      <w:r w:rsidRPr="00B15C61">
        <w:rPr>
          <w:sz w:val="26"/>
          <w:szCs w:val="26"/>
        </w:rPr>
        <w:t xml:space="preserve">доходах, </w:t>
      </w:r>
      <w:r>
        <w:rPr>
          <w:sz w:val="26"/>
          <w:szCs w:val="26"/>
        </w:rPr>
        <w:t xml:space="preserve">расходах,  </w:t>
      </w:r>
      <w:r w:rsidRPr="00B15C61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  <w:r w:rsidRPr="00B15C61">
        <w:rPr>
          <w:sz w:val="26"/>
          <w:szCs w:val="26"/>
        </w:rPr>
        <w:t>депутат</w:t>
      </w:r>
      <w:r>
        <w:rPr>
          <w:sz w:val="26"/>
          <w:szCs w:val="26"/>
        </w:rPr>
        <w:t xml:space="preserve">а   и обязательствах имущественного характера депутата </w:t>
      </w:r>
      <w:r w:rsidRPr="00B15C61">
        <w:rPr>
          <w:sz w:val="26"/>
          <w:szCs w:val="26"/>
        </w:rPr>
        <w:t xml:space="preserve"> Совета депутатов </w:t>
      </w:r>
      <w:r w:rsidR="00F75318">
        <w:rPr>
          <w:sz w:val="26"/>
          <w:szCs w:val="26"/>
        </w:rPr>
        <w:t>Сабинского</w:t>
      </w:r>
      <w:r w:rsidR="00105F8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 а также сведений о доходах об имуществе  и обязательствах имущественного характера   супруги  (супруга) и несовершеннолетних детей</w:t>
      </w:r>
      <w:r w:rsidRPr="00B15C61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 xml:space="preserve">ов </w:t>
      </w:r>
      <w:r w:rsidRPr="00B15C61">
        <w:rPr>
          <w:sz w:val="26"/>
          <w:szCs w:val="26"/>
        </w:rPr>
        <w:t xml:space="preserve"> Совета депутатов </w:t>
      </w:r>
      <w:r w:rsidR="00F75318">
        <w:rPr>
          <w:sz w:val="26"/>
          <w:szCs w:val="26"/>
        </w:rPr>
        <w:t>Сабинского</w:t>
      </w:r>
      <w:r w:rsidR="003E32B7">
        <w:rPr>
          <w:sz w:val="26"/>
          <w:szCs w:val="26"/>
        </w:rPr>
        <w:t xml:space="preserve"> </w:t>
      </w:r>
      <w:r w:rsidR="00105F84">
        <w:rPr>
          <w:sz w:val="26"/>
          <w:szCs w:val="26"/>
        </w:rPr>
        <w:t>сельсовета</w:t>
      </w:r>
    </w:p>
    <w:p w:rsidR="00172864" w:rsidRDefault="003E0BD6">
      <w:r>
        <w:t>2019</w:t>
      </w:r>
      <w:r w:rsidR="00C66CAF">
        <w:t xml:space="preserve"> год</w:t>
      </w:r>
    </w:p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10"/>
        <w:gridCol w:w="1650"/>
        <w:gridCol w:w="1100"/>
        <w:gridCol w:w="1100"/>
        <w:gridCol w:w="1540"/>
        <w:gridCol w:w="1100"/>
        <w:gridCol w:w="1320"/>
        <w:gridCol w:w="1430"/>
        <w:gridCol w:w="1320"/>
        <w:gridCol w:w="1559"/>
      </w:tblGrid>
      <w:tr w:rsidR="00E308A1" w:rsidRPr="004B1411" w:rsidTr="00D54FBD">
        <w:trPr>
          <w:trHeight w:val="540"/>
        </w:trPr>
        <w:tc>
          <w:tcPr>
            <w:tcW w:w="2088" w:type="dxa"/>
            <w:vMerge w:val="restart"/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Ф.И.О.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депутата  Совета депутатов </w:t>
            </w:r>
            <w:r w:rsidR="00105F84" w:rsidRPr="00105F84">
              <w:rPr>
                <w:sz w:val="20"/>
                <w:szCs w:val="20"/>
              </w:rPr>
              <w:t>Новотроицкого сельсовета</w:t>
            </w:r>
            <w:r w:rsidR="00105F84" w:rsidRPr="00E308A1">
              <w:rPr>
                <w:sz w:val="20"/>
                <w:szCs w:val="20"/>
              </w:rPr>
              <w:t xml:space="preserve"> </w:t>
            </w:r>
            <w:r w:rsidR="00105F84">
              <w:rPr>
                <w:sz w:val="20"/>
                <w:szCs w:val="20"/>
              </w:rPr>
              <w:t>(</w:t>
            </w:r>
            <w:r w:rsidRPr="00E308A1">
              <w:rPr>
                <w:sz w:val="20"/>
                <w:szCs w:val="20"/>
              </w:rPr>
              <w:t>родственная принадлежность)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Объект недвижимости,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собственности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 недвижимости,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430" w:type="dxa"/>
            <w:vMerge w:val="restart"/>
          </w:tcPr>
          <w:p w:rsidR="00E308A1" w:rsidRPr="00E308A1" w:rsidRDefault="00E308A1" w:rsidP="00E308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Транспортное средство</w:t>
            </w:r>
          </w:p>
          <w:p w:rsidR="00E308A1" w:rsidRPr="004B1411" w:rsidRDefault="00E308A1" w:rsidP="00E308A1">
            <w:pPr>
              <w:jc w:val="center"/>
            </w:pPr>
            <w:r w:rsidRPr="00E308A1">
              <w:rPr>
                <w:sz w:val="18"/>
                <w:szCs w:val="18"/>
              </w:rPr>
              <w:t>( вид, марка)</w:t>
            </w:r>
          </w:p>
        </w:tc>
        <w:tc>
          <w:tcPr>
            <w:tcW w:w="1320" w:type="dxa"/>
            <w:vMerge w:val="restart"/>
          </w:tcPr>
          <w:p w:rsidR="00D54FBD" w:rsidRDefault="00E308A1" w:rsidP="00E308A1">
            <w:pPr>
              <w:jc w:val="center"/>
              <w:rPr>
                <w:sz w:val="18"/>
                <w:szCs w:val="18"/>
              </w:rPr>
            </w:pPr>
            <w:proofErr w:type="spellStart"/>
            <w:r w:rsidRPr="00E308A1">
              <w:rPr>
                <w:sz w:val="18"/>
                <w:szCs w:val="18"/>
              </w:rPr>
              <w:t>Деклари-рованный</w:t>
            </w:r>
            <w:proofErr w:type="spellEnd"/>
            <w:r w:rsidRPr="00E308A1">
              <w:rPr>
                <w:sz w:val="18"/>
                <w:szCs w:val="18"/>
              </w:rPr>
              <w:t xml:space="preserve"> годовой доход  </w:t>
            </w:r>
          </w:p>
          <w:p w:rsidR="00E308A1" w:rsidRPr="00E308A1" w:rsidRDefault="00E308A1" w:rsidP="00E308A1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 xml:space="preserve">  ( руб.)</w:t>
            </w:r>
          </w:p>
        </w:tc>
        <w:tc>
          <w:tcPr>
            <w:tcW w:w="1559" w:type="dxa"/>
            <w:vMerge w:val="restart"/>
          </w:tcPr>
          <w:p w:rsidR="00E308A1" w:rsidRPr="00E308A1" w:rsidRDefault="00E308A1" w:rsidP="00E308A1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Сведения об источниках получения средств ,за счет которых совершена сделка ( вид приобретенного имущества, источники)</w:t>
            </w:r>
          </w:p>
        </w:tc>
      </w:tr>
      <w:tr w:rsidR="00E308A1" w:rsidRPr="004B1411" w:rsidTr="00D54FBD">
        <w:trPr>
          <w:trHeight w:val="1110"/>
        </w:trPr>
        <w:tc>
          <w:tcPr>
            <w:tcW w:w="2088" w:type="dxa"/>
            <w:vMerge/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(м2)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Страна </w:t>
            </w:r>
            <w:proofErr w:type="spellStart"/>
            <w:r w:rsidRPr="00E308A1">
              <w:rPr>
                <w:sz w:val="20"/>
                <w:szCs w:val="20"/>
              </w:rPr>
              <w:t>располо</w:t>
            </w:r>
            <w:proofErr w:type="spellEnd"/>
            <w:r w:rsidRPr="00E308A1">
              <w:rPr>
                <w:sz w:val="20"/>
                <w:szCs w:val="20"/>
              </w:rPr>
              <w:t>-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proofErr w:type="spellStart"/>
            <w:r w:rsidRPr="00E308A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Вид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(м2)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Страна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proofErr w:type="spellStart"/>
            <w:r w:rsidRPr="00E308A1">
              <w:rPr>
                <w:sz w:val="20"/>
                <w:szCs w:val="20"/>
              </w:rPr>
              <w:t>располо</w:t>
            </w:r>
            <w:proofErr w:type="spellEnd"/>
            <w:r w:rsidRPr="00E308A1">
              <w:rPr>
                <w:sz w:val="20"/>
                <w:szCs w:val="20"/>
              </w:rPr>
              <w:t>-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proofErr w:type="spellStart"/>
            <w:r w:rsidRPr="00E308A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3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</w:tr>
      <w:tr w:rsidR="00E308A1" w:rsidTr="00D54FBD">
        <w:tc>
          <w:tcPr>
            <w:tcW w:w="2088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11</w:t>
            </w:r>
          </w:p>
        </w:tc>
      </w:tr>
      <w:tr w:rsidR="00A24DF0" w:rsidTr="00A24DF0">
        <w:trPr>
          <w:trHeight w:val="470"/>
        </w:trPr>
        <w:tc>
          <w:tcPr>
            <w:tcW w:w="2088" w:type="dxa"/>
            <w:vMerge w:val="restart"/>
            <w:tcBorders>
              <w:bottom w:val="single" w:sz="4" w:space="0" w:color="000000"/>
            </w:tcBorders>
          </w:tcPr>
          <w:p w:rsidR="00A24DF0" w:rsidRPr="00B60B5A" w:rsidRDefault="00A24DF0" w:rsidP="00E30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Андросова Надежда Михайловна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24DF0" w:rsidRPr="005D2ED6" w:rsidRDefault="00A24DF0" w:rsidP="00A2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  <w:tcBorders>
              <w:bottom w:val="single" w:sz="4" w:space="0" w:color="000000"/>
            </w:tcBorders>
          </w:tcPr>
          <w:p w:rsidR="00A24DF0" w:rsidRPr="00A24DF0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24DF0" w:rsidRPr="00A24DF0" w:rsidRDefault="00A24DF0" w:rsidP="00A24DF0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Волга 31029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A24DF0" w:rsidRPr="005D2ED6" w:rsidRDefault="0080305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A24DF0" w:rsidRPr="00E308A1" w:rsidRDefault="00A24DF0" w:rsidP="00D54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4DF0" w:rsidTr="00A24DF0">
        <w:trPr>
          <w:trHeight w:val="240"/>
        </w:trPr>
        <w:tc>
          <w:tcPr>
            <w:tcW w:w="2088" w:type="dxa"/>
            <w:vMerge/>
            <w:tcBorders>
              <w:bottom w:val="single" w:sz="4" w:space="0" w:color="000000"/>
            </w:tcBorders>
          </w:tcPr>
          <w:p w:rsidR="00A24DF0" w:rsidRPr="005D2ED6" w:rsidRDefault="00A24DF0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</w:t>
            </w:r>
            <w:r w:rsidR="001024E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ира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bottom w:val="single" w:sz="4" w:space="0" w:color="000000"/>
            </w:tcBorders>
          </w:tcPr>
          <w:p w:rsidR="00A24DF0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A24DF0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A24DF0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A2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Форд-Фокус 2</w:t>
            </w: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A24DF0" w:rsidRPr="00E308A1" w:rsidRDefault="00A24DF0" w:rsidP="00D54FBD">
            <w:pPr>
              <w:jc w:val="center"/>
              <w:rPr>
                <w:sz w:val="22"/>
                <w:szCs w:val="22"/>
              </w:rPr>
            </w:pPr>
          </w:p>
        </w:tc>
      </w:tr>
      <w:tr w:rsidR="00223CD1" w:rsidTr="00772228">
        <w:trPr>
          <w:trHeight w:val="126"/>
        </w:trPr>
        <w:tc>
          <w:tcPr>
            <w:tcW w:w="2088" w:type="dxa"/>
            <w:vMerge w:val="restart"/>
          </w:tcPr>
          <w:p w:rsidR="00223CD1" w:rsidRPr="00223CD1" w:rsidRDefault="00223CD1" w:rsidP="00E308A1">
            <w:pPr>
              <w:rPr>
                <w:sz w:val="20"/>
                <w:szCs w:val="20"/>
              </w:rPr>
            </w:pPr>
            <w:r w:rsidRPr="00223CD1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</w:tcPr>
          <w:p w:rsidR="00223CD1" w:rsidRDefault="00223CD1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00" w:type="dxa"/>
          </w:tcPr>
          <w:p w:rsidR="00223CD1" w:rsidRPr="00D54FBD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CD1" w:rsidTr="00FA6630">
        <w:trPr>
          <w:trHeight w:val="125"/>
        </w:trPr>
        <w:tc>
          <w:tcPr>
            <w:tcW w:w="2088" w:type="dxa"/>
            <w:vMerge/>
          </w:tcPr>
          <w:p w:rsidR="00223CD1" w:rsidRPr="00223CD1" w:rsidRDefault="00223CD1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23CD1" w:rsidRDefault="00223CD1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23CD1" w:rsidRPr="00D54FBD" w:rsidRDefault="00223CD1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CD1" w:rsidRDefault="00223CD1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FA6630" w:rsidTr="00FA6630">
        <w:trPr>
          <w:trHeight w:val="217"/>
        </w:trPr>
        <w:tc>
          <w:tcPr>
            <w:tcW w:w="2088" w:type="dxa"/>
            <w:vMerge w:val="restart"/>
          </w:tcPr>
          <w:p w:rsidR="00FA6630" w:rsidRPr="00316E8C" w:rsidRDefault="003E0BD6" w:rsidP="00E308A1">
            <w:pPr>
              <w:rPr>
                <w:b/>
                <w:sz w:val="20"/>
                <w:szCs w:val="20"/>
              </w:rPr>
            </w:pPr>
            <w:r w:rsidRPr="00316E8C">
              <w:rPr>
                <w:b/>
                <w:sz w:val="20"/>
                <w:szCs w:val="20"/>
              </w:rPr>
              <w:t>Максимов Василий Вячеславович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A6630" w:rsidRPr="00D54FBD" w:rsidRDefault="003E0BD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</w:t>
            </w:r>
            <w:r w:rsidR="003E0BD6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A6630" w:rsidRPr="00D54FBD" w:rsidRDefault="003E0BD6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FA6630" w:rsidRPr="00D54FBD" w:rsidRDefault="00316E8C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FA6630" w:rsidRPr="00D54FBD" w:rsidRDefault="00316E8C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</w:tc>
        <w:tc>
          <w:tcPr>
            <w:tcW w:w="1320" w:type="dxa"/>
            <w:vMerge w:val="restart"/>
          </w:tcPr>
          <w:p w:rsidR="00FA6630" w:rsidRPr="00D54FBD" w:rsidRDefault="00316E8C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FA6630" w:rsidRDefault="003E0BD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21063 </w:t>
            </w:r>
          </w:p>
          <w:p w:rsidR="00FA6630" w:rsidRPr="00D54FBD" w:rsidRDefault="003E0BD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320" w:type="dxa"/>
            <w:vMerge w:val="restart"/>
          </w:tcPr>
          <w:p w:rsidR="00FA6630" w:rsidRPr="00D54FBD" w:rsidRDefault="003E0BD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992836,83</w:t>
            </w:r>
          </w:p>
        </w:tc>
        <w:tc>
          <w:tcPr>
            <w:tcW w:w="1559" w:type="dxa"/>
            <w:vMerge w:val="restart"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6630" w:rsidTr="00FA6630">
        <w:trPr>
          <w:trHeight w:val="236"/>
        </w:trPr>
        <w:tc>
          <w:tcPr>
            <w:tcW w:w="2088" w:type="dxa"/>
            <w:vMerge/>
          </w:tcPr>
          <w:p w:rsidR="00FA6630" w:rsidRPr="00D54FBD" w:rsidRDefault="00FA6630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630" w:rsidRDefault="003E0BD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A6630" w:rsidRDefault="003E0BD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A6630" w:rsidRDefault="003E0BD6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A6630" w:rsidRPr="00D54FBD" w:rsidRDefault="00912492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3E0BD6" w:rsidTr="00FA6630">
        <w:trPr>
          <w:trHeight w:val="236"/>
        </w:trPr>
        <w:tc>
          <w:tcPr>
            <w:tcW w:w="2088" w:type="dxa"/>
          </w:tcPr>
          <w:p w:rsidR="003E0BD6" w:rsidRPr="003573D8" w:rsidRDefault="003573D8" w:rsidP="00E308A1">
            <w:pPr>
              <w:rPr>
                <w:b/>
                <w:sz w:val="20"/>
                <w:szCs w:val="20"/>
              </w:rPr>
            </w:pPr>
            <w:r w:rsidRPr="003573D8">
              <w:rPr>
                <w:b/>
                <w:color w:val="000000"/>
                <w:sz w:val="20"/>
                <w:szCs w:val="20"/>
              </w:rPr>
              <w:t>Круглова Галина Петровна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E0BD6" w:rsidRDefault="00912492" w:rsidP="00D54FBD">
            <w:pPr>
              <w:jc w:val="center"/>
              <w:rPr>
                <w:color w:val="000000"/>
                <w:sz w:val="20"/>
                <w:szCs w:val="20"/>
              </w:rPr>
            </w:pPr>
            <w:r w:rsidRPr="00912492">
              <w:rPr>
                <w:color w:val="000000"/>
                <w:sz w:val="20"/>
                <w:szCs w:val="20"/>
              </w:rPr>
              <w:t>земельный участок для ЛПХ</w:t>
            </w:r>
          </w:p>
          <w:p w:rsidR="00912492" w:rsidRDefault="00912492" w:rsidP="00D54F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492" w:rsidRPr="00912492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E0BD6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912492" w:rsidRDefault="00912492" w:rsidP="00D54FBD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D54FBD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D54FBD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E0BD6" w:rsidRDefault="00912492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4463,0</w:t>
            </w:r>
          </w:p>
          <w:p w:rsidR="00912492" w:rsidRDefault="00912492" w:rsidP="00FA6630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FA6630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FA6630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E0BD6" w:rsidRPr="00D54FBD" w:rsidRDefault="00912492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E0BD6" w:rsidRPr="00D54FBD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3E0BD6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0BD6" w:rsidRPr="00D54FBD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3E0BD6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0BD6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E0BD6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575" w:rsidTr="00FA6630">
        <w:trPr>
          <w:trHeight w:val="236"/>
        </w:trPr>
        <w:tc>
          <w:tcPr>
            <w:tcW w:w="2088" w:type="dxa"/>
          </w:tcPr>
          <w:p w:rsidR="00516575" w:rsidRPr="00912492" w:rsidRDefault="00912492" w:rsidP="00E308A1">
            <w:pPr>
              <w:rPr>
                <w:color w:val="000000"/>
                <w:sz w:val="20"/>
                <w:szCs w:val="20"/>
              </w:rPr>
            </w:pPr>
            <w:r w:rsidRPr="0091249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12492" w:rsidRDefault="00912492" w:rsidP="00912492">
            <w:pPr>
              <w:jc w:val="center"/>
              <w:rPr>
                <w:color w:val="000000"/>
                <w:sz w:val="20"/>
                <w:szCs w:val="20"/>
              </w:rPr>
            </w:pPr>
            <w:r w:rsidRPr="00912492">
              <w:rPr>
                <w:color w:val="000000"/>
                <w:sz w:val="20"/>
                <w:szCs w:val="20"/>
              </w:rPr>
              <w:t>земельный участок для ЛПХ</w:t>
            </w:r>
          </w:p>
          <w:p w:rsidR="00912492" w:rsidRDefault="00912492" w:rsidP="00912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6575" w:rsidRDefault="00912492" w:rsidP="009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</w:p>
          <w:p w:rsidR="00516575" w:rsidRDefault="00912492" w:rsidP="009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4463,0</w:t>
            </w:r>
          </w:p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912492">
            <w:pPr>
              <w:jc w:val="center"/>
              <w:rPr>
                <w:sz w:val="20"/>
                <w:szCs w:val="20"/>
              </w:rPr>
            </w:pPr>
          </w:p>
          <w:p w:rsidR="00516575" w:rsidRDefault="00912492" w:rsidP="009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16575" w:rsidRDefault="00912492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Россия</w:t>
            </w:r>
          </w:p>
          <w:p w:rsidR="00912492" w:rsidRDefault="00912492" w:rsidP="00D54FBD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D54FBD">
            <w:pPr>
              <w:jc w:val="center"/>
              <w:rPr>
                <w:sz w:val="20"/>
                <w:szCs w:val="20"/>
              </w:rPr>
            </w:pPr>
          </w:p>
          <w:p w:rsidR="00912492" w:rsidRDefault="00912492" w:rsidP="00D54FBD">
            <w:pPr>
              <w:jc w:val="center"/>
              <w:rPr>
                <w:sz w:val="20"/>
                <w:szCs w:val="20"/>
              </w:rPr>
            </w:pPr>
          </w:p>
          <w:p w:rsidR="00912492" w:rsidRPr="00D54FBD" w:rsidRDefault="00912492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516575" w:rsidRPr="00D54FBD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Pr="00D54FBD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516575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6575" w:rsidRDefault="00912492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4FBD" w:rsidTr="00B60B5A">
        <w:trPr>
          <w:trHeight w:val="882"/>
        </w:trPr>
        <w:tc>
          <w:tcPr>
            <w:tcW w:w="2088" w:type="dxa"/>
          </w:tcPr>
          <w:p w:rsidR="00D54FBD" w:rsidRPr="00B60B5A" w:rsidRDefault="004839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Зинакова (</w:t>
            </w:r>
            <w:r w:rsidR="003655B3">
              <w:rPr>
                <w:b/>
                <w:sz w:val="20"/>
                <w:szCs w:val="20"/>
              </w:rPr>
              <w:t>Климова</w:t>
            </w:r>
            <w:r>
              <w:rPr>
                <w:b/>
                <w:sz w:val="20"/>
                <w:szCs w:val="20"/>
              </w:rPr>
              <w:t>)</w:t>
            </w:r>
            <w:r w:rsidR="003655B3">
              <w:rPr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1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D54FBD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0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D54FBD" w:rsidRPr="005D2ED6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D54FBD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320" w:type="dxa"/>
          </w:tcPr>
          <w:p w:rsidR="00D54FBD" w:rsidRPr="005D2ED6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D54FBD" w:rsidRPr="00C0647F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249686,85</w:t>
            </w:r>
          </w:p>
        </w:tc>
        <w:tc>
          <w:tcPr>
            <w:tcW w:w="1559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965" w:rsidTr="00B920D4">
        <w:trPr>
          <w:trHeight w:val="666"/>
        </w:trPr>
        <w:tc>
          <w:tcPr>
            <w:tcW w:w="2088" w:type="dxa"/>
          </w:tcPr>
          <w:p w:rsidR="00483965" w:rsidRDefault="004839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3200</w:t>
            </w:r>
          </w:p>
        </w:tc>
        <w:tc>
          <w:tcPr>
            <w:tcW w:w="110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Pr="00C0647F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71367,03</w:t>
            </w:r>
          </w:p>
        </w:tc>
        <w:tc>
          <w:tcPr>
            <w:tcW w:w="1559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965" w:rsidTr="00B920D4">
        <w:trPr>
          <w:trHeight w:val="338"/>
        </w:trPr>
        <w:tc>
          <w:tcPr>
            <w:tcW w:w="2088" w:type="dxa"/>
          </w:tcPr>
          <w:p w:rsidR="00483965" w:rsidRDefault="004839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1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5B3" w:rsidTr="00E979BB">
        <w:trPr>
          <w:trHeight w:val="470"/>
        </w:trPr>
        <w:tc>
          <w:tcPr>
            <w:tcW w:w="2088" w:type="dxa"/>
            <w:vMerge w:val="restart"/>
            <w:tcBorders>
              <w:bottom w:val="single" w:sz="4" w:space="0" w:color="000000"/>
            </w:tcBorders>
          </w:tcPr>
          <w:p w:rsidR="003655B3" w:rsidRPr="003655B3" w:rsidRDefault="003655B3" w:rsidP="009A45F6">
            <w:pPr>
              <w:rPr>
                <w:b/>
                <w:sz w:val="20"/>
                <w:szCs w:val="20"/>
              </w:rPr>
            </w:pPr>
            <w:r w:rsidRPr="003655B3">
              <w:rPr>
                <w:b/>
                <w:sz w:val="20"/>
                <w:szCs w:val="20"/>
              </w:rPr>
              <w:t>Мещеряков Юрий Иванович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bottom w:val="single" w:sz="4" w:space="0" w:color="000000"/>
            </w:tcBorders>
          </w:tcPr>
          <w:p w:rsidR="003655B3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  <w:tcBorders>
              <w:bottom w:val="single" w:sz="4" w:space="0" w:color="000000"/>
            </w:tcBorders>
          </w:tcPr>
          <w:p w:rsidR="003655B3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3655B3" w:rsidRDefault="00316E8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  <w:tcBorders>
              <w:bottom w:val="single" w:sz="4" w:space="0" w:color="000000"/>
            </w:tcBorders>
          </w:tcPr>
          <w:p w:rsidR="003655B3" w:rsidRDefault="00FA663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  <w:r w:rsidR="003655B3">
              <w:rPr>
                <w:sz w:val="20"/>
                <w:szCs w:val="20"/>
              </w:rPr>
              <w:t xml:space="preserve"> </w:t>
            </w:r>
            <w:r w:rsidR="003655B3">
              <w:rPr>
                <w:sz w:val="20"/>
                <w:szCs w:val="20"/>
                <w:lang w:val="en-US"/>
              </w:rPr>
              <w:t xml:space="preserve">Toyota </w:t>
            </w:r>
            <w:r w:rsidR="003655B3">
              <w:rPr>
                <w:sz w:val="20"/>
                <w:szCs w:val="20"/>
                <w:lang w:val="en-US"/>
              </w:rPr>
              <w:lastRenderedPageBreak/>
              <w:t>Corolla Fielder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3655B3" w:rsidRPr="00C0647F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625762,96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5B3" w:rsidTr="003655B3">
        <w:trPr>
          <w:trHeight w:val="234"/>
        </w:trPr>
        <w:tc>
          <w:tcPr>
            <w:tcW w:w="2088" w:type="dxa"/>
            <w:vMerge/>
          </w:tcPr>
          <w:p w:rsidR="003655B3" w:rsidRPr="00B60B5A" w:rsidRDefault="003655B3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55B3" w:rsidRPr="00C0647F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655B3" w:rsidTr="003655B3">
        <w:trPr>
          <w:trHeight w:val="209"/>
        </w:trPr>
        <w:tc>
          <w:tcPr>
            <w:tcW w:w="2088" w:type="dxa"/>
            <w:vMerge/>
          </w:tcPr>
          <w:p w:rsidR="003655B3" w:rsidRPr="00B60B5A" w:rsidRDefault="003655B3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655B3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3E4EC5">
              <w:rPr>
                <w:sz w:val="20"/>
                <w:szCs w:val="20"/>
              </w:rPr>
              <w:t xml:space="preserve"> 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655B3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655B3" w:rsidRDefault="003655B3" w:rsidP="00365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Dyna</w:t>
            </w:r>
            <w:proofErr w:type="spellEnd"/>
          </w:p>
        </w:tc>
        <w:tc>
          <w:tcPr>
            <w:tcW w:w="1320" w:type="dxa"/>
            <w:vMerge/>
          </w:tcPr>
          <w:p w:rsidR="003655B3" w:rsidRPr="00C0647F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920D4" w:rsidTr="00B920D4">
        <w:trPr>
          <w:trHeight w:val="630"/>
        </w:trPr>
        <w:tc>
          <w:tcPr>
            <w:tcW w:w="2088" w:type="dxa"/>
            <w:tcBorders>
              <w:bottom w:val="single" w:sz="4" w:space="0" w:color="000000"/>
            </w:tcBorders>
          </w:tcPr>
          <w:p w:rsidR="00B920D4" w:rsidRPr="003655B3" w:rsidRDefault="00B920D4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B920D4" w:rsidRPr="005D2ED6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20D4" w:rsidRPr="005D2ED6" w:rsidRDefault="00B920D4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B920D4" w:rsidRDefault="00B920D4" w:rsidP="00B9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B920D4" w:rsidRPr="005D2ED6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20D4" w:rsidRPr="005D2ED6" w:rsidRDefault="00B920D4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920D4" w:rsidRPr="00C0647F" w:rsidRDefault="00B920D4" w:rsidP="00B9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457549,43</w:t>
            </w:r>
          </w:p>
        </w:tc>
        <w:tc>
          <w:tcPr>
            <w:tcW w:w="1559" w:type="dxa"/>
          </w:tcPr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20D4" w:rsidRDefault="00B920D4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60B5A" w:rsidTr="00D54FBD">
        <w:tc>
          <w:tcPr>
            <w:tcW w:w="2088" w:type="dxa"/>
          </w:tcPr>
          <w:p w:rsidR="00B60B5A" w:rsidRPr="00B60B5A" w:rsidRDefault="00D731A2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Светлана Васильевна</w:t>
            </w:r>
          </w:p>
        </w:tc>
        <w:tc>
          <w:tcPr>
            <w:tcW w:w="1210" w:type="dxa"/>
          </w:tcPr>
          <w:p w:rsidR="00B60B5A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50" w:type="dxa"/>
          </w:tcPr>
          <w:p w:rsidR="00B60B5A" w:rsidRDefault="00D962F6" w:rsidP="00D96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00" w:type="dxa"/>
          </w:tcPr>
          <w:p w:rsidR="00B60B5A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</w:tcPr>
          <w:p w:rsidR="00B60B5A" w:rsidRDefault="00D731A2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B60B5A" w:rsidRDefault="00CF4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B60B5A" w:rsidRDefault="00CF4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1320" w:type="dxa"/>
          </w:tcPr>
          <w:p w:rsidR="00B60B5A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F9D" w:rsidTr="00D54FBD">
        <w:tc>
          <w:tcPr>
            <w:tcW w:w="2088" w:type="dxa"/>
            <w:vMerge w:val="restart"/>
          </w:tcPr>
          <w:p w:rsidR="00AD1F9D" w:rsidRPr="00466F8E" w:rsidRDefault="00AD1F9D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Спирин Сергей Владимирович</w:t>
            </w:r>
          </w:p>
        </w:tc>
        <w:tc>
          <w:tcPr>
            <w:tcW w:w="1210" w:type="dxa"/>
          </w:tcPr>
          <w:p w:rsidR="00AD1F9D" w:rsidRPr="00466F8E" w:rsidRDefault="00AD1F9D" w:rsidP="0034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110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D552D6" w:rsidRDefault="00D552D6" w:rsidP="009A45F6">
            <w:pPr>
              <w:jc w:val="center"/>
              <w:rPr>
                <w:sz w:val="20"/>
                <w:szCs w:val="20"/>
              </w:rPr>
            </w:pP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Автомобили: </w:t>
            </w:r>
          </w:p>
          <w:p w:rsidR="00D552D6" w:rsidRDefault="00D552D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Акорд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53А,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 33061</w:t>
            </w:r>
          </w:p>
          <w:p w:rsidR="00E15C80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Сельхозтехника: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</w:t>
            </w:r>
          </w:p>
          <w:p w:rsidR="00AD1F9D" w:rsidRPr="0034571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AD1F9D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F9D" w:rsidTr="00D54FBD"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385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301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(пос.)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234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(пос.)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318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12,41</w:t>
            </w:r>
            <w:r w:rsidR="00BB1A1D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134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55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га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184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55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га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627D7" w:rsidTr="00AD1F9D">
        <w:trPr>
          <w:trHeight w:val="184"/>
        </w:trPr>
        <w:tc>
          <w:tcPr>
            <w:tcW w:w="2088" w:type="dxa"/>
          </w:tcPr>
          <w:p w:rsidR="00B627D7" w:rsidRDefault="00B627D7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B627D7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627D7">
              <w:rPr>
                <w:sz w:val="20"/>
                <w:szCs w:val="20"/>
              </w:rPr>
              <w:t>ндивидуальная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 га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B627D7" w:rsidRDefault="00316E8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627D7" w:rsidRDefault="00316E8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627D7" w:rsidRDefault="00316E8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627D7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320" w:type="dxa"/>
          </w:tcPr>
          <w:p w:rsidR="00B627D7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 w:val="restart"/>
          </w:tcPr>
          <w:p w:rsidR="003B5C87" w:rsidRPr="00BB1A1D" w:rsidRDefault="00BB1A1D" w:rsidP="009A45F6">
            <w:pPr>
              <w:rPr>
                <w:b/>
                <w:sz w:val="20"/>
                <w:szCs w:val="20"/>
              </w:rPr>
            </w:pPr>
            <w:r w:rsidRPr="00BB1A1D">
              <w:rPr>
                <w:b/>
                <w:sz w:val="20"/>
                <w:szCs w:val="20"/>
              </w:rPr>
              <w:t>Ромашова Светлана Владимировна</w:t>
            </w:r>
          </w:p>
        </w:tc>
        <w:tc>
          <w:tcPr>
            <w:tcW w:w="1210" w:type="dxa"/>
          </w:tcPr>
          <w:p w:rsidR="003B5C87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3B5C87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5C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 w:val="restart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C87" w:rsidTr="00D54FBD">
        <w:tc>
          <w:tcPr>
            <w:tcW w:w="2088" w:type="dxa"/>
            <w:vMerge/>
          </w:tcPr>
          <w:p w:rsidR="003B5C87" w:rsidRDefault="003B5C87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B5C87" w:rsidRDefault="00E1130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3B5C87" w:rsidRDefault="00E1130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пользование</w:t>
            </w:r>
            <w:r w:rsidR="009432A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00" w:type="dxa"/>
          </w:tcPr>
          <w:p w:rsidR="003B5C87" w:rsidRDefault="00701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516575" w:rsidTr="00516575">
        <w:trPr>
          <w:trHeight w:val="126"/>
        </w:trPr>
        <w:tc>
          <w:tcPr>
            <w:tcW w:w="2088" w:type="dxa"/>
            <w:vMerge w:val="restart"/>
          </w:tcPr>
          <w:p w:rsidR="00516575" w:rsidRDefault="00912492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575" w:rsidTr="00D54FBD">
        <w:trPr>
          <w:trHeight w:val="125"/>
        </w:trPr>
        <w:tc>
          <w:tcPr>
            <w:tcW w:w="2088" w:type="dxa"/>
            <w:vMerge/>
          </w:tcPr>
          <w:p w:rsidR="00516575" w:rsidRDefault="00516575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пользование 1/2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575" w:rsidTr="00516575">
        <w:trPr>
          <w:trHeight w:val="126"/>
        </w:trPr>
        <w:tc>
          <w:tcPr>
            <w:tcW w:w="2088" w:type="dxa"/>
            <w:vMerge w:val="restart"/>
          </w:tcPr>
          <w:p w:rsidR="00516575" w:rsidRDefault="00912492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1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575" w:rsidTr="00D54FBD">
        <w:trPr>
          <w:trHeight w:val="125"/>
        </w:trPr>
        <w:tc>
          <w:tcPr>
            <w:tcW w:w="2088" w:type="dxa"/>
            <w:vMerge/>
          </w:tcPr>
          <w:p w:rsidR="00516575" w:rsidRDefault="00516575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6575" w:rsidRDefault="00516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1411" w:rsidRDefault="004B1411"/>
    <w:p w:rsidR="004B1411" w:rsidRDefault="004B1411"/>
    <w:sectPr w:rsidR="004B1411" w:rsidSect="003B5C87">
      <w:pgSz w:w="16838" w:h="11906" w:orient="landscape"/>
      <w:pgMar w:top="360" w:right="1134" w:bottom="180" w:left="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D0" w:rsidRDefault="002C5CD0">
      <w:r>
        <w:separator/>
      </w:r>
    </w:p>
  </w:endnote>
  <w:endnote w:type="continuationSeparator" w:id="0">
    <w:p w:rsidR="002C5CD0" w:rsidRDefault="002C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D0" w:rsidRDefault="002C5CD0">
      <w:r>
        <w:separator/>
      </w:r>
    </w:p>
  </w:footnote>
  <w:footnote w:type="continuationSeparator" w:id="0">
    <w:p w:rsidR="002C5CD0" w:rsidRDefault="002C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9B"/>
    <w:rsid w:val="000059F1"/>
    <w:rsid w:val="00046758"/>
    <w:rsid w:val="001024EA"/>
    <w:rsid w:val="00105F84"/>
    <w:rsid w:val="00106613"/>
    <w:rsid w:val="00172864"/>
    <w:rsid w:val="001C54FB"/>
    <w:rsid w:val="001D3B03"/>
    <w:rsid w:val="001E1E88"/>
    <w:rsid w:val="00214727"/>
    <w:rsid w:val="00223CD1"/>
    <w:rsid w:val="002B09CF"/>
    <w:rsid w:val="002C5CD0"/>
    <w:rsid w:val="0030128A"/>
    <w:rsid w:val="00316E8C"/>
    <w:rsid w:val="0034571D"/>
    <w:rsid w:val="003573D8"/>
    <w:rsid w:val="003655B3"/>
    <w:rsid w:val="003B5C87"/>
    <w:rsid w:val="003C6BBB"/>
    <w:rsid w:val="003E0BD6"/>
    <w:rsid w:val="003E32B7"/>
    <w:rsid w:val="003E4EC5"/>
    <w:rsid w:val="00466F8E"/>
    <w:rsid w:val="00483965"/>
    <w:rsid w:val="004B1411"/>
    <w:rsid w:val="004D5C38"/>
    <w:rsid w:val="00516575"/>
    <w:rsid w:val="005C37CE"/>
    <w:rsid w:val="005D2ED6"/>
    <w:rsid w:val="00662556"/>
    <w:rsid w:val="00701965"/>
    <w:rsid w:val="00743860"/>
    <w:rsid w:val="00757001"/>
    <w:rsid w:val="0075708D"/>
    <w:rsid w:val="00772228"/>
    <w:rsid w:val="007D5A9B"/>
    <w:rsid w:val="00802308"/>
    <w:rsid w:val="00803050"/>
    <w:rsid w:val="00880889"/>
    <w:rsid w:val="00896917"/>
    <w:rsid w:val="00912492"/>
    <w:rsid w:val="00942ED4"/>
    <w:rsid w:val="009432A4"/>
    <w:rsid w:val="00962EDD"/>
    <w:rsid w:val="00990934"/>
    <w:rsid w:val="009A45F6"/>
    <w:rsid w:val="00A24DF0"/>
    <w:rsid w:val="00A80ACF"/>
    <w:rsid w:val="00A84EA4"/>
    <w:rsid w:val="00AD1F9D"/>
    <w:rsid w:val="00B60B5A"/>
    <w:rsid w:val="00B627D7"/>
    <w:rsid w:val="00B920D4"/>
    <w:rsid w:val="00BB1A1D"/>
    <w:rsid w:val="00BD0658"/>
    <w:rsid w:val="00C010FF"/>
    <w:rsid w:val="00C0647F"/>
    <w:rsid w:val="00C66CAF"/>
    <w:rsid w:val="00C915B1"/>
    <w:rsid w:val="00CF4575"/>
    <w:rsid w:val="00D54FBD"/>
    <w:rsid w:val="00D552D6"/>
    <w:rsid w:val="00D731A2"/>
    <w:rsid w:val="00D962F6"/>
    <w:rsid w:val="00DB64FC"/>
    <w:rsid w:val="00DC3D18"/>
    <w:rsid w:val="00E1130C"/>
    <w:rsid w:val="00E15C80"/>
    <w:rsid w:val="00E308A1"/>
    <w:rsid w:val="00E417B4"/>
    <w:rsid w:val="00E573DF"/>
    <w:rsid w:val="00E979BB"/>
    <w:rsid w:val="00F75318"/>
    <w:rsid w:val="00F94C97"/>
    <w:rsid w:val="00FA6630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7F0B-EE1B-4D48-81E3-A9C46D8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Наталья</dc:creator>
  <cp:keywords/>
  <cp:lastModifiedBy>Пользователь</cp:lastModifiedBy>
  <cp:revision>2</cp:revision>
  <cp:lastPrinted>2020-05-14T04:09:00Z</cp:lastPrinted>
  <dcterms:created xsi:type="dcterms:W3CDTF">2020-05-15T08:02:00Z</dcterms:created>
  <dcterms:modified xsi:type="dcterms:W3CDTF">2020-05-15T08:02:00Z</dcterms:modified>
</cp:coreProperties>
</file>